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A6" w:rsidRPr="003E4213" w:rsidRDefault="00E82324">
      <w:pPr>
        <w:pStyle w:val="BodyText"/>
        <w:ind w:left="110"/>
      </w:pPr>
      <w:r w:rsidRPr="002B5356">
        <w:rPr>
          <w:rFonts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21B59D" wp14:editId="5F410EEA">
                <wp:simplePos x="0" y="0"/>
                <wp:positionH relativeFrom="column">
                  <wp:posOffset>-228600</wp:posOffset>
                </wp:positionH>
                <wp:positionV relativeFrom="paragraph">
                  <wp:posOffset>306070</wp:posOffset>
                </wp:positionV>
                <wp:extent cx="7760970" cy="266700"/>
                <wp:effectExtent l="0" t="0" r="0" b="0"/>
                <wp:wrapTopAndBottom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970" cy="266700"/>
                          <a:chOff x="10" y="1440"/>
                          <a:chExt cx="11270" cy="420"/>
                        </a:xfrm>
                      </wpg:grpSpPr>
                      <wps:wsp>
                        <wps:cNvPr id="5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096" y="1500"/>
                            <a:ext cx="1184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" y="1500"/>
                            <a:ext cx="5639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649" y="1500"/>
                            <a:ext cx="4447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8374" y="1440"/>
                            <a:ext cx="2" cy="2"/>
                          </a:xfrm>
                          <a:custGeom>
                            <a:avLst/>
                            <a:gdLst>
                              <a:gd name="T0" fmla="+- 0 8375 8374"/>
                              <a:gd name="T1" fmla="*/ T0 w 1"/>
                              <a:gd name="T2" fmla="+- 0 1440 1440"/>
                              <a:gd name="T3" fmla="*/ 1440 h 1"/>
                              <a:gd name="T4" fmla="+- 0 8374 8374"/>
                              <a:gd name="T5" fmla="*/ T4 w 1"/>
                              <a:gd name="T6" fmla="+- 0 1440 1440"/>
                              <a:gd name="T7" fmla="*/ 1440 h 1"/>
                              <a:gd name="T8" fmla="+- 0 8374 8374"/>
                              <a:gd name="T9" fmla="*/ T8 w 1"/>
                              <a:gd name="T10" fmla="+- 0 1440 1440"/>
                              <a:gd name="T11" fmla="*/ 1440 h 1"/>
                              <a:gd name="T12" fmla="+- 0 8375 8374"/>
                              <a:gd name="T13" fmla="*/ T12 w 1"/>
                              <a:gd name="T14" fmla="+- 0 1440 1440"/>
                              <a:gd name="T15" fmla="*/ 14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8374" y="1440"/>
                            <a:ext cx="2" cy="2"/>
                          </a:xfrm>
                          <a:custGeom>
                            <a:avLst/>
                            <a:gdLst>
                              <a:gd name="T0" fmla="+- 0 8375 8374"/>
                              <a:gd name="T1" fmla="*/ T0 w 1"/>
                              <a:gd name="T2" fmla="+- 0 1440 1440"/>
                              <a:gd name="T3" fmla="*/ 1440 h 1"/>
                              <a:gd name="T4" fmla="+- 0 8374 8374"/>
                              <a:gd name="T5" fmla="*/ T4 w 1"/>
                              <a:gd name="T6" fmla="+- 0 1440 1440"/>
                              <a:gd name="T7" fmla="*/ 1440 h 1"/>
                              <a:gd name="T8" fmla="+- 0 8374 8374"/>
                              <a:gd name="T9" fmla="*/ T8 w 1"/>
                              <a:gd name="T10" fmla="+- 0 1440 1440"/>
                              <a:gd name="T11" fmla="*/ 1440 h 1"/>
                              <a:gd name="T12" fmla="+- 0 8375 8374"/>
                              <a:gd name="T13" fmla="*/ T12 w 1"/>
                              <a:gd name="T14" fmla="+- 0 1440 1440"/>
                              <a:gd name="T15" fmla="*/ 14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1530"/>
                            <a:ext cx="473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EAB" w:rsidRPr="002B5356" w:rsidRDefault="009B6FB2" w:rsidP="00560865">
                              <w:pPr>
                                <w:pStyle w:val="targetaudience"/>
                              </w:pPr>
                              <w:r>
                                <w:t>Público Enfatizado</w:t>
                              </w:r>
                              <w:r w:rsidR="006F748D" w:rsidRPr="002B5356">
                                <w:t xml:space="preserve">– </w:t>
                              </w:r>
                              <w:r>
                                <w:rPr>
                                  <w:spacing w:val="-4"/>
                                </w:rPr>
                                <w:t>4to 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53" y="1545"/>
                            <a:ext cx="366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EAB" w:rsidRPr="002B5356" w:rsidRDefault="00E82324" w:rsidP="00560865">
                              <w:pPr>
                                <w:pStyle w:val="timerequired"/>
                              </w:pPr>
                              <w:r>
                                <w:t>Tiempo Requerido</w:t>
                              </w:r>
                              <w:r w:rsidR="006F748D" w:rsidRPr="002B5356">
                                <w:t xml:space="preserve"> – </w:t>
                              </w:r>
                              <w:r w:rsidR="006F748D" w:rsidRPr="002B5356">
                                <w:rPr>
                                  <w:spacing w:val="-14"/>
                                </w:rPr>
                                <w:t>15</w:t>
                              </w:r>
                              <w:r w:rsidR="006F748D" w:rsidRPr="002B5356"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minutos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1B59D" id="Group 54" o:spid="_x0000_s1026" style="position:absolute;left:0;text-align:left;margin-left:-18pt;margin-top:24.1pt;width:611.1pt;height:21pt;z-index:251658240" coordorigin="10,1440" coordsize="112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">
                <v:rect id="Rectangle 75" o:spid="_x0000_s1027" style="position:absolute;left:10096;top:1500;width:11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xL8MA&#10;AADbAAAADwAAAGRycy9kb3ducmV2LnhtbESPT4vCMBTE78J+h/AW9qbpClu0mhZZ8M9FQd0Fj8/m&#10;2Rabl9JErd/eCILHYWZ+w0yzztTiSq2rLCv4HkQgiHOrKy4U/O3n/REI55E11pZJwZ0cZOlHb4qJ&#10;tjfe0nXnCxEg7BJUUHrfJFK6vCSDbmAb4uCdbGvQB9kWUrd4C3BTy2EUxdJgxWGhxIZ+S8rPu4tR&#10;ELtD7JYzebSLfL/1m3+S68NFqa/PbjYB4anz7/CrvdIKfs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xL8MAAADbAAAADwAAAAAAAAAAAAAAAACYAgAAZHJzL2Rv&#10;d25yZXYueG1sUEsFBgAAAAAEAAQA9QAAAIgDAAAAAA==&#10;" fillcolor="#7f7f7f [1612]" stroked="f"/>
                <v:rect id="Rectangle 74" o:spid="_x0000_s1028" style="position:absolute;left:10;top:1500;width:56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SD78A&#10;AADbAAAADwAAAGRycy9kb3ducmV2LnhtbERPS4vCMBC+C/sfwix4s6keinSNIoK7XlzwseBxbMa2&#10;2ExKE7X7752D4PHje88WvWvUnbpQezYwTlJQxIW3NZcGjof1aAoqRGSLjWcy8E8BFvOPwQxz6x+8&#10;o/s+lkpCOORooIqxzbUORUUOQ+JbYuEuvnMYBXalth0+JNw1epKmmXZYszRU2NKqouK6vzkDWThl&#10;4Wepz/67OOzi7x/p7elmzPCzX36BitTHt/jl3ljxyXr5Ij9Az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5IPvwAAANsAAAAPAAAAAAAAAAAAAAAAAJgCAABkcnMvZG93bnJl&#10;di54bWxQSwUGAAAAAAQABAD1AAAAhAMAAAAA&#10;" fillcolor="#7f7f7f [1612]" stroked="f"/>
                <v:rect id="Rectangle 72" o:spid="_x0000_s1029" style="position:absolute;left:5649;top:1500;width:44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p478A&#10;AADbAAAADwAAAGRycy9kb3ducmV2LnhtbESPSwvCMBCE74L/IazgTVM9FKlGEcHHRcEXeFybtS02&#10;m9JErf/eCILHYeabYSazxpTiSbUrLCsY9CMQxKnVBWcKTsdlbwTCeWSNpWVS8CYHs2m7NcFE2xfv&#10;6XnwmQgl7BJUkHtfJVK6NCeDrm8r4uDdbG3QB1lnUtf4CuWmlMMoiqXBgsNCjhUtckrvh4dRELtL&#10;7NZzebWr9Lj3uzPJ7eWhVLfTzMcgPDX+H/7RGx24IXy/hB8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anjvwAAANsAAAAPAAAAAAAAAAAAAAAAAJgCAABkcnMvZG93bnJl&#10;di54bWxQSwUGAAAAAAQABAD1AAAAhAMAAAAA&#10;" fillcolor="#7f7f7f [1612]" stroked="f"/>
                <v:shape id="Freeform 71" o:spid="_x0000_s1030" style="position:absolute;left:8374;top:144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YcsIA&#10;AADbAAAADwAAAGRycy9kb3ducmV2LnhtbESP3YrCMBSE7wXfIRxh7zRVQZZqFBFldwURf8DbY3Ns&#10;i81JaWJb394IC14OM/MNM1u0phA1VS63rGA4iEAQJ1bnnCo4nzb9bxDOI2ssLJOCJzlYzLudGcba&#10;Nnyg+uhTESDsYlSQeV/GUrokI4NuYEvi4N1sZdAHWaVSV9gEuCnkKIom0mDOYSHDklYZJffjwyjY&#10;rfdjLuvcPR9/Ta2v+x+5XV6U+uq1yykIT63/hP/bv1rBZ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lhywgAAANsAAAAPAAAAAAAAAAAAAAAAAJgCAABkcnMvZG93&#10;bnJldi54bWxQSwUGAAAAAAQABAD1AAAAhwMAAAAA&#10;" path="m1,l,,,,1,xe" fillcolor="#bae0f7" stroked="f">
                  <v:path arrowok="t" o:connecttype="custom" o:connectlocs="2,2880;0,2880;0,2880;2,2880" o:connectangles="0,0,0,0"/>
                </v:shape>
                <v:shape id="Freeform 65" o:spid="_x0000_s1031" style="position:absolute;left:8374;top:144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vmMMA&#10;AADbAAAADwAAAGRycy9kb3ducmV2LnhtbESP3YrCMBSE7xd8h3AE79bUFUSrUURW3F0Q8Qe8PTbH&#10;tticlCa29e03guDlMDPfMLNFawpRU+VyywoG/QgEcWJ1zqmC03H9OQbhPLLGwjIpeJCDxbzzMcNY&#10;24b3VB98KgKEXYwKMu/LWEqXZGTQ9W1JHLyrrQz6IKtU6gqbADeF/IqikTSYc1jIsKRVRsntcDcK&#10;tt+7IZd17h7336bWl91G/i3PSvW67XIKwlPr3+FX+0crGE3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5vmMMAAADbAAAADwAAAAAAAAAAAAAAAACYAgAAZHJzL2Rv&#10;d25yZXYueG1sUEsFBgAAAAAEAAQA9QAAAIgDAAAAAA==&#10;" path="m1,l,,,,1,xe" fillcolor="#bae0f7" stroked="f">
                  <v:path arrowok="t" o:connecttype="custom" o:connectlocs="2,2880;0,2880;0,2880;2,288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2" type="#_x0000_t202" style="position:absolute;left:1268;top:1530;width:473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8A3EAB" w:rsidRPr="002B5356" w:rsidRDefault="009B6FB2" w:rsidP="00560865">
                        <w:pPr>
                          <w:pStyle w:val="targetaudience"/>
                        </w:pPr>
                        <w:r>
                          <w:t>Público Enfatizado</w:t>
                        </w:r>
                        <w:r w:rsidR="006F748D" w:rsidRPr="002B5356">
                          <w:t xml:space="preserve">– </w:t>
                        </w:r>
                        <w:r>
                          <w:rPr>
                            <w:spacing w:val="-4"/>
                          </w:rPr>
                          <w:t>4to Grado</w:t>
                        </w:r>
                      </w:p>
                    </w:txbxContent>
                  </v:textbox>
                </v:shape>
                <v:shape id="Text Box 57" o:spid="_x0000_s1033" type="#_x0000_t202" style="position:absolute;left:6453;top:1545;width:366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8A3EAB" w:rsidRPr="002B5356" w:rsidRDefault="00E82324" w:rsidP="00560865">
                        <w:pPr>
                          <w:pStyle w:val="timerequired"/>
                        </w:pPr>
                        <w:r>
                          <w:t>Tiempo Requerido</w:t>
                        </w:r>
                        <w:r w:rsidR="006F748D" w:rsidRPr="002B5356">
                          <w:t xml:space="preserve"> – </w:t>
                        </w:r>
                        <w:r w:rsidR="006F748D" w:rsidRPr="002B5356">
                          <w:rPr>
                            <w:spacing w:val="-14"/>
                          </w:rPr>
                          <w:t>15</w:t>
                        </w:r>
                        <w:r w:rsidR="006F748D" w:rsidRPr="002B5356">
                          <w:rPr>
                            <w:spacing w:val="-50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minutos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691AA6" w:rsidRDefault="00691AA6">
      <w:pPr>
        <w:pStyle w:val="BodyText"/>
        <w:ind w:left="110"/>
        <w:rPr>
          <w:rFonts w:cs="Arial"/>
          <w:sz w:val="20"/>
        </w:rPr>
      </w:pPr>
    </w:p>
    <w:p w:rsidR="008A3EAB" w:rsidRPr="002B5356" w:rsidRDefault="008A3EAB" w:rsidP="003E4213">
      <w:pPr>
        <w:pStyle w:val="BodyText"/>
        <w:ind w:left="-360"/>
        <w:rPr>
          <w:rFonts w:cs="Arial"/>
          <w:sz w:val="20"/>
        </w:rPr>
      </w:pPr>
    </w:p>
    <w:p w:rsidR="008A3EAB" w:rsidRPr="002B5356" w:rsidRDefault="008A3EAB">
      <w:pPr>
        <w:pStyle w:val="BodyText"/>
        <w:spacing w:before="1"/>
        <w:rPr>
          <w:rFonts w:cs="Arial"/>
          <w:sz w:val="6"/>
        </w:rPr>
      </w:pPr>
    </w:p>
    <w:p w:rsidR="008A3EAB" w:rsidRPr="002B5356" w:rsidRDefault="008A3EAB">
      <w:pPr>
        <w:rPr>
          <w:rFonts w:cs="Arial"/>
          <w:sz w:val="6"/>
        </w:rPr>
        <w:sectPr w:rsidR="008A3EAB" w:rsidRPr="002B5356">
          <w:headerReference w:type="default" r:id="rId8"/>
          <w:type w:val="continuous"/>
          <w:pgSz w:w="12240" w:h="15840"/>
          <w:pgMar w:top="480" w:right="380" w:bottom="280" w:left="360" w:header="720" w:footer="720" w:gutter="0"/>
          <w:cols w:space="720"/>
        </w:sectPr>
      </w:pPr>
    </w:p>
    <w:p w:rsidR="008A3EAB" w:rsidRPr="002B5356" w:rsidRDefault="00D904DF">
      <w:pPr>
        <w:pStyle w:val="BodyText"/>
        <w:spacing w:before="4"/>
        <w:rPr>
          <w:rFonts w:cs="Arial"/>
          <w:b/>
          <w:sz w:val="32"/>
        </w:rPr>
      </w:pPr>
      <w:r>
        <w:rPr>
          <w:rFonts w:eastAsia="AvenirLTStd-Black" w:cs="Arial"/>
          <w:b/>
          <w:bCs/>
          <w:color w:val="231F20"/>
        </w:rPr>
        <w:lastRenderedPageBreak/>
        <w:t xml:space="preserve"> </w:t>
      </w:r>
      <w:r w:rsidRPr="00D904DF">
        <w:rPr>
          <w:rFonts w:eastAsia="AvenirLTStd-Black" w:cs="Arial"/>
          <w:b/>
          <w:bCs/>
          <w:color w:val="231F20"/>
        </w:rPr>
        <w:t>Actividad</w:t>
      </w:r>
    </w:p>
    <w:p w:rsidR="00D904DF" w:rsidRDefault="00D904DF" w:rsidP="00D904DF">
      <w:pPr>
        <w:pStyle w:val="Heading31"/>
        <w:ind w:left="0"/>
      </w:pPr>
    </w:p>
    <w:p w:rsidR="00D904DF" w:rsidRDefault="00D904DF" w:rsidP="00D904DF">
      <w:pPr>
        <w:pStyle w:val="Heading31"/>
        <w:ind w:left="0"/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92" behindDoc="0" locked="0" layoutInCell="1" allowOverlap="1" wp14:anchorId="5DE620C4" wp14:editId="6083DF69">
                <wp:simplePos x="0" y="0"/>
                <wp:positionH relativeFrom="page">
                  <wp:posOffset>240665</wp:posOffset>
                </wp:positionH>
                <wp:positionV relativeFrom="paragraph">
                  <wp:posOffset>85090</wp:posOffset>
                </wp:positionV>
                <wp:extent cx="6976745" cy="0"/>
                <wp:effectExtent l="6985" t="15875" r="26670" b="22225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294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7482AC" id="Line 53" o:spid="_x0000_s1026" style="position:absolute;z-index: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95pt,6.7pt" to="568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SMIgIAAEQ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" strokecolor="#929496" strokeweight="1pt">
                <w10:wrap anchorx="page"/>
              </v:line>
            </w:pict>
          </mc:Fallback>
        </mc:AlternateContent>
      </w:r>
    </w:p>
    <w:p w:rsidR="00D904DF" w:rsidRDefault="00D904DF" w:rsidP="00D904DF">
      <w:pPr>
        <w:pStyle w:val="Heading31"/>
        <w:ind w:left="0"/>
      </w:pPr>
    </w:p>
    <w:p w:rsidR="00E253F6" w:rsidRPr="002B5356" w:rsidRDefault="00D904DF" w:rsidP="00D904DF">
      <w:pPr>
        <w:pStyle w:val="Heading31"/>
        <w:ind w:left="0"/>
      </w:pPr>
      <w:r>
        <w:t xml:space="preserve"> </w:t>
      </w:r>
      <w:r w:rsidR="005517F4" w:rsidRPr="00163918">
        <w:t>Estándares</w:t>
      </w:r>
    </w:p>
    <w:p w:rsidR="008A3EAB" w:rsidRPr="002B5356" w:rsidRDefault="008A3EAB">
      <w:pPr>
        <w:pStyle w:val="BodyText"/>
        <w:rPr>
          <w:rFonts w:cs="Arial"/>
          <w:b/>
          <w:sz w:val="24"/>
        </w:rPr>
      </w:pPr>
    </w:p>
    <w:p w:rsidR="008A3EAB" w:rsidRPr="002B5356" w:rsidRDefault="008A3EAB">
      <w:pPr>
        <w:pStyle w:val="BodyText"/>
        <w:rPr>
          <w:rFonts w:cs="Arial"/>
          <w:b/>
          <w:sz w:val="24"/>
        </w:rPr>
      </w:pPr>
    </w:p>
    <w:p w:rsidR="008A3EAB" w:rsidRPr="002B5356" w:rsidRDefault="00D904DF">
      <w:pPr>
        <w:pStyle w:val="BodyText"/>
        <w:rPr>
          <w:rFonts w:cs="Arial"/>
          <w:b/>
          <w:sz w:val="24"/>
        </w:rPr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16" behindDoc="0" locked="0" layoutInCell="1" allowOverlap="1" wp14:anchorId="3E1EA1AD" wp14:editId="382D3E38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976745" cy="0"/>
                <wp:effectExtent l="0" t="0" r="33655" b="19050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294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3D75C1" id="Line 52" o:spid="_x0000_s1026" style="position:absolute;z-index: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549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" strokecolor="#929496" strokeweight="1pt">
                <w10:wrap anchorx="margin"/>
              </v:line>
            </w:pict>
          </mc:Fallback>
        </mc:AlternateContent>
      </w:r>
    </w:p>
    <w:p w:rsidR="008A3EAB" w:rsidRPr="002B5356" w:rsidRDefault="008A3EAB">
      <w:pPr>
        <w:pStyle w:val="BodyText"/>
        <w:spacing w:before="4"/>
        <w:rPr>
          <w:rFonts w:cs="Arial"/>
          <w:b/>
          <w:sz w:val="18"/>
        </w:rPr>
      </w:pPr>
    </w:p>
    <w:p w:rsidR="008A3EAB" w:rsidRDefault="00163918" w:rsidP="00A139AB">
      <w:pPr>
        <w:ind w:left="180"/>
        <w:rPr>
          <w:sz w:val="21"/>
        </w:rPr>
      </w:pPr>
      <w:r w:rsidRPr="00163918">
        <w:rPr>
          <w:rFonts w:eastAsia="AvenirLTStd-Black" w:cs="Arial"/>
          <w:b/>
          <w:bCs/>
          <w:color w:val="231F20"/>
        </w:rPr>
        <w:t xml:space="preserve">Meta de Aprendizaje </w:t>
      </w:r>
      <w:r w:rsidR="006F748D" w:rsidRPr="002B5356">
        <w:br w:type="column"/>
      </w:r>
      <w:r w:rsidR="00D904DF" w:rsidRPr="00D904DF">
        <w:lastRenderedPageBreak/>
        <w:t>Explorar las r</w:t>
      </w:r>
      <w:r w:rsidR="00360D4A">
        <w:t>utas que Lewis y Clark tomaron e</w:t>
      </w:r>
      <w:r w:rsidR="00D904DF" w:rsidRPr="00D904DF">
        <w:t xml:space="preserve"> identificar l</w:t>
      </w:r>
      <w:r w:rsidR="00360D4A">
        <w:t>os niveles de elevación entre la</w:t>
      </w:r>
      <w:r w:rsidR="00D904DF" w:rsidRPr="00D904DF">
        <w:t>s regiones de los Estados Unidos</w:t>
      </w:r>
      <w:proofErr w:type="gramStart"/>
      <w:r w:rsidR="00D904DF" w:rsidRPr="00D904DF">
        <w:t>.</w:t>
      </w:r>
      <w:r w:rsidR="00DE4D09" w:rsidRPr="00D904DF">
        <w:t>.</w:t>
      </w:r>
      <w:proofErr w:type="gramEnd"/>
    </w:p>
    <w:p w:rsidR="00DE4D09" w:rsidRPr="00DE4D09" w:rsidRDefault="00DE4D09" w:rsidP="00DE4D09">
      <w:pPr>
        <w:ind w:left="245" w:right="115"/>
        <w:rPr>
          <w:rFonts w:cs="Arial"/>
          <w:sz w:val="20"/>
        </w:rPr>
      </w:pPr>
    </w:p>
    <w:p w:rsidR="00D904DF" w:rsidRPr="00D904DF" w:rsidRDefault="00D904DF" w:rsidP="00D904DF">
      <w:pPr>
        <w:ind w:left="180"/>
        <w:rPr>
          <w:b/>
        </w:rPr>
      </w:pPr>
      <w:r w:rsidRPr="00D904DF">
        <w:rPr>
          <w:b/>
        </w:rPr>
        <w:t>C3: D2. Geo.2.3-5.</w:t>
      </w:r>
      <w:r w:rsidRPr="00D904DF">
        <w:t xml:space="preserve"> Usa </w:t>
      </w:r>
      <w:r w:rsidR="005517F4" w:rsidRPr="00D904DF">
        <w:t>los mapas</w:t>
      </w:r>
      <w:r w:rsidR="00360D4A">
        <w:t xml:space="preserve"> para explicar la relación</w:t>
      </w:r>
      <w:r w:rsidRPr="00D904DF">
        <w:t xml:space="preserve"> entre </w:t>
      </w:r>
      <w:r w:rsidR="00360D4A">
        <w:t>las locaciones</w:t>
      </w:r>
      <w:r w:rsidRPr="00D904DF">
        <w:t xml:space="preserve"> de lugares y regiones y sus características ambientales.</w:t>
      </w:r>
    </w:p>
    <w:p w:rsidR="002C422F" w:rsidRPr="00D904DF" w:rsidRDefault="00D904DF" w:rsidP="00D904DF">
      <w:pPr>
        <w:ind w:left="180"/>
        <w:rPr>
          <w:b/>
        </w:rPr>
      </w:pPr>
      <w:r w:rsidRPr="00D904DF">
        <w:rPr>
          <w:b/>
        </w:rPr>
        <w:t xml:space="preserve">CCSS: LITERACY.RI.4.7.  </w:t>
      </w:r>
      <w:r w:rsidRPr="00D904DF">
        <w:t xml:space="preserve">Interpretar </w:t>
      </w:r>
      <w:r w:rsidR="005517F4" w:rsidRPr="00D904DF">
        <w:t>información</w:t>
      </w:r>
      <w:r w:rsidR="00360D4A">
        <w:t xml:space="preserve"> presentada</w:t>
      </w:r>
      <w:r w:rsidRPr="00D904DF">
        <w:t xml:space="preserve"> visualmente y explicar </w:t>
      </w:r>
      <w:r w:rsidR="005517F4" w:rsidRPr="00D904DF">
        <w:t>cómo</w:t>
      </w:r>
      <w:r w:rsidRPr="00D904DF">
        <w:t xml:space="preserve"> la información contribuye para entender el texto </w:t>
      </w:r>
      <w:r w:rsidR="00360D4A">
        <w:t xml:space="preserve">en </w:t>
      </w:r>
      <w:r w:rsidRPr="00D904DF">
        <w:t>que aparece.</w:t>
      </w:r>
    </w:p>
    <w:p w:rsidR="00D904DF" w:rsidRDefault="00D904DF" w:rsidP="00D904DF">
      <w:pPr>
        <w:pStyle w:val="BodyText"/>
        <w:spacing w:before="4"/>
        <w:rPr>
          <w:rFonts w:cs="Arial"/>
          <w:sz w:val="35"/>
        </w:rPr>
      </w:pPr>
    </w:p>
    <w:p w:rsidR="00D904DF" w:rsidRPr="00D904DF" w:rsidRDefault="00D904DF" w:rsidP="00D904DF">
      <w:pPr>
        <w:pStyle w:val="bullet-dot"/>
      </w:pPr>
      <w:r w:rsidRPr="00D904DF">
        <w:t>Los estudi</w:t>
      </w:r>
      <w:r w:rsidR="00360D4A">
        <w:t>antes describirán la ruta tomada</w:t>
      </w:r>
      <w:r w:rsidRPr="00D904DF">
        <w:t xml:space="preserve"> por Lewis y Clark.</w:t>
      </w:r>
    </w:p>
    <w:p w:rsidR="008A3EAB" w:rsidRPr="007A2FF2" w:rsidRDefault="00360D4A" w:rsidP="00360D4A">
      <w:pPr>
        <w:pStyle w:val="bullet-dot"/>
      </w:pPr>
      <w:r>
        <w:t>Los estudiantes identificar</w:t>
      </w:r>
      <w:r w:rsidRPr="00360D4A">
        <w:t>án</w:t>
      </w:r>
      <w:r w:rsidR="00EF301C">
        <w:t xml:space="preserve"> </w:t>
      </w:r>
      <w:r>
        <w:t xml:space="preserve">los </w:t>
      </w:r>
      <w:r w:rsidR="00EF301C">
        <w:t>cambio</w:t>
      </w:r>
      <w:r>
        <w:t>s</w:t>
      </w:r>
      <w:r w:rsidR="00EF301C">
        <w:t xml:space="preserve"> de elevación en la ruta.</w:t>
      </w:r>
    </w:p>
    <w:p w:rsidR="002C422F" w:rsidRPr="00560865" w:rsidRDefault="002C422F" w:rsidP="00A139AB">
      <w:pPr>
        <w:pStyle w:val="bullet-dot"/>
        <w:ind w:hanging="270"/>
        <w:sectPr w:rsidR="002C422F" w:rsidRPr="00560865">
          <w:type w:val="continuous"/>
          <w:pgSz w:w="12240" w:h="15840"/>
          <w:pgMar w:top="480" w:right="380" w:bottom="280" w:left="360" w:header="720" w:footer="720" w:gutter="0"/>
          <w:cols w:num="2" w:space="720" w:equalWidth="0">
            <w:col w:w="2262" w:space="94"/>
            <w:col w:w="9144"/>
          </w:cols>
        </w:sectPr>
      </w:pPr>
    </w:p>
    <w:p w:rsidR="008A3EAB" w:rsidRPr="002B5356" w:rsidRDefault="008A3EAB">
      <w:pPr>
        <w:pStyle w:val="BodyText"/>
        <w:spacing w:before="11"/>
        <w:rPr>
          <w:rFonts w:cs="Arial"/>
          <w:sz w:val="23"/>
        </w:rPr>
      </w:pPr>
    </w:p>
    <w:p w:rsidR="00485391" w:rsidRPr="003C167F" w:rsidRDefault="006F748D" w:rsidP="003E4213">
      <w:pPr>
        <w:pStyle w:val="coloredgrayheader"/>
        <w:ind w:left="-360" w:right="-380"/>
      </w:pPr>
      <w:r w:rsidRPr="003C167F">
        <w:tab/>
      </w:r>
      <w:r w:rsidR="00D904DF" w:rsidRPr="00D904DF">
        <w:t>Map</w:t>
      </w:r>
      <w:r w:rsidR="00EF301C">
        <w:t>a</w:t>
      </w:r>
      <w:r w:rsidR="00D904DF" w:rsidRPr="00D904DF">
        <w:t xml:space="preserve"> URL: http://esriurl.com/fourgeoinquiry5</w:t>
      </w:r>
      <w:r w:rsidRPr="003C167F">
        <w:tab/>
      </w:r>
    </w:p>
    <w:p w:rsidR="008A3EAB" w:rsidRPr="00D904DF" w:rsidRDefault="00C739B7" w:rsidP="00D904DF">
      <w:pPr>
        <w:pStyle w:val="Heading11"/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20" behindDoc="0" locked="0" layoutInCell="1" allowOverlap="1" wp14:anchorId="3AB8B20D" wp14:editId="5A93700B">
                <wp:simplePos x="0" y="0"/>
                <wp:positionH relativeFrom="page">
                  <wp:posOffset>532130</wp:posOffset>
                </wp:positionH>
                <wp:positionV relativeFrom="paragraph">
                  <wp:posOffset>495300</wp:posOffset>
                </wp:positionV>
                <wp:extent cx="6351270" cy="0"/>
                <wp:effectExtent l="11430" t="12700" r="25400" b="25400"/>
                <wp:wrapTopAndBottom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0D53ADC" id="Line 51" o:spid="_x0000_s1026" style="position:absolute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39pt" to="54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" strokecolor="#6e6f71" strokeweight="1pt">
                <w10:wrap type="topAndBottom" anchorx="page"/>
              </v:line>
            </w:pict>
          </mc:Fallback>
        </mc:AlternateContent>
      </w:r>
      <w:r w:rsidR="00AA6C80">
        <w:rPr>
          <w:noProof/>
          <w:lang w:val="en-US"/>
        </w:rPr>
        <w:drawing>
          <wp:inline distT="0" distB="0" distL="0" distR="0" wp14:anchorId="653E2F3C" wp14:editId="1DA6F773">
            <wp:extent cx="235585" cy="2355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C80">
        <w:t xml:space="preserve"> </w:t>
      </w:r>
      <w:r w:rsidR="00D904DF" w:rsidRPr="00D904DF">
        <w:t>Captar</w:t>
      </w:r>
    </w:p>
    <w:p w:rsidR="008A3EAB" w:rsidRPr="00E671E8" w:rsidRDefault="00EF301C" w:rsidP="00E671E8">
      <w:pPr>
        <w:pStyle w:val="Heading21"/>
      </w:pPr>
      <w:r w:rsidRPr="00D904DF">
        <w:t>¿Cómo cambia la elevación cuando cruzas diferentes regiones?</w:t>
      </w:r>
    </w:p>
    <w:p w:rsidR="00163918" w:rsidRDefault="00EF301C" w:rsidP="00163918">
      <w:pPr>
        <w:pStyle w:val="bullet-line"/>
      </w:pPr>
      <w:r>
        <w:t>¿Qué es elevación?</w:t>
      </w:r>
      <w:r w:rsidR="00163918">
        <w:t xml:space="preserve"> [ elevación que tan alto está sobre el nivel del mar] </w:t>
      </w:r>
    </w:p>
    <w:p w:rsidR="00163918" w:rsidRDefault="00163918" w:rsidP="00163918">
      <w:pPr>
        <w:pStyle w:val="bullet-line"/>
      </w:pPr>
      <w:r>
        <w:t xml:space="preserve">Haz </w:t>
      </w:r>
      <w:r w:rsidR="00EF301C">
        <w:t>clic</w:t>
      </w:r>
      <w:r>
        <w:t xml:space="preserve"> en el link encontrado arriba para abrir el mapa</w:t>
      </w:r>
    </w:p>
    <w:p w:rsidR="00163918" w:rsidRDefault="00360D4A" w:rsidP="00163918">
      <w:pPr>
        <w:pStyle w:val="bullet-line"/>
      </w:pPr>
      <w:r>
        <w:t>Clic el</w:t>
      </w:r>
      <w:r w:rsidR="00163918">
        <w:t xml:space="preserve"> </w:t>
      </w:r>
      <w:r w:rsidR="00EF301C">
        <w:t>botón</w:t>
      </w:r>
      <w:r w:rsidR="00163918">
        <w:t xml:space="preserve"> “Show </w:t>
      </w:r>
      <w:proofErr w:type="spellStart"/>
      <w:r w:rsidR="00163918">
        <w:t>Map</w:t>
      </w:r>
      <w:proofErr w:type="spellEnd"/>
      <w:r w:rsidR="00163918">
        <w:t xml:space="preserve"> </w:t>
      </w:r>
      <w:proofErr w:type="spellStart"/>
      <w:r w:rsidR="00163918">
        <w:t>Legend</w:t>
      </w:r>
      <w:proofErr w:type="spellEnd"/>
      <w:r w:rsidR="00163918">
        <w:t>” (en la derecha arriba, abajo de la palabra “</w:t>
      </w:r>
      <w:proofErr w:type="spellStart"/>
      <w:r w:rsidR="00163918">
        <w:t>Details</w:t>
      </w:r>
      <w:proofErr w:type="spellEnd"/>
      <w:r w:rsidR="00163918">
        <w:t xml:space="preserve">) </w:t>
      </w:r>
    </w:p>
    <w:p w:rsidR="00163918" w:rsidRDefault="00360D4A" w:rsidP="00360D4A">
      <w:pPr>
        <w:pStyle w:val="bullet-line"/>
      </w:pPr>
      <w:proofErr w:type="gramStart"/>
      <w:r>
        <w:t>¿</w:t>
      </w:r>
      <w:r w:rsidRPr="00360D4A">
        <w:t xml:space="preserve"> Qué</w:t>
      </w:r>
      <w:proofErr w:type="gramEnd"/>
      <w:r>
        <w:t xml:space="preserve"> </w:t>
      </w:r>
      <w:r w:rsidR="00EF301C">
        <w:t xml:space="preserve"> representa</w:t>
      </w:r>
      <w:r>
        <w:t>n</w:t>
      </w:r>
      <w:r w:rsidR="00EF301C">
        <w:t xml:space="preserve"> los diferentes colores?</w:t>
      </w:r>
      <w:r w:rsidR="00163918">
        <w:t xml:space="preserve"> [los colores representan </w:t>
      </w:r>
      <w:r w:rsidR="00EF301C">
        <w:t>diferentes elevaciones</w:t>
      </w:r>
      <w:r w:rsidR="00163918">
        <w:t xml:space="preserve">] </w:t>
      </w:r>
    </w:p>
    <w:p w:rsidR="00163918" w:rsidRDefault="00EF301C" w:rsidP="00163918">
      <w:pPr>
        <w:pStyle w:val="bullet-line"/>
      </w:pPr>
      <w:r>
        <w:t>¿Qué regiones tiene</w:t>
      </w:r>
      <w:r w:rsidR="00360D4A">
        <w:t xml:space="preserve">n </w:t>
      </w:r>
      <w:r>
        <w:t>elevaciones</w:t>
      </w:r>
      <w:r w:rsidR="00360D4A">
        <w:t xml:space="preserve"> altas</w:t>
      </w:r>
      <w:r>
        <w:t>?</w:t>
      </w:r>
      <w:r w:rsidR="00163918">
        <w:t xml:space="preserve"> </w:t>
      </w:r>
      <w:r w:rsidR="00360D4A">
        <w:t>¿E</w:t>
      </w:r>
      <w:r>
        <w:t>levaciones</w:t>
      </w:r>
      <w:r w:rsidR="00360D4A">
        <w:t xml:space="preserve"> bajas</w:t>
      </w:r>
      <w:r>
        <w:t>?</w:t>
      </w:r>
      <w:r w:rsidR="00163918">
        <w:t xml:space="preserve"> [ </w:t>
      </w:r>
      <w:r w:rsidR="00DF710A">
        <w:t>E</w:t>
      </w:r>
      <w:r>
        <w:t xml:space="preserve">levación </w:t>
      </w:r>
      <w:r w:rsidR="00DF710A">
        <w:t xml:space="preserve">alta </w:t>
      </w:r>
      <w:r>
        <w:t>incluye</w:t>
      </w:r>
      <w:r w:rsidR="00163918">
        <w:t xml:space="preserve"> Noreste, Suroeste, y Oeste; elevaciones bajas incluye Centro Oeste y Sureste] </w:t>
      </w:r>
    </w:p>
    <w:p w:rsidR="00163918" w:rsidRDefault="00EF301C" w:rsidP="00163918">
      <w:pPr>
        <w:pStyle w:val="bullet-line"/>
      </w:pPr>
      <w:r>
        <w:t xml:space="preserve">¿Cómo describirías el patrón de elevación moviéndose de </w:t>
      </w:r>
      <w:r w:rsidR="00DF710A">
        <w:t xml:space="preserve">la </w:t>
      </w:r>
      <w:r>
        <w:t xml:space="preserve">región Centro Oeste a </w:t>
      </w:r>
      <w:r w:rsidR="00DF710A">
        <w:t xml:space="preserve">la </w:t>
      </w:r>
      <w:r>
        <w:t>región Oeste?</w:t>
      </w:r>
      <w:r w:rsidR="00163918">
        <w:t xml:space="preserve"> [Sube de altura]</w:t>
      </w:r>
    </w:p>
    <w:p w:rsidR="008A3EAB" w:rsidRPr="002B5356" w:rsidRDefault="008A3EAB">
      <w:pPr>
        <w:pStyle w:val="BodyText"/>
        <w:spacing w:before="2"/>
        <w:rPr>
          <w:rFonts w:cs="Arial"/>
          <w:sz w:val="18"/>
        </w:rPr>
      </w:pPr>
    </w:p>
    <w:p w:rsidR="008A3EAB" w:rsidRPr="002B5356" w:rsidRDefault="00DF18DA" w:rsidP="00DF18DA">
      <w:pPr>
        <w:pStyle w:val="Heading11"/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44" behindDoc="0" locked="0" layoutInCell="1" allowOverlap="1" wp14:anchorId="296FCAC6" wp14:editId="40C2D928">
                <wp:simplePos x="0" y="0"/>
                <wp:positionH relativeFrom="page">
                  <wp:posOffset>532130</wp:posOffset>
                </wp:positionH>
                <wp:positionV relativeFrom="paragraph">
                  <wp:posOffset>532765</wp:posOffset>
                </wp:positionV>
                <wp:extent cx="6351270" cy="0"/>
                <wp:effectExtent l="11430" t="17780" r="25400" b="20320"/>
                <wp:wrapTopAndBottom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35143B5" id="Line 50" o:spid="_x0000_s1026" style="position:absolute;z-index: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41.95pt" to="54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" strokecolor="#6e6f71" strokeweight="1pt">
                <w10:wrap type="topAndBottom" anchorx="page"/>
              </v:line>
            </w:pict>
          </mc:Fallback>
        </mc:AlternateContent>
      </w:r>
      <w:r w:rsidR="00AA6C80">
        <w:rPr>
          <w:noProof/>
          <w:lang w:val="en-US"/>
        </w:rPr>
        <w:drawing>
          <wp:inline distT="0" distB="0" distL="0" distR="0" wp14:anchorId="0E11BB76" wp14:editId="59514EDE">
            <wp:extent cx="235585" cy="2355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C80">
        <w:t xml:space="preserve"> </w:t>
      </w:r>
      <w:r w:rsidR="00163918" w:rsidRPr="00163918">
        <w:t>Explorar</w:t>
      </w:r>
    </w:p>
    <w:p w:rsidR="008A3EAB" w:rsidRPr="002B5356" w:rsidRDefault="00DF710A" w:rsidP="00E671E8">
      <w:pPr>
        <w:pStyle w:val="Heading21"/>
      </w:pPr>
      <w:r>
        <w:t>¿</w:t>
      </w:r>
      <w:r w:rsidRPr="00DF710A">
        <w:t>Qué</w:t>
      </w:r>
      <w:r>
        <w:t xml:space="preserve"> puedes ver en</w:t>
      </w:r>
      <w:r w:rsidR="00EF301C" w:rsidRPr="00163918">
        <w:t xml:space="preserve"> la ruta </w:t>
      </w:r>
      <w:r>
        <w:t xml:space="preserve">de la expedición de </w:t>
      </w:r>
      <w:r w:rsidR="00EF301C" w:rsidRPr="00163918">
        <w:t>Lewis y Clark?</w:t>
      </w:r>
    </w:p>
    <w:p w:rsidR="00EF301C" w:rsidRDefault="00DF710A" w:rsidP="00EF301C">
      <w:pPr>
        <w:pStyle w:val="bullet-line"/>
      </w:pPr>
      <w:r>
        <w:t>Haz c</w:t>
      </w:r>
      <w:r w:rsidR="00EF301C">
        <w:t xml:space="preserve">lic </w:t>
      </w:r>
      <w:r>
        <w:t>en los dos mapas para aprender sobre el</w:t>
      </w:r>
      <w:r w:rsidR="00EF301C">
        <w:t xml:space="preserve"> punto de empiezo y el punto medio de la expedición. Nota </w:t>
      </w:r>
      <w:r>
        <w:t xml:space="preserve">que </w:t>
      </w:r>
      <w:r w:rsidR="00EF301C">
        <w:t>el botón con la flecha e</w:t>
      </w:r>
      <w:r>
        <w:t>ncontrada</w:t>
      </w:r>
      <w:r w:rsidR="00EF301C">
        <w:t xml:space="preserve"> arriba de la página que aparece. Haz clic para desplazar por las características alrededor del mapa.  </w:t>
      </w:r>
    </w:p>
    <w:p w:rsidR="00EF301C" w:rsidRDefault="00EF301C" w:rsidP="0075620D">
      <w:pPr>
        <w:pStyle w:val="bullet-line"/>
      </w:pPr>
      <w:r>
        <w:t>¿</w:t>
      </w:r>
      <w:r w:rsidR="0075620D">
        <w:t>En dónde</w:t>
      </w:r>
      <w:r>
        <w:t xml:space="preserve"> empezó la</w:t>
      </w:r>
      <w:r w:rsidR="0075620D">
        <w:t xml:space="preserve"> expedición de Lewis y Clark? ¿En dónde termin</w:t>
      </w:r>
      <w:r w:rsidR="0075620D" w:rsidRPr="0075620D">
        <w:t>ó</w:t>
      </w:r>
      <w:r>
        <w:t xml:space="preserve">? </w:t>
      </w:r>
      <w:r w:rsidR="0075620D">
        <w:t>[Empezó</w:t>
      </w:r>
      <w:r>
        <w:t xml:space="preserve"> en Camp Wood en St. Louis, Misso</w:t>
      </w:r>
      <w:r w:rsidR="0075620D">
        <w:t xml:space="preserve">uri; terminó en Fort </w:t>
      </w:r>
      <w:proofErr w:type="spellStart"/>
      <w:r w:rsidR="0075620D">
        <w:t>Clatsop</w:t>
      </w:r>
      <w:proofErr w:type="spellEnd"/>
      <w:r w:rsidR="0075620D">
        <w:t xml:space="preserve">, lo </w:t>
      </w:r>
      <w:r>
        <w:t>que es h</w:t>
      </w:r>
      <w:r w:rsidR="0075620D">
        <w:t xml:space="preserve">oy </w:t>
      </w:r>
      <w:r>
        <w:t xml:space="preserve">día </w:t>
      </w:r>
      <w:proofErr w:type="spellStart"/>
      <w:r>
        <w:t>Oregon</w:t>
      </w:r>
      <w:proofErr w:type="spellEnd"/>
      <w:r>
        <w:t>.]</w:t>
      </w:r>
    </w:p>
    <w:p w:rsidR="00EF301C" w:rsidRDefault="00EF301C" w:rsidP="00EF301C">
      <w:pPr>
        <w:pStyle w:val="bullet-line"/>
      </w:pPr>
      <w:r>
        <w:t>¿</w:t>
      </w:r>
      <w:r w:rsidR="0075620D">
        <w:t>Cómo afectó el río Missouri</w:t>
      </w:r>
      <w:r>
        <w:t xml:space="preserve"> la expedición? [Ellos viajaron en y cerca del río desde St. Louis </w:t>
      </w:r>
      <w:r w:rsidR="0075620D">
        <w:t>h</w:t>
      </w:r>
      <w:r>
        <w:t>a</w:t>
      </w:r>
      <w:r w:rsidR="0075620D">
        <w:t>sta</w:t>
      </w:r>
      <w:r>
        <w:t xml:space="preserve"> </w:t>
      </w:r>
      <w:proofErr w:type="spellStart"/>
      <w:r>
        <w:t>Three</w:t>
      </w:r>
      <w:proofErr w:type="spellEnd"/>
      <w:r>
        <w:t xml:space="preserve"> Forks en </w:t>
      </w:r>
      <w:r w:rsidR="0075620D">
        <w:t xml:space="preserve">lo </w:t>
      </w:r>
      <w:r>
        <w:t>que</w:t>
      </w:r>
      <w:r w:rsidR="0075620D">
        <w:t xml:space="preserve"> es hoy día </w:t>
      </w:r>
      <w:r>
        <w:t>Montana]</w:t>
      </w:r>
    </w:p>
    <w:p w:rsidR="00163918" w:rsidRDefault="00EF301C" w:rsidP="0075620D">
      <w:pPr>
        <w:pStyle w:val="bullet-line"/>
      </w:pPr>
      <w:r>
        <w:t>¿</w:t>
      </w:r>
      <w:r w:rsidR="0075620D">
        <w:t>Por cu</w:t>
      </w:r>
      <w:r w:rsidR="0075620D" w:rsidRPr="0075620D">
        <w:t>á</w:t>
      </w:r>
      <w:r w:rsidR="0075620D">
        <w:t>les</w:t>
      </w:r>
      <w:r>
        <w:t xml:space="preserve"> sierras de montañas </w:t>
      </w:r>
      <w:r w:rsidR="0075620D">
        <w:t>pas</w:t>
      </w:r>
      <w:r w:rsidR="0075620D" w:rsidRPr="0075620D">
        <w:t>ó</w:t>
      </w:r>
      <w:r w:rsidR="0075620D">
        <w:t xml:space="preserve"> el grupo</w:t>
      </w:r>
      <w:r>
        <w:t xml:space="preserve">? [ Rocky </w:t>
      </w:r>
      <w:proofErr w:type="spellStart"/>
      <w:r>
        <w:t>Mountains</w:t>
      </w:r>
      <w:proofErr w:type="spellEnd"/>
      <w:r>
        <w:t>]</w:t>
      </w:r>
    </w:p>
    <w:p w:rsidR="00B967B5" w:rsidRDefault="00B967B5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B967B5" w:rsidRDefault="00B967B5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EF301C" w:rsidP="00EF301C">
      <w:pPr>
        <w:pStyle w:val="bullet-line"/>
        <w:numPr>
          <w:ilvl w:val="0"/>
          <w:numId w:val="0"/>
        </w:numPr>
        <w:tabs>
          <w:tab w:val="clear" w:pos="1237"/>
          <w:tab w:val="left" w:pos="10710"/>
        </w:tabs>
        <w:ind w:left="976"/>
        <w:rPr>
          <w:rFonts w:ascii="Arial" w:hAnsi="Arial"/>
        </w:rPr>
      </w:pPr>
      <w:r>
        <w:rPr>
          <w:rFonts w:ascii="Arial" w:hAnsi="Arial"/>
        </w:rPr>
        <w:tab/>
      </w: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163918" w:rsidRPr="00DF18DA" w:rsidRDefault="00163918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:rsidR="00EF301C" w:rsidRDefault="00EF301C" w:rsidP="00163918">
      <w:pPr>
        <w:pStyle w:val="Heading11"/>
      </w:pPr>
    </w:p>
    <w:p w:rsidR="008A3EAB" w:rsidRPr="00163918" w:rsidRDefault="00DF18DA" w:rsidP="00163918">
      <w:pPr>
        <w:pStyle w:val="Heading11"/>
      </w:pPr>
      <w:r>
        <w:rPr>
          <w:noProof/>
          <w:lang w:val="en-US"/>
        </w:rPr>
        <w:drawing>
          <wp:inline distT="0" distB="0" distL="0" distR="0" wp14:anchorId="1F4B92E9" wp14:editId="314FBC94">
            <wp:extent cx="235585" cy="23558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5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68" behindDoc="0" locked="0" layoutInCell="1" allowOverlap="1" wp14:anchorId="5B023BA0" wp14:editId="7FB65C5C">
                <wp:simplePos x="0" y="0"/>
                <wp:positionH relativeFrom="page">
                  <wp:posOffset>524510</wp:posOffset>
                </wp:positionH>
                <wp:positionV relativeFrom="paragraph">
                  <wp:posOffset>526415</wp:posOffset>
                </wp:positionV>
                <wp:extent cx="6351270" cy="0"/>
                <wp:effectExtent l="11430" t="10160" r="25400" b="27940"/>
                <wp:wrapTopAndBottom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AA27142" id="Line 49" o:spid="_x0000_s1026" style="position:absolute;z-index: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41.45pt" to="541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71IAIAAEQ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" strokecolor="#6e6f71" strokeweight="1pt">
                <w10:wrap type="topAndBottom" anchorx="page"/>
              </v:line>
            </w:pict>
          </mc:Fallback>
        </mc:AlternateContent>
      </w:r>
      <w:r>
        <w:t xml:space="preserve"> </w:t>
      </w:r>
      <w:r w:rsidR="00163918" w:rsidRPr="00163918">
        <w:t>Explicar</w:t>
      </w:r>
    </w:p>
    <w:p w:rsidR="008A3EAB" w:rsidRPr="002B5356" w:rsidRDefault="00EF301C" w:rsidP="00E671E8">
      <w:pPr>
        <w:pStyle w:val="Heading21"/>
      </w:pPr>
      <w:r w:rsidRPr="00163918">
        <w:t>¿</w:t>
      </w:r>
      <w:r w:rsidR="0075620D" w:rsidRPr="00163918">
        <w:t>Qué</w:t>
      </w:r>
      <w:r w:rsidR="0075620D">
        <w:t xml:space="preserve"> diferencia </w:t>
      </w:r>
      <w:r w:rsidRPr="00163918">
        <w:t>e</w:t>
      </w:r>
      <w:r w:rsidR="0075620D">
        <w:t>n</w:t>
      </w:r>
      <w:r w:rsidRPr="00163918">
        <w:t xml:space="preserve"> eleva</w:t>
      </w:r>
      <w:r w:rsidR="0075620D">
        <w:t xml:space="preserve">ción y accidente geográficos </w:t>
      </w:r>
      <w:r w:rsidRPr="00163918">
        <w:t>encontraron?</w:t>
      </w:r>
    </w:p>
    <w:p w:rsidR="00EF301C" w:rsidRDefault="00745597" w:rsidP="00745597">
      <w:pPr>
        <w:pStyle w:val="bullet-line"/>
      </w:pPr>
      <w:r>
        <w:t xml:space="preserve">¿A qué elevación </w:t>
      </w:r>
      <w:r w:rsidR="00EF301C">
        <w:t>e</w:t>
      </w:r>
      <w:r>
        <w:t xml:space="preserve">n nivel </w:t>
      </w:r>
      <w:r w:rsidRPr="00745597">
        <w:t xml:space="preserve">comenzó </w:t>
      </w:r>
      <w:r>
        <w:t>la expedición</w:t>
      </w:r>
      <w:r w:rsidR="00EF301C">
        <w:t xml:space="preserve">? [ Entre cero y 249 metros] </w:t>
      </w:r>
    </w:p>
    <w:p w:rsidR="00EF301C" w:rsidRDefault="00EF301C" w:rsidP="00EF301C">
      <w:pPr>
        <w:pStyle w:val="bullet-line"/>
      </w:pPr>
      <w:r>
        <w:t xml:space="preserve">¿Qué nivel de elevación es la aria de Rocky </w:t>
      </w:r>
      <w:proofErr w:type="spellStart"/>
      <w:r>
        <w:t>Mountains</w:t>
      </w:r>
      <w:proofErr w:type="spellEnd"/>
      <w:r>
        <w:t xml:space="preserve">? ¿Cómo sabes? [ Es sobre 3,000 metros basado en color de la leyenda del mapa] </w:t>
      </w:r>
    </w:p>
    <w:p w:rsidR="00950A1D" w:rsidRDefault="00EF301C" w:rsidP="00EF301C">
      <w:pPr>
        <w:pStyle w:val="bullet-line"/>
        <w:rPr>
          <w:spacing w:val="2"/>
        </w:rPr>
      </w:pPr>
      <w:r>
        <w:t>¿Qué parte del viaje era lo más peligroso basado en elevación? [ El parte oeste del viaje era lo más peligroso]</w:t>
      </w:r>
    </w:p>
    <w:p w:rsidR="00950A1D" w:rsidRDefault="00950A1D" w:rsidP="00950A1D">
      <w:pPr>
        <w:pStyle w:val="bullet-line"/>
        <w:numPr>
          <w:ilvl w:val="0"/>
          <w:numId w:val="0"/>
        </w:numPr>
        <w:ind w:left="1236" w:hanging="260"/>
        <w:rPr>
          <w:spacing w:val="2"/>
        </w:rPr>
      </w:pPr>
    </w:p>
    <w:p w:rsidR="00E671E8" w:rsidRDefault="00E671E8" w:rsidP="00E671E8">
      <w:pPr>
        <w:pStyle w:val="bullet-line"/>
        <w:numPr>
          <w:ilvl w:val="0"/>
          <w:numId w:val="0"/>
        </w:numPr>
        <w:ind w:left="1236" w:hanging="260"/>
        <w:rPr>
          <w:spacing w:val="2"/>
        </w:rPr>
      </w:pPr>
    </w:p>
    <w:p w:rsidR="00E671E8" w:rsidRPr="002B5356" w:rsidRDefault="00E671E8" w:rsidP="00E671E8">
      <w:pPr>
        <w:pStyle w:val="bullet-line"/>
        <w:numPr>
          <w:ilvl w:val="0"/>
          <w:numId w:val="0"/>
        </w:numPr>
        <w:ind w:left="1236" w:hanging="260"/>
      </w:pPr>
    </w:p>
    <w:p w:rsidR="00163918" w:rsidRPr="00163918" w:rsidRDefault="00163918" w:rsidP="00163918">
      <w:pPr>
        <w:spacing w:before="286"/>
        <w:ind w:left="477"/>
        <w:rPr>
          <w:rFonts w:cs="Arial"/>
          <w:b/>
          <w:color w:val="464548"/>
          <w:sz w:val="36"/>
        </w:rPr>
      </w:pPr>
      <w:r w:rsidRPr="00163918">
        <w:rPr>
          <w:rFonts w:cs="Arial"/>
          <w:b/>
          <w:noProof/>
          <w:color w:val="464548"/>
          <w:sz w:val="36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58E618" wp14:editId="36800FB2">
                <wp:simplePos x="0" y="0"/>
                <wp:positionH relativeFrom="page">
                  <wp:posOffset>524510</wp:posOffset>
                </wp:positionH>
                <wp:positionV relativeFrom="paragraph">
                  <wp:posOffset>556895</wp:posOffset>
                </wp:positionV>
                <wp:extent cx="6351905" cy="0"/>
                <wp:effectExtent l="10795" t="16510" r="25400" b="21590"/>
                <wp:wrapTopAndBottom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65D6E8" id="Line 4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43.85pt" to="541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6LIA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" strokecolor="#6e6f71" strokeweight="1pt">
                <w10:wrap type="topAndBottom" anchorx="page"/>
              </v:line>
            </w:pict>
          </mc:Fallback>
        </mc:AlternateContent>
      </w:r>
      <w:r w:rsidRPr="00163918">
        <w:rPr>
          <w:rFonts w:cs="Arial"/>
          <w:b/>
          <w:noProof/>
          <w:color w:val="464548"/>
          <w:sz w:val="36"/>
          <w:lang w:val="en-US"/>
        </w:rPr>
        <w:drawing>
          <wp:inline distT="0" distB="0" distL="0" distR="0" wp14:anchorId="69E6E57F" wp14:editId="59FF1E10">
            <wp:extent cx="235585" cy="23558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918">
        <w:rPr>
          <w:rFonts w:cs="Arial"/>
          <w:b/>
          <w:color w:val="464548"/>
          <w:sz w:val="36"/>
        </w:rPr>
        <w:t xml:space="preserve"> Elaborar</w:t>
      </w:r>
    </w:p>
    <w:p w:rsidR="00163918" w:rsidRPr="00163918" w:rsidRDefault="00EF301C" w:rsidP="00163918">
      <w:pPr>
        <w:spacing w:before="90" w:after="120"/>
        <w:ind w:left="979"/>
        <w:outlineLvl w:val="1"/>
        <w:rPr>
          <w:rFonts w:eastAsia="Avenir LT Std 65" w:cs="Arial"/>
          <w:color w:val="7F7F7F" w:themeColor="text1" w:themeTint="80"/>
          <w:sz w:val="26"/>
          <w:szCs w:val="26"/>
        </w:rPr>
      </w:pPr>
      <w:r w:rsidRPr="00163918">
        <w:rPr>
          <w:rFonts w:eastAsia="Avenir LT Std 65" w:cs="Arial"/>
          <w:color w:val="7F7F7F" w:themeColor="text1" w:themeTint="80"/>
          <w:sz w:val="26"/>
          <w:szCs w:val="26"/>
        </w:rPr>
        <w:t>¿Cómo afectó los niveles de elevación en el expedición?</w:t>
      </w:r>
    </w:p>
    <w:p w:rsidR="00EF301C" w:rsidRDefault="00EF301C" w:rsidP="00EF301C">
      <w:pPr>
        <w:pStyle w:val="bullet-line"/>
      </w:pPr>
      <w:r>
        <w:t>¿</w:t>
      </w:r>
      <w:r w:rsidRPr="00EF301C">
        <w:t>Qué</w:t>
      </w:r>
      <w:r>
        <w:t xml:space="preserve"> tipo de accidente geográficos son generalmente </w:t>
      </w:r>
      <w:r w:rsidR="00745597">
        <w:t xml:space="preserve">los </w:t>
      </w:r>
      <w:r>
        <w:t xml:space="preserve">más alto en nivel de elevación? [Montañas] </w:t>
      </w:r>
    </w:p>
    <w:p w:rsidR="00EF301C" w:rsidRDefault="00745597" w:rsidP="00EF301C">
      <w:pPr>
        <w:pStyle w:val="bullet-line"/>
      </w:pPr>
      <w:r>
        <w:t xml:space="preserve">¿Cuáles son algunos posibles </w:t>
      </w:r>
      <w:r w:rsidR="00EF301C">
        <w:t xml:space="preserve">peligros </w:t>
      </w:r>
      <w:r>
        <w:t>u obstáculos en altas elevaciones cuando se viaje</w:t>
      </w:r>
      <w:r w:rsidR="00EF301C">
        <w:t xml:space="preserve">? [ Unas posibles respuestas incluye el terrario, malas condiciones del clima, pocas áreas de asentamiento, dificultad obteniendo provisión. </w:t>
      </w:r>
    </w:p>
    <w:p w:rsidR="00EF301C" w:rsidRPr="00EF301C" w:rsidRDefault="00745597" w:rsidP="00EF301C">
      <w:pPr>
        <w:pStyle w:val="bullet-line"/>
        <w:rPr>
          <w:spacing w:val="2"/>
        </w:rPr>
      </w:pPr>
      <w:r>
        <w:t>¿Cuáles son algunas de las razones por la cuales</w:t>
      </w:r>
      <w:r w:rsidR="00EF301C">
        <w:t xml:space="preserve"> la expedición tomó casi dos años? [ Unas posibles res</w:t>
      </w:r>
      <w:r>
        <w:t>puestas incluye que ellos debieron haber tomado</w:t>
      </w:r>
      <w:bookmarkStart w:id="0" w:name="_GoBack"/>
      <w:bookmarkEnd w:id="0"/>
      <w:r w:rsidR="00EF301C">
        <w:t xml:space="preserve"> la estación del año en cuenta y viajar más despacio en altas alturas]</w:t>
      </w:r>
    </w:p>
    <w:p w:rsidR="00EF301C" w:rsidRDefault="00EF301C" w:rsidP="00EF301C">
      <w:pPr>
        <w:pStyle w:val="bullet-line"/>
        <w:numPr>
          <w:ilvl w:val="0"/>
          <w:numId w:val="0"/>
        </w:numPr>
        <w:ind w:left="1236"/>
        <w:rPr>
          <w:spacing w:val="2"/>
        </w:rPr>
      </w:pPr>
    </w:p>
    <w:p w:rsidR="00163918" w:rsidRDefault="00163918" w:rsidP="00163918">
      <w:pPr>
        <w:tabs>
          <w:tab w:val="left" w:pos="1237"/>
        </w:tabs>
        <w:spacing w:line="240" w:lineRule="exact"/>
        <w:ind w:left="1236" w:hanging="260"/>
        <w:rPr>
          <w:rFonts w:ascii="Times New Roman" w:hAnsi="Times New Roman"/>
          <w:color w:val="231F20"/>
        </w:rPr>
      </w:pPr>
    </w:p>
    <w:p w:rsidR="00163918" w:rsidRDefault="00163918" w:rsidP="00163918">
      <w:pPr>
        <w:tabs>
          <w:tab w:val="left" w:pos="1237"/>
        </w:tabs>
        <w:spacing w:line="240" w:lineRule="exact"/>
        <w:ind w:left="1236" w:hanging="260"/>
        <w:rPr>
          <w:rFonts w:ascii="Times New Roman" w:hAnsi="Times New Roman"/>
          <w:color w:val="231F20"/>
        </w:rPr>
      </w:pPr>
    </w:p>
    <w:p w:rsidR="00163918" w:rsidRDefault="00163918" w:rsidP="00163918">
      <w:pPr>
        <w:tabs>
          <w:tab w:val="left" w:pos="1237"/>
        </w:tabs>
        <w:spacing w:line="240" w:lineRule="exact"/>
        <w:ind w:left="1236" w:hanging="260"/>
        <w:rPr>
          <w:rFonts w:ascii="Times New Roman" w:hAnsi="Times New Roman"/>
          <w:color w:val="231F20"/>
        </w:rPr>
      </w:pPr>
    </w:p>
    <w:p w:rsidR="00163918" w:rsidRPr="00163918" w:rsidRDefault="00163918" w:rsidP="00163918">
      <w:pPr>
        <w:tabs>
          <w:tab w:val="left" w:pos="1237"/>
        </w:tabs>
        <w:spacing w:line="240" w:lineRule="exact"/>
        <w:rPr>
          <w:rFonts w:ascii="Times New Roman" w:hAnsi="Times New Roman"/>
          <w:color w:val="231F20"/>
        </w:rPr>
        <w:sectPr w:rsidR="00163918" w:rsidRPr="00163918">
          <w:type w:val="continuous"/>
          <w:pgSz w:w="12240" w:h="15840"/>
          <w:pgMar w:top="480" w:right="380" w:bottom="280" w:left="360" w:header="720" w:footer="720" w:gutter="0"/>
          <w:cols w:space="720"/>
        </w:sectPr>
      </w:pPr>
    </w:p>
    <w:p w:rsidR="008A3EAB" w:rsidRPr="002B5356" w:rsidRDefault="008A3EAB">
      <w:pPr>
        <w:pStyle w:val="BodyText"/>
        <w:rPr>
          <w:rFonts w:cs="Arial"/>
          <w:sz w:val="20"/>
        </w:rPr>
      </w:pPr>
    </w:p>
    <w:p w:rsidR="008A3EAB" w:rsidRPr="002B5356" w:rsidRDefault="008A3EAB">
      <w:pPr>
        <w:pStyle w:val="BodyText"/>
        <w:spacing w:before="7"/>
        <w:rPr>
          <w:rFonts w:cs="Arial"/>
          <w:sz w:val="21"/>
        </w:rPr>
      </w:pPr>
    </w:p>
    <w:p w:rsidR="008A3EAB" w:rsidRPr="002B5356" w:rsidRDefault="008A3EAB">
      <w:pPr>
        <w:rPr>
          <w:rFonts w:cs="Arial"/>
          <w:sz w:val="21"/>
        </w:rPr>
        <w:sectPr w:rsidR="008A3EAB" w:rsidRPr="002B5356">
          <w:headerReference w:type="default" r:id="rId17"/>
          <w:type w:val="continuous"/>
          <w:pgSz w:w="12240" w:h="15840"/>
          <w:pgMar w:top="480" w:right="360" w:bottom="280" w:left="380" w:header="720" w:footer="720" w:gutter="0"/>
          <w:cols w:space="720"/>
        </w:sectPr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780545" w:rsidRDefault="00780545" w:rsidP="00926169">
      <w:pPr>
        <w:tabs>
          <w:tab w:val="left" w:pos="9684"/>
        </w:tabs>
        <w:ind w:left="101"/>
      </w:pPr>
    </w:p>
    <w:p w:rsidR="008A3EAB" w:rsidRDefault="00FB5D7F" w:rsidP="00926169">
      <w:pPr>
        <w:tabs>
          <w:tab w:val="left" w:pos="9684"/>
        </w:tabs>
        <w:ind w:left="101"/>
        <w:rPr>
          <w:rFonts w:cs="Arial"/>
          <w:spacing w:val="-1"/>
          <w:sz w:val="18"/>
          <w:szCs w:val="28"/>
        </w:rPr>
      </w:pPr>
      <w:r w:rsidRPr="0079366E">
        <w:rPr>
          <w:rFonts w:cs="Arial"/>
          <w:noProof/>
          <w:sz w:val="21"/>
          <w:lang w:val="en-US"/>
        </w:rPr>
        <w:drawing>
          <wp:anchor distT="0" distB="0" distL="0" distR="0" simplePos="0" relativeHeight="1504" behindDoc="0" locked="0" layoutInCell="1" allowOverlap="1" wp14:anchorId="3CB461AB" wp14:editId="6F13C20C">
            <wp:simplePos x="0" y="0"/>
            <wp:positionH relativeFrom="page">
              <wp:posOffset>5901055</wp:posOffset>
            </wp:positionH>
            <wp:positionV relativeFrom="page">
              <wp:posOffset>9055735</wp:posOffset>
            </wp:positionV>
            <wp:extent cx="1570990" cy="548640"/>
            <wp:effectExtent l="0" t="0" r="0" b="381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>
        <w:r w:rsidR="006F748D" w:rsidRPr="0079366E">
          <w:rPr>
            <w:rFonts w:cs="Arial"/>
            <w:b/>
            <w:spacing w:val="-1"/>
            <w:szCs w:val="28"/>
          </w:rPr>
          <w:t>WWW.ESRI.COM/GEOINQUIRIES</w:t>
        </w:r>
      </w:hyperlink>
      <w:r w:rsidR="00926169">
        <w:rPr>
          <w:rFonts w:cs="Arial"/>
          <w:b/>
          <w:spacing w:val="-1"/>
          <w:szCs w:val="28"/>
        </w:rPr>
        <w:tab/>
      </w:r>
    </w:p>
    <w:p w:rsidR="008A3EAB" w:rsidRDefault="006F748D" w:rsidP="00926169">
      <w:pPr>
        <w:tabs>
          <w:tab w:val="left" w:pos="9684"/>
        </w:tabs>
        <w:ind w:left="90"/>
        <w:rPr>
          <w:rFonts w:cs="Arial"/>
          <w:color w:val="464548"/>
          <w:sz w:val="18"/>
        </w:rPr>
      </w:pPr>
      <w:proofErr w:type="spellStart"/>
      <w:r w:rsidRPr="0079366E">
        <w:rPr>
          <w:rFonts w:cs="Arial"/>
          <w:color w:val="464548"/>
          <w:sz w:val="18"/>
        </w:rPr>
        <w:t>Version</w:t>
      </w:r>
      <w:proofErr w:type="spellEnd"/>
      <w:r w:rsidRPr="0079366E">
        <w:rPr>
          <w:rFonts w:cs="Arial"/>
          <w:color w:val="464548"/>
          <w:sz w:val="18"/>
        </w:rPr>
        <w:t xml:space="preserve"> Q</w:t>
      </w:r>
      <w:r w:rsidR="004D216C">
        <w:rPr>
          <w:rFonts w:cs="Arial"/>
          <w:color w:val="464548"/>
          <w:sz w:val="18"/>
        </w:rPr>
        <w:t>4</w:t>
      </w:r>
      <w:r w:rsidRPr="0079366E">
        <w:rPr>
          <w:rFonts w:cs="Arial"/>
          <w:color w:val="464548"/>
          <w:sz w:val="18"/>
        </w:rPr>
        <w:t xml:space="preserve"> 201</w:t>
      </w:r>
      <w:r w:rsidR="004D216C">
        <w:rPr>
          <w:rFonts w:cs="Arial"/>
          <w:color w:val="464548"/>
          <w:sz w:val="18"/>
        </w:rPr>
        <w:t>6</w:t>
      </w:r>
      <w:r w:rsidRPr="0079366E">
        <w:rPr>
          <w:rFonts w:cs="Arial"/>
          <w:color w:val="464548"/>
          <w:sz w:val="18"/>
        </w:rPr>
        <w:t xml:space="preserve">. </w:t>
      </w:r>
      <w:proofErr w:type="spellStart"/>
      <w:r w:rsidRPr="0079366E">
        <w:rPr>
          <w:rFonts w:cs="Arial"/>
          <w:color w:val="464548"/>
          <w:sz w:val="18"/>
        </w:rPr>
        <w:t>Send</w:t>
      </w:r>
      <w:proofErr w:type="spellEnd"/>
      <w:r w:rsidRPr="0079366E">
        <w:rPr>
          <w:rFonts w:cs="Arial"/>
          <w:color w:val="464548"/>
          <w:sz w:val="18"/>
        </w:rPr>
        <w:t xml:space="preserve"> </w:t>
      </w:r>
      <w:proofErr w:type="spellStart"/>
      <w:r w:rsidRPr="0079366E">
        <w:rPr>
          <w:rFonts w:cs="Arial"/>
          <w:color w:val="464548"/>
          <w:sz w:val="18"/>
        </w:rPr>
        <w:t>feedbac</w:t>
      </w:r>
      <w:hyperlink r:id="rId20" w:history="1">
        <w:r w:rsidR="009B4B69" w:rsidRPr="00BD5DB8">
          <w:rPr>
            <w:rStyle w:val="Hyperlink"/>
            <w:rFonts w:cs="Arial"/>
            <w:sz w:val="18"/>
          </w:rPr>
          <w:t>k</w:t>
        </w:r>
        <w:proofErr w:type="spellEnd"/>
        <w:r w:rsidR="009B4B69" w:rsidRPr="00BD5DB8">
          <w:rPr>
            <w:rStyle w:val="Hyperlink"/>
            <w:rFonts w:cs="Arial"/>
            <w:sz w:val="18"/>
          </w:rPr>
          <w:t>: http://xxxxxxx</w:t>
        </w:r>
      </w:hyperlink>
      <w:r w:rsidR="00926169">
        <w:rPr>
          <w:rFonts w:cs="Arial"/>
          <w:color w:val="464548"/>
          <w:sz w:val="18"/>
        </w:rPr>
        <w:tab/>
      </w:r>
    </w:p>
    <w:p w:rsidR="00C77E3C" w:rsidRDefault="00C77E3C" w:rsidP="00926169">
      <w:pPr>
        <w:ind w:left="90"/>
        <w:rPr>
          <w:rFonts w:cs="Arial"/>
          <w:color w:val="464548"/>
          <w:sz w:val="18"/>
        </w:rPr>
      </w:pPr>
    </w:p>
    <w:p w:rsidR="00926169" w:rsidRDefault="00926169" w:rsidP="00926169">
      <w:pPr>
        <w:ind w:left="90"/>
        <w:rPr>
          <w:rFonts w:cs="Arial"/>
          <w:color w:val="464548"/>
          <w:sz w:val="18"/>
        </w:rPr>
      </w:pPr>
      <w:r w:rsidRPr="00926169">
        <w:rPr>
          <w:rFonts w:cs="Arial"/>
          <w:color w:val="464548"/>
          <w:sz w:val="18"/>
        </w:rPr>
        <w:t xml:space="preserve">Copyright © 2016 </w:t>
      </w:r>
      <w:proofErr w:type="spellStart"/>
      <w:r w:rsidR="009B4B69" w:rsidRPr="00D904DF">
        <w:rPr>
          <w:rFonts w:cs="Arial"/>
          <w:color w:val="464548"/>
          <w:sz w:val="18"/>
        </w:rPr>
        <w:t>xxxx</w:t>
      </w:r>
      <w:proofErr w:type="spellEnd"/>
    </w:p>
    <w:sectPr w:rsidR="00926169">
      <w:type w:val="continuous"/>
      <w:pgSz w:w="12240" w:h="15840"/>
      <w:pgMar w:top="480" w:right="3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4E" w:rsidRDefault="00AF514E" w:rsidP="00691AA6">
      <w:r>
        <w:separator/>
      </w:r>
    </w:p>
  </w:endnote>
  <w:endnote w:type="continuationSeparator" w:id="0">
    <w:p w:rsidR="00AF514E" w:rsidRDefault="00AF514E" w:rsidP="006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LTStd-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venirLTStd-BookOblique">
    <w:charset w:val="00"/>
    <w:family w:val="auto"/>
    <w:pitch w:val="variable"/>
    <w:sig w:usb0="00000003" w:usb1="00000000" w:usb2="00000000" w:usb3="00000000" w:csb0="00000001" w:csb1="00000000"/>
  </w:font>
  <w:font w:name="Kepler Std">
    <w:altName w:val="Kepler Std Light"/>
    <w:charset w:val="00"/>
    <w:family w:val="auto"/>
    <w:pitch w:val="variable"/>
    <w:sig w:usb0="00000003" w:usb1="00000001" w:usb2="00000000" w:usb3="00000000" w:csb0="00000001" w:csb1="00000000"/>
  </w:font>
  <w:font w:name="avenir lt std">
    <w:altName w:val="Times New Roman"/>
    <w:panose1 w:val="00000000000000000000"/>
    <w:charset w:val="00"/>
    <w:family w:val="roman"/>
    <w:notTrueType/>
    <w:pitch w:val="default"/>
  </w:font>
  <w:font w:name="Avenir LT Std 6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plerStd-Light">
    <w:altName w:val="Cambria Math"/>
    <w:charset w:val="00"/>
    <w:family w:val="auto"/>
    <w:pitch w:val="variable"/>
    <w:sig w:usb0="00000003" w:usb1="00000001" w:usb2="00000000" w:usb3="00000000" w:csb0="00000001" w:csb1="00000000"/>
  </w:font>
  <w:font w:name="AvenirLTStd-Heavy">
    <w:charset w:val="00"/>
    <w:family w:val="auto"/>
    <w:pitch w:val="variable"/>
    <w:sig w:usb0="00000003" w:usb1="00000000" w:usb2="00000000" w:usb3="00000000" w:csb0="00000001" w:csb1="00000000"/>
  </w:font>
  <w:font w:name="AvenirLTStd-Black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4E" w:rsidRDefault="00AF514E" w:rsidP="00691AA6">
      <w:r>
        <w:separator/>
      </w:r>
    </w:p>
  </w:footnote>
  <w:footnote w:type="continuationSeparator" w:id="0">
    <w:p w:rsidR="00AF514E" w:rsidRDefault="00AF514E" w:rsidP="0069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A6" w:rsidRDefault="003E421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21B72A" wp14:editId="7C7CAF61">
              <wp:simplePos x="0" y="0"/>
              <wp:positionH relativeFrom="margin">
                <wp:align>right</wp:align>
              </wp:positionH>
              <wp:positionV relativeFrom="paragraph">
                <wp:posOffset>-342900</wp:posOffset>
              </wp:positionV>
              <wp:extent cx="5524500" cy="601345"/>
              <wp:effectExtent l="0" t="0" r="0" b="8255"/>
              <wp:wrapNone/>
              <wp:docPr id="7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AA6" w:rsidRPr="00D904DF" w:rsidRDefault="00D904DF" w:rsidP="00D904DF">
                          <w:pPr>
                            <w:spacing w:before="442"/>
                            <w:ind w:left="360"/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>Explorando E</w:t>
                          </w:r>
                          <w:r w:rsidRPr="00D904DF"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>levación con Lewis y Clark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21B72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383.8pt;margin-top:-27pt;width:435pt;height:47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MGrQ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" filled="f" stroked="f">
              <v:textbox inset="0,0,0,0">
                <w:txbxContent>
                  <w:p w:rsidR="00691AA6" w:rsidRPr="00D904DF" w:rsidRDefault="00D904DF" w:rsidP="00D904DF">
                    <w:pPr>
                      <w:spacing w:before="442"/>
                      <w:ind w:left="360"/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>Explorando E</w:t>
                    </w:r>
                    <w:r w:rsidRPr="00D904DF"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>levación con Lewis y Clark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1AA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1165F" wp14:editId="65A4175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914400"/>
              <wp:effectExtent l="0" t="0" r="0" b="0"/>
              <wp:wrapNone/>
              <wp:docPr id="61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6B49AA91" id="Rectangle 73" o:spid="_x0000_s1026" style="position:absolute;margin-left:0;margin-top:0;width:612pt;height:1in;z-index:25165926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YjkyODNkMGYtOTNiYi00&#10;MGZlLTlmOTItZTljNTI2MmFkMmYyPC9zdEV2dDppbnN0YW5jZUlEPgogICAgICAgICAgICAgICAg&#10;ICA8c3RFdnQ6d2hlbj4yMDE2LTExLTIxVDEyOjEzOjMxLTA4OjAwPC9zdEV2dDp3aGVuPgogICAg&#10;ICAgICAgICAgICAgICA8c3RFdnQ6c29mdHdhcmVBZ2VudD5BZG9iZSBQaG90b3Nob3AgQ0MgMjAx&#10;NyAoTWFjaW50b3No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" stroked="f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A6" w:rsidRDefault="00691AA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208D31" wp14:editId="72D58529">
              <wp:simplePos x="0" y="0"/>
              <wp:positionH relativeFrom="margin">
                <wp:posOffset>1661615</wp:posOffset>
              </wp:positionH>
              <wp:positionV relativeFrom="paragraph">
                <wp:posOffset>-457200</wp:posOffset>
              </wp:positionV>
              <wp:extent cx="4360156" cy="955040"/>
              <wp:effectExtent l="0" t="0" r="2540" b="16510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0156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AA6" w:rsidRPr="002B5356" w:rsidRDefault="00691AA6" w:rsidP="00691AA6">
                          <w:pPr>
                            <w:spacing w:before="442"/>
                            <w:ind w:left="360"/>
                            <w:rPr>
                              <w:rFonts w:cs="Arial"/>
                              <w:b/>
                              <w:sz w:val="48"/>
                            </w:rPr>
                          </w:pPr>
                          <w:r w:rsidRPr="002B5356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 xml:space="preserve">US </w:t>
                          </w:r>
                          <w:proofErr w:type="spellStart"/>
                          <w:r w:rsidRPr="002B5356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>History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208D3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30.85pt;margin-top:-36pt;width:343.3pt;height:75.2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wusAIAALE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" filled="f" stroked="f">
              <v:textbox inset="0,0,0,0">
                <w:txbxContent>
                  <w:p w:rsidR="00691AA6" w:rsidRPr="002B5356" w:rsidRDefault="00691AA6" w:rsidP="00691AA6">
                    <w:pPr>
                      <w:spacing w:before="442"/>
                      <w:ind w:left="360"/>
                      <w:rPr>
                        <w:rFonts w:cs="Arial"/>
                        <w:b/>
                        <w:sz w:val="48"/>
                      </w:rPr>
                    </w:pPr>
                    <w:r w:rsidRPr="002B5356">
                      <w:rPr>
                        <w:rFonts w:cs="Arial"/>
                        <w:b/>
                        <w:color w:val="FFFFFF"/>
                        <w:sz w:val="48"/>
                      </w:rPr>
                      <w:t xml:space="preserve">US </w:t>
                    </w:r>
                    <w:proofErr w:type="spellStart"/>
                    <w:r w:rsidRPr="002B5356">
                      <w:rPr>
                        <w:rFonts w:cs="Arial"/>
                        <w:b/>
                        <w:color w:val="FFFFFF"/>
                        <w:sz w:val="48"/>
                      </w:rPr>
                      <w:t>History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noProof/>
        <w:sz w:val="20"/>
        <w:lang w:val="en-US"/>
      </w:rPr>
      <w:drawing>
        <wp:anchor distT="0" distB="0" distL="114300" distR="114300" simplePos="0" relativeHeight="251666432" behindDoc="0" locked="0" layoutInCell="1" allowOverlap="1" wp14:anchorId="04627979" wp14:editId="50DAC8EF">
          <wp:simplePos x="0" y="0"/>
          <wp:positionH relativeFrom="column">
            <wp:posOffset>5649226</wp:posOffset>
          </wp:positionH>
          <wp:positionV relativeFrom="paragraph">
            <wp:posOffset>-375313</wp:posOffset>
          </wp:positionV>
          <wp:extent cx="1982725" cy="84230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banner-swoo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725" cy="8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5B5894" wp14:editId="6F622B3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914400"/>
              <wp:effectExtent l="0" t="0" r="0" b="0"/>
              <wp:wrapNone/>
              <wp:docPr id="10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6EE33900" id="Rectangle 73" o:spid="_x0000_s1026" style="position:absolute;margin-left:0;margin-top:0;width:612pt;height:1in;z-index:25166540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" fillcolor="#7f7f7f [1612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00D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A27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8264A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69E1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3EE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8F62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AE6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F21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2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3E2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E43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C21"/>
    <w:multiLevelType w:val="hybridMultilevel"/>
    <w:tmpl w:val="6DEC655C"/>
    <w:lvl w:ilvl="0" w:tplc="0560B320">
      <w:start w:val="1"/>
      <w:numFmt w:val="bullet"/>
      <w:lvlText w:val=""/>
      <w:lvlJc w:val="left"/>
      <w:pPr>
        <w:ind w:left="1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2">
    <w:nsid w:val="060775F8"/>
    <w:multiLevelType w:val="hybridMultilevel"/>
    <w:tmpl w:val="1E46E884"/>
    <w:lvl w:ilvl="0" w:tplc="30CED9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15034E75"/>
    <w:multiLevelType w:val="hybridMultilevel"/>
    <w:tmpl w:val="18689C22"/>
    <w:lvl w:ilvl="0" w:tplc="3C46B0D4">
      <w:start w:val="1"/>
      <w:numFmt w:val="bullet"/>
      <w:pStyle w:val="bullet-arrow"/>
      <w:lvlText w:val="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94126"/>
    <w:multiLevelType w:val="multilevel"/>
    <w:tmpl w:val="9DFC59C4"/>
    <w:lvl w:ilvl="0">
      <w:numFmt w:val="bullet"/>
      <w:lvlText w:val="•"/>
      <w:lvlJc w:val="left"/>
      <w:pPr>
        <w:ind w:left="7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21D62A0"/>
    <w:multiLevelType w:val="hybridMultilevel"/>
    <w:tmpl w:val="5106D9B2"/>
    <w:lvl w:ilvl="0" w:tplc="FAE26754">
      <w:numFmt w:val="bullet"/>
      <w:pStyle w:val="bullet-dot-nextsteps"/>
      <w:lvlText w:val="•"/>
      <w:lvlJc w:val="left"/>
      <w:pPr>
        <w:ind w:left="57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2217CBF"/>
    <w:multiLevelType w:val="hybridMultilevel"/>
    <w:tmpl w:val="24C4CB44"/>
    <w:lvl w:ilvl="0" w:tplc="9F262626">
      <w:numFmt w:val="bullet"/>
      <w:pStyle w:val="bullet-dot"/>
      <w:lvlText w:val="•"/>
      <w:lvlJc w:val="left"/>
      <w:pPr>
        <w:ind w:left="460" w:hanging="240"/>
      </w:pPr>
      <w:rPr>
        <w:rFonts w:ascii="AvenirLTStd-Roman" w:eastAsia="AvenirLTStd-Roman" w:hAnsi="AvenirLTStd-Roman" w:cs="AvenirLTStd-Roman" w:hint="default"/>
        <w:spacing w:val="-27"/>
        <w:w w:val="100"/>
        <w:sz w:val="20"/>
        <w:szCs w:val="20"/>
      </w:rPr>
    </w:lvl>
    <w:lvl w:ilvl="1" w:tplc="964A12AE">
      <w:numFmt w:val="bullet"/>
      <w:lvlText w:val="•"/>
      <w:lvlJc w:val="left"/>
      <w:pPr>
        <w:ind w:left="980" w:hanging="240"/>
      </w:pPr>
      <w:rPr>
        <w:rFonts w:hint="default"/>
      </w:rPr>
    </w:lvl>
    <w:lvl w:ilvl="2" w:tplc="DBC6E14C">
      <w:numFmt w:val="bullet"/>
      <w:lvlText w:val="•"/>
      <w:lvlJc w:val="left"/>
      <w:pPr>
        <w:ind w:left="1500" w:hanging="240"/>
      </w:pPr>
      <w:rPr>
        <w:rFonts w:hint="default"/>
      </w:rPr>
    </w:lvl>
    <w:lvl w:ilvl="3" w:tplc="A0508564">
      <w:numFmt w:val="bullet"/>
      <w:lvlText w:val="•"/>
      <w:lvlJc w:val="left"/>
      <w:pPr>
        <w:ind w:left="2020" w:hanging="240"/>
      </w:pPr>
      <w:rPr>
        <w:rFonts w:hint="default"/>
      </w:rPr>
    </w:lvl>
    <w:lvl w:ilvl="4" w:tplc="B3DC9C8C">
      <w:numFmt w:val="bullet"/>
      <w:lvlText w:val="•"/>
      <w:lvlJc w:val="left"/>
      <w:pPr>
        <w:ind w:left="2540" w:hanging="240"/>
      </w:pPr>
      <w:rPr>
        <w:rFonts w:hint="default"/>
      </w:rPr>
    </w:lvl>
    <w:lvl w:ilvl="5" w:tplc="13BEA6BC">
      <w:numFmt w:val="bullet"/>
      <w:lvlText w:val="•"/>
      <w:lvlJc w:val="left"/>
      <w:pPr>
        <w:ind w:left="3060" w:hanging="240"/>
      </w:pPr>
      <w:rPr>
        <w:rFonts w:hint="default"/>
      </w:rPr>
    </w:lvl>
    <w:lvl w:ilvl="6" w:tplc="0B4E26C8">
      <w:numFmt w:val="bullet"/>
      <w:lvlText w:val="•"/>
      <w:lvlJc w:val="left"/>
      <w:pPr>
        <w:ind w:left="3580" w:hanging="240"/>
      </w:pPr>
      <w:rPr>
        <w:rFonts w:hint="default"/>
      </w:rPr>
    </w:lvl>
    <w:lvl w:ilvl="7" w:tplc="3CEC81F0">
      <w:numFmt w:val="bullet"/>
      <w:lvlText w:val="•"/>
      <w:lvlJc w:val="left"/>
      <w:pPr>
        <w:ind w:left="4100" w:hanging="240"/>
      </w:pPr>
      <w:rPr>
        <w:rFonts w:hint="default"/>
      </w:rPr>
    </w:lvl>
    <w:lvl w:ilvl="8" w:tplc="737A6DDA">
      <w:numFmt w:val="bullet"/>
      <w:lvlText w:val="•"/>
      <w:lvlJc w:val="left"/>
      <w:pPr>
        <w:ind w:left="4620" w:hanging="240"/>
      </w:pPr>
      <w:rPr>
        <w:rFonts w:hint="default"/>
      </w:rPr>
    </w:lvl>
  </w:abstractNum>
  <w:abstractNum w:abstractNumId="17">
    <w:nsid w:val="32DE2EF3"/>
    <w:multiLevelType w:val="hybridMultilevel"/>
    <w:tmpl w:val="9E1ABBC8"/>
    <w:lvl w:ilvl="0" w:tplc="6AA84056">
      <w:numFmt w:val="bullet"/>
      <w:lvlText w:val="•"/>
      <w:lvlJc w:val="left"/>
      <w:pPr>
        <w:ind w:left="320" w:hanging="320"/>
      </w:pPr>
      <w:rPr>
        <w:rFonts w:ascii="AvenirLTStd-BookOblique" w:eastAsia="AvenirLTStd-BookOblique" w:hAnsi="AvenirLTStd-BookOblique" w:cs="AvenirLTStd-BookOblique" w:hint="default"/>
        <w:i/>
        <w:spacing w:val="-4"/>
        <w:w w:val="100"/>
        <w:sz w:val="20"/>
        <w:szCs w:val="20"/>
      </w:rPr>
    </w:lvl>
    <w:lvl w:ilvl="1" w:tplc="868C27F6">
      <w:numFmt w:val="bullet"/>
      <w:lvlText w:val="•"/>
      <w:lvlJc w:val="left"/>
      <w:pPr>
        <w:ind w:left="1329" w:hanging="320"/>
      </w:pPr>
      <w:rPr>
        <w:rFonts w:hint="default"/>
      </w:rPr>
    </w:lvl>
    <w:lvl w:ilvl="2" w:tplc="93C0CBE0">
      <w:numFmt w:val="bullet"/>
      <w:lvlText w:val="•"/>
      <w:lvlJc w:val="left"/>
      <w:pPr>
        <w:ind w:left="2338" w:hanging="320"/>
      </w:pPr>
      <w:rPr>
        <w:rFonts w:hint="default"/>
      </w:rPr>
    </w:lvl>
    <w:lvl w:ilvl="3" w:tplc="0F72C64E">
      <w:numFmt w:val="bullet"/>
      <w:lvlText w:val="•"/>
      <w:lvlJc w:val="left"/>
      <w:pPr>
        <w:ind w:left="3347" w:hanging="320"/>
      </w:pPr>
      <w:rPr>
        <w:rFonts w:hint="default"/>
      </w:rPr>
    </w:lvl>
    <w:lvl w:ilvl="4" w:tplc="4A66AF2A">
      <w:numFmt w:val="bullet"/>
      <w:lvlText w:val="•"/>
      <w:lvlJc w:val="left"/>
      <w:pPr>
        <w:ind w:left="4356" w:hanging="320"/>
      </w:pPr>
      <w:rPr>
        <w:rFonts w:hint="default"/>
      </w:rPr>
    </w:lvl>
    <w:lvl w:ilvl="5" w:tplc="65447FB8">
      <w:numFmt w:val="bullet"/>
      <w:lvlText w:val="•"/>
      <w:lvlJc w:val="left"/>
      <w:pPr>
        <w:ind w:left="5365" w:hanging="320"/>
      </w:pPr>
      <w:rPr>
        <w:rFonts w:hint="default"/>
      </w:rPr>
    </w:lvl>
    <w:lvl w:ilvl="6" w:tplc="1B560B7C">
      <w:numFmt w:val="bullet"/>
      <w:lvlText w:val="•"/>
      <w:lvlJc w:val="left"/>
      <w:pPr>
        <w:ind w:left="6374" w:hanging="320"/>
      </w:pPr>
      <w:rPr>
        <w:rFonts w:hint="default"/>
      </w:rPr>
    </w:lvl>
    <w:lvl w:ilvl="7" w:tplc="EB7EE6EE">
      <w:numFmt w:val="bullet"/>
      <w:lvlText w:val="•"/>
      <w:lvlJc w:val="left"/>
      <w:pPr>
        <w:ind w:left="7383" w:hanging="320"/>
      </w:pPr>
      <w:rPr>
        <w:rFonts w:hint="default"/>
      </w:rPr>
    </w:lvl>
    <w:lvl w:ilvl="8" w:tplc="F830EE16">
      <w:numFmt w:val="bullet"/>
      <w:lvlText w:val="•"/>
      <w:lvlJc w:val="left"/>
      <w:pPr>
        <w:ind w:left="8392" w:hanging="320"/>
      </w:pPr>
      <w:rPr>
        <w:rFonts w:hint="default"/>
      </w:rPr>
    </w:lvl>
  </w:abstractNum>
  <w:abstractNum w:abstractNumId="18">
    <w:nsid w:val="5AF7008F"/>
    <w:multiLevelType w:val="hybridMultilevel"/>
    <w:tmpl w:val="EA24048C"/>
    <w:lvl w:ilvl="0" w:tplc="B5840002">
      <w:numFmt w:val="bullet"/>
      <w:pStyle w:val="bullet-line"/>
      <w:lvlText w:val="–"/>
      <w:lvlJc w:val="left"/>
      <w:pPr>
        <w:ind w:left="1236" w:hanging="260"/>
      </w:pPr>
      <w:rPr>
        <w:rFonts w:ascii="Kepler Std" w:eastAsia="Kepler Std" w:hAnsi="Kepler Std" w:cs="Kepler Std" w:hint="default"/>
        <w:b/>
        <w:bCs/>
        <w:color w:val="231F20"/>
        <w:spacing w:val="-3"/>
        <w:w w:val="93"/>
        <w:sz w:val="22"/>
        <w:szCs w:val="22"/>
      </w:rPr>
    </w:lvl>
    <w:lvl w:ilvl="1" w:tplc="300EFF0C">
      <w:numFmt w:val="bullet"/>
      <w:lvlText w:val="•"/>
      <w:lvlJc w:val="left"/>
      <w:pPr>
        <w:ind w:left="2266" w:hanging="260"/>
      </w:pPr>
      <w:rPr>
        <w:rFonts w:hint="default"/>
      </w:rPr>
    </w:lvl>
    <w:lvl w:ilvl="2" w:tplc="31480B26">
      <w:numFmt w:val="bullet"/>
      <w:lvlText w:val="•"/>
      <w:lvlJc w:val="left"/>
      <w:pPr>
        <w:ind w:left="3292" w:hanging="260"/>
      </w:pPr>
      <w:rPr>
        <w:rFonts w:hint="default"/>
      </w:rPr>
    </w:lvl>
    <w:lvl w:ilvl="3" w:tplc="26C85074">
      <w:numFmt w:val="bullet"/>
      <w:lvlText w:val="•"/>
      <w:lvlJc w:val="left"/>
      <w:pPr>
        <w:ind w:left="4318" w:hanging="260"/>
      </w:pPr>
      <w:rPr>
        <w:rFonts w:hint="default"/>
      </w:rPr>
    </w:lvl>
    <w:lvl w:ilvl="4" w:tplc="EAC65946">
      <w:numFmt w:val="bullet"/>
      <w:lvlText w:val="•"/>
      <w:lvlJc w:val="left"/>
      <w:pPr>
        <w:ind w:left="5344" w:hanging="260"/>
      </w:pPr>
      <w:rPr>
        <w:rFonts w:hint="default"/>
      </w:rPr>
    </w:lvl>
    <w:lvl w:ilvl="5" w:tplc="571C300E">
      <w:numFmt w:val="bullet"/>
      <w:lvlText w:val="•"/>
      <w:lvlJc w:val="left"/>
      <w:pPr>
        <w:ind w:left="6370" w:hanging="260"/>
      </w:pPr>
      <w:rPr>
        <w:rFonts w:hint="default"/>
      </w:rPr>
    </w:lvl>
    <w:lvl w:ilvl="6" w:tplc="FC225DC2">
      <w:numFmt w:val="bullet"/>
      <w:lvlText w:val="•"/>
      <w:lvlJc w:val="left"/>
      <w:pPr>
        <w:ind w:left="7396" w:hanging="260"/>
      </w:pPr>
      <w:rPr>
        <w:rFonts w:hint="default"/>
      </w:rPr>
    </w:lvl>
    <w:lvl w:ilvl="7" w:tplc="6B4CE566">
      <w:numFmt w:val="bullet"/>
      <w:lvlText w:val="•"/>
      <w:lvlJc w:val="left"/>
      <w:pPr>
        <w:ind w:left="8422" w:hanging="260"/>
      </w:pPr>
      <w:rPr>
        <w:rFonts w:hint="default"/>
      </w:rPr>
    </w:lvl>
    <w:lvl w:ilvl="8" w:tplc="16C6FD60">
      <w:numFmt w:val="bullet"/>
      <w:lvlText w:val="•"/>
      <w:lvlJc w:val="left"/>
      <w:pPr>
        <w:ind w:left="9448" w:hanging="260"/>
      </w:pPr>
      <w:rPr>
        <w:rFonts w:hint="default"/>
      </w:rPr>
    </w:lvl>
  </w:abstractNum>
  <w:abstractNum w:abstractNumId="19">
    <w:nsid w:val="5F190767"/>
    <w:multiLevelType w:val="multilevel"/>
    <w:tmpl w:val="1E46E884"/>
    <w:lvl w:ilvl="0"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51D5CF2"/>
    <w:multiLevelType w:val="hybridMultilevel"/>
    <w:tmpl w:val="9E6AC462"/>
    <w:lvl w:ilvl="0" w:tplc="8B5A6DC8">
      <w:start w:val="1"/>
      <w:numFmt w:val="bullet"/>
      <w:pStyle w:val="bullet-question"/>
      <w:lvlText w:val="?"/>
      <w:lvlJc w:val="left"/>
      <w:pPr>
        <w:ind w:left="1696" w:hanging="360"/>
      </w:pPr>
      <w:rPr>
        <w:rFonts w:ascii="avenir lt std" w:hAnsi="avenir lt std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1">
    <w:nsid w:val="690D53E0"/>
    <w:multiLevelType w:val="multilevel"/>
    <w:tmpl w:val="9F54C0CA"/>
    <w:lvl w:ilvl="0">
      <w:numFmt w:val="bullet"/>
      <w:lvlText w:val="•"/>
      <w:lvlJc w:val="left"/>
      <w:pPr>
        <w:ind w:left="488" w:hanging="240"/>
      </w:pPr>
      <w:rPr>
        <w:rFonts w:ascii="Avenir LT Std 65" w:eastAsia="Avenir LT Std 65" w:hAnsi="Avenir LT Std 65" w:cs="Avenir LT Std 65" w:hint="default"/>
        <w:color w:val="231F20"/>
        <w:spacing w:val="-4"/>
        <w:w w:val="100"/>
        <w:sz w:val="22"/>
        <w:szCs w:val="22"/>
      </w:rPr>
    </w:lvl>
    <w:lvl w:ilvl="1">
      <w:numFmt w:val="bullet"/>
      <w:lvlText w:val="•"/>
      <w:lvlJc w:val="left"/>
      <w:pPr>
        <w:ind w:left="1346" w:hanging="240"/>
      </w:pPr>
      <w:rPr>
        <w:rFonts w:hint="default"/>
      </w:rPr>
    </w:lvl>
    <w:lvl w:ilvl="2">
      <w:numFmt w:val="bullet"/>
      <w:lvlText w:val="•"/>
      <w:lvlJc w:val="left"/>
      <w:pPr>
        <w:ind w:left="2212" w:hanging="240"/>
      </w:pPr>
      <w:rPr>
        <w:rFonts w:hint="default"/>
      </w:rPr>
    </w:lvl>
    <w:lvl w:ilvl="3">
      <w:numFmt w:val="bullet"/>
      <w:lvlText w:val="•"/>
      <w:lvlJc w:val="left"/>
      <w:pPr>
        <w:ind w:left="3079" w:hanging="240"/>
      </w:pPr>
      <w:rPr>
        <w:rFonts w:hint="default"/>
      </w:rPr>
    </w:lvl>
    <w:lvl w:ilvl="4">
      <w:numFmt w:val="bullet"/>
      <w:lvlText w:val="•"/>
      <w:lvlJc w:val="left"/>
      <w:pPr>
        <w:ind w:left="3945" w:hanging="240"/>
      </w:pPr>
      <w:rPr>
        <w:rFonts w:hint="default"/>
      </w:rPr>
    </w:lvl>
    <w:lvl w:ilvl="5">
      <w:numFmt w:val="bullet"/>
      <w:lvlText w:val="•"/>
      <w:lvlJc w:val="left"/>
      <w:pPr>
        <w:ind w:left="4812" w:hanging="240"/>
      </w:pPr>
      <w:rPr>
        <w:rFonts w:hint="default"/>
      </w:rPr>
    </w:lvl>
    <w:lvl w:ilvl="6">
      <w:numFmt w:val="bullet"/>
      <w:lvlText w:val="•"/>
      <w:lvlJc w:val="left"/>
      <w:pPr>
        <w:ind w:left="5678" w:hanging="240"/>
      </w:pPr>
      <w:rPr>
        <w:rFonts w:hint="default"/>
      </w:rPr>
    </w:lvl>
    <w:lvl w:ilvl="7">
      <w:numFmt w:val="bullet"/>
      <w:lvlText w:val="•"/>
      <w:lvlJc w:val="left"/>
      <w:pPr>
        <w:ind w:left="6545" w:hanging="240"/>
      </w:pPr>
      <w:rPr>
        <w:rFonts w:hint="default"/>
      </w:rPr>
    </w:lvl>
    <w:lvl w:ilvl="8">
      <w:numFmt w:val="bullet"/>
      <w:lvlText w:val="•"/>
      <w:lvlJc w:val="left"/>
      <w:pPr>
        <w:ind w:left="7411" w:hanging="240"/>
      </w:pPr>
      <w:rPr>
        <w:rFonts w:hint="default"/>
      </w:rPr>
    </w:lvl>
  </w:abstractNum>
  <w:abstractNum w:abstractNumId="22">
    <w:nsid w:val="6D2B6855"/>
    <w:multiLevelType w:val="hybridMultilevel"/>
    <w:tmpl w:val="9DFC59C4"/>
    <w:lvl w:ilvl="0" w:tplc="868C27F6"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F8C2300"/>
    <w:multiLevelType w:val="hybridMultilevel"/>
    <w:tmpl w:val="F3B89022"/>
    <w:lvl w:ilvl="0" w:tplc="868C27F6">
      <w:numFmt w:val="bullet"/>
      <w:lvlText w:val="•"/>
      <w:lvlJc w:val="left"/>
      <w:pPr>
        <w:ind w:left="360" w:hanging="360"/>
      </w:pPr>
      <w:rPr>
        <w:rFonts w:hint="default"/>
        <w:i/>
        <w:spacing w:val="-4"/>
        <w:w w:val="100"/>
        <w:sz w:val="20"/>
        <w:szCs w:val="20"/>
      </w:rPr>
    </w:lvl>
    <w:lvl w:ilvl="1" w:tplc="868C27F6">
      <w:numFmt w:val="bullet"/>
      <w:lvlText w:val="•"/>
      <w:lvlJc w:val="left"/>
      <w:pPr>
        <w:ind w:left="1329" w:hanging="320"/>
      </w:pPr>
      <w:rPr>
        <w:rFonts w:hint="default"/>
      </w:rPr>
    </w:lvl>
    <w:lvl w:ilvl="2" w:tplc="93C0CBE0">
      <w:numFmt w:val="bullet"/>
      <w:lvlText w:val="•"/>
      <w:lvlJc w:val="left"/>
      <w:pPr>
        <w:ind w:left="2338" w:hanging="320"/>
      </w:pPr>
      <w:rPr>
        <w:rFonts w:hint="default"/>
      </w:rPr>
    </w:lvl>
    <w:lvl w:ilvl="3" w:tplc="0F72C64E">
      <w:numFmt w:val="bullet"/>
      <w:lvlText w:val="•"/>
      <w:lvlJc w:val="left"/>
      <w:pPr>
        <w:ind w:left="3347" w:hanging="320"/>
      </w:pPr>
      <w:rPr>
        <w:rFonts w:hint="default"/>
      </w:rPr>
    </w:lvl>
    <w:lvl w:ilvl="4" w:tplc="4A66AF2A">
      <w:numFmt w:val="bullet"/>
      <w:lvlText w:val="•"/>
      <w:lvlJc w:val="left"/>
      <w:pPr>
        <w:ind w:left="4356" w:hanging="320"/>
      </w:pPr>
      <w:rPr>
        <w:rFonts w:hint="default"/>
      </w:rPr>
    </w:lvl>
    <w:lvl w:ilvl="5" w:tplc="65447FB8">
      <w:numFmt w:val="bullet"/>
      <w:lvlText w:val="•"/>
      <w:lvlJc w:val="left"/>
      <w:pPr>
        <w:ind w:left="5365" w:hanging="320"/>
      </w:pPr>
      <w:rPr>
        <w:rFonts w:hint="default"/>
      </w:rPr>
    </w:lvl>
    <w:lvl w:ilvl="6" w:tplc="1B560B7C">
      <w:numFmt w:val="bullet"/>
      <w:lvlText w:val="•"/>
      <w:lvlJc w:val="left"/>
      <w:pPr>
        <w:ind w:left="6374" w:hanging="320"/>
      </w:pPr>
      <w:rPr>
        <w:rFonts w:hint="default"/>
      </w:rPr>
    </w:lvl>
    <w:lvl w:ilvl="7" w:tplc="EB7EE6EE">
      <w:numFmt w:val="bullet"/>
      <w:lvlText w:val="•"/>
      <w:lvlJc w:val="left"/>
      <w:pPr>
        <w:ind w:left="7383" w:hanging="320"/>
      </w:pPr>
      <w:rPr>
        <w:rFonts w:hint="default"/>
      </w:rPr>
    </w:lvl>
    <w:lvl w:ilvl="8" w:tplc="F830EE16">
      <w:numFmt w:val="bullet"/>
      <w:lvlText w:val="•"/>
      <w:lvlJc w:val="left"/>
      <w:pPr>
        <w:ind w:left="8392" w:hanging="320"/>
      </w:pPr>
      <w:rPr>
        <w:rFonts w:hint="default"/>
      </w:rPr>
    </w:lvl>
  </w:abstractNum>
  <w:abstractNum w:abstractNumId="24">
    <w:nsid w:val="711B6802"/>
    <w:multiLevelType w:val="hybridMultilevel"/>
    <w:tmpl w:val="F0BE5228"/>
    <w:lvl w:ilvl="0" w:tplc="31D62A66">
      <w:numFmt w:val="bullet"/>
      <w:lvlText w:val="•"/>
      <w:lvlJc w:val="left"/>
      <w:pPr>
        <w:ind w:left="488" w:hanging="240"/>
      </w:pPr>
      <w:rPr>
        <w:rFonts w:ascii="Avenir LT Std 65" w:eastAsia="Avenir LT Std 65" w:hAnsi="Avenir LT Std 65" w:cs="Avenir LT Std 65" w:hint="default"/>
        <w:color w:val="231F20"/>
        <w:spacing w:val="-4"/>
        <w:w w:val="100"/>
        <w:sz w:val="22"/>
        <w:szCs w:val="22"/>
      </w:rPr>
    </w:lvl>
    <w:lvl w:ilvl="1" w:tplc="055AD116">
      <w:numFmt w:val="bullet"/>
      <w:lvlText w:val="•"/>
      <w:lvlJc w:val="left"/>
      <w:pPr>
        <w:ind w:left="1346" w:hanging="240"/>
      </w:pPr>
      <w:rPr>
        <w:rFonts w:hint="default"/>
      </w:rPr>
    </w:lvl>
    <w:lvl w:ilvl="2" w:tplc="B82CE528">
      <w:numFmt w:val="bullet"/>
      <w:lvlText w:val="•"/>
      <w:lvlJc w:val="left"/>
      <w:pPr>
        <w:ind w:left="2212" w:hanging="240"/>
      </w:pPr>
      <w:rPr>
        <w:rFonts w:hint="default"/>
      </w:rPr>
    </w:lvl>
    <w:lvl w:ilvl="3" w:tplc="DE5AC708"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0E74EA6C">
      <w:numFmt w:val="bullet"/>
      <w:lvlText w:val="•"/>
      <w:lvlJc w:val="left"/>
      <w:pPr>
        <w:ind w:left="3945" w:hanging="240"/>
      </w:pPr>
      <w:rPr>
        <w:rFonts w:hint="default"/>
      </w:rPr>
    </w:lvl>
    <w:lvl w:ilvl="5" w:tplc="F9F48FF2">
      <w:numFmt w:val="bullet"/>
      <w:lvlText w:val="•"/>
      <w:lvlJc w:val="left"/>
      <w:pPr>
        <w:ind w:left="4812" w:hanging="240"/>
      </w:pPr>
      <w:rPr>
        <w:rFonts w:hint="default"/>
      </w:rPr>
    </w:lvl>
    <w:lvl w:ilvl="6" w:tplc="CA34D53C">
      <w:numFmt w:val="bullet"/>
      <w:lvlText w:val="•"/>
      <w:lvlJc w:val="left"/>
      <w:pPr>
        <w:ind w:left="5678" w:hanging="240"/>
      </w:pPr>
      <w:rPr>
        <w:rFonts w:hint="default"/>
      </w:rPr>
    </w:lvl>
    <w:lvl w:ilvl="7" w:tplc="113C844A"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6F1CDD22">
      <w:numFmt w:val="bullet"/>
      <w:lvlText w:val="•"/>
      <w:lvlJc w:val="left"/>
      <w:pPr>
        <w:ind w:left="7411" w:hanging="2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4"/>
  </w:num>
  <w:num w:numId="5">
    <w:abstractNumId w:val="11"/>
  </w:num>
  <w:num w:numId="6">
    <w:abstractNumId w:val="21"/>
  </w:num>
  <w:num w:numId="7">
    <w:abstractNumId w:val="20"/>
  </w:num>
  <w:num w:numId="8">
    <w:abstractNumId w:val="22"/>
  </w:num>
  <w:num w:numId="9">
    <w:abstractNumId w:val="14"/>
  </w:num>
  <w:num w:numId="10">
    <w:abstractNumId w:val="12"/>
  </w:num>
  <w:num w:numId="11">
    <w:abstractNumId w:val="19"/>
  </w:num>
  <w:num w:numId="12">
    <w:abstractNumId w:val="15"/>
  </w:num>
  <w:num w:numId="13">
    <w:abstractNumId w:val="23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9"/>
    <w:rsid w:val="000419F4"/>
    <w:rsid w:val="000718DF"/>
    <w:rsid w:val="00086825"/>
    <w:rsid w:val="00086ABB"/>
    <w:rsid w:val="000E271B"/>
    <w:rsid w:val="0011426E"/>
    <w:rsid w:val="00115D49"/>
    <w:rsid w:val="00141E51"/>
    <w:rsid w:val="00153518"/>
    <w:rsid w:val="00163918"/>
    <w:rsid w:val="001A3D6E"/>
    <w:rsid w:val="001D7BD2"/>
    <w:rsid w:val="00215562"/>
    <w:rsid w:val="00230885"/>
    <w:rsid w:val="002B5356"/>
    <w:rsid w:val="002C422F"/>
    <w:rsid w:val="00360D4A"/>
    <w:rsid w:val="00386AC1"/>
    <w:rsid w:val="003C167F"/>
    <w:rsid w:val="003C7518"/>
    <w:rsid w:val="003E4213"/>
    <w:rsid w:val="004122CC"/>
    <w:rsid w:val="00446777"/>
    <w:rsid w:val="00485391"/>
    <w:rsid w:val="004C338A"/>
    <w:rsid w:val="004D216C"/>
    <w:rsid w:val="005517F4"/>
    <w:rsid w:val="00560865"/>
    <w:rsid w:val="0064788B"/>
    <w:rsid w:val="00691AA6"/>
    <w:rsid w:val="006E2D82"/>
    <w:rsid w:val="006F748D"/>
    <w:rsid w:val="00745597"/>
    <w:rsid w:val="0075620D"/>
    <w:rsid w:val="00780545"/>
    <w:rsid w:val="0079366E"/>
    <w:rsid w:val="007A2FF2"/>
    <w:rsid w:val="008A3EAB"/>
    <w:rsid w:val="008D2676"/>
    <w:rsid w:val="00926169"/>
    <w:rsid w:val="009440C5"/>
    <w:rsid w:val="00950A1D"/>
    <w:rsid w:val="0098444F"/>
    <w:rsid w:val="009B4B69"/>
    <w:rsid w:val="009B6FB2"/>
    <w:rsid w:val="00A139AB"/>
    <w:rsid w:val="00A45E86"/>
    <w:rsid w:val="00AA6C80"/>
    <w:rsid w:val="00AC6C89"/>
    <w:rsid w:val="00AD45AC"/>
    <w:rsid w:val="00AF514E"/>
    <w:rsid w:val="00B15048"/>
    <w:rsid w:val="00B70ECD"/>
    <w:rsid w:val="00B967B5"/>
    <w:rsid w:val="00BE02A4"/>
    <w:rsid w:val="00C150BC"/>
    <w:rsid w:val="00C739B7"/>
    <w:rsid w:val="00C77E3C"/>
    <w:rsid w:val="00D331E4"/>
    <w:rsid w:val="00D477FD"/>
    <w:rsid w:val="00D904DF"/>
    <w:rsid w:val="00DE4D09"/>
    <w:rsid w:val="00DF18DA"/>
    <w:rsid w:val="00DF710A"/>
    <w:rsid w:val="00E2429B"/>
    <w:rsid w:val="00E253F6"/>
    <w:rsid w:val="00E671E8"/>
    <w:rsid w:val="00E82324"/>
    <w:rsid w:val="00E84168"/>
    <w:rsid w:val="00E84DB4"/>
    <w:rsid w:val="00E87DEC"/>
    <w:rsid w:val="00EF301C"/>
    <w:rsid w:val="00F05421"/>
    <w:rsid w:val="00FB5D7F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D75FD-797C-4C33-A8D8-2B0AFD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uiPriority w:val="1"/>
    <w:qFormat/>
    <w:rsid w:val="00163918"/>
    <w:rPr>
      <w:rFonts w:ascii="Arial" w:eastAsia="KeplerStd-Light" w:hAnsi="Arial" w:cs="KeplerStd-Light"/>
      <w:lang w:val="es-MX"/>
    </w:rPr>
  </w:style>
  <w:style w:type="paragraph" w:styleId="Heading1">
    <w:name w:val="heading 1"/>
    <w:basedOn w:val="Normal"/>
    <w:uiPriority w:val="1"/>
    <w:qFormat/>
    <w:pPr>
      <w:spacing w:before="95"/>
      <w:ind w:left="100"/>
      <w:outlineLvl w:val="0"/>
    </w:pPr>
    <w:rPr>
      <w:rFonts w:ascii="AvenirLTStd-Heavy" w:eastAsia="AvenirLTStd-Heavy" w:hAnsi="AvenirLTStd-Heavy" w:cs="AvenirLTStd-Heavy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88"/>
      <w:ind w:left="976"/>
      <w:outlineLvl w:val="1"/>
    </w:pPr>
    <w:rPr>
      <w:rFonts w:ascii="Avenir LT Std 65" w:eastAsia="Avenir LT Std 65" w:hAnsi="Avenir LT Std 65" w:cs="Avenir LT Std 65"/>
      <w:sz w:val="26"/>
      <w:szCs w:val="26"/>
    </w:rPr>
  </w:style>
  <w:style w:type="paragraph" w:styleId="Heading3">
    <w:name w:val="heading 3"/>
    <w:basedOn w:val="Normal"/>
    <w:uiPriority w:val="1"/>
    <w:qFormat/>
    <w:pPr>
      <w:ind w:left="248"/>
      <w:outlineLvl w:val="2"/>
    </w:pPr>
    <w:rPr>
      <w:rFonts w:ascii="AvenirLTStd-Black" w:eastAsia="AvenirLTStd-Black" w:hAnsi="AvenirLTStd-Black" w:cs="AvenirLTStd-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F64"/>
  </w:style>
  <w:style w:type="paragraph" w:styleId="ListParagraph">
    <w:name w:val="List Paragraph"/>
    <w:basedOn w:val="Normal"/>
    <w:uiPriority w:val="1"/>
    <w:qFormat/>
    <w:pPr>
      <w:ind w:left="1236" w:hanging="220"/>
    </w:pPr>
    <w:rPr>
      <w:rFonts w:ascii="KeplerStd-Light" w:hAnsi="KeplerStd-Light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ullet-arrow">
    <w:name w:val="bullet-arrow"/>
    <w:basedOn w:val="BodyText"/>
    <w:uiPriority w:val="1"/>
    <w:qFormat/>
    <w:rsid w:val="00D331E4"/>
    <w:pPr>
      <w:numPr>
        <w:numId w:val="14"/>
      </w:numPr>
      <w:spacing w:line="234" w:lineRule="exact"/>
      <w:ind w:left="1260"/>
    </w:pPr>
    <w:rPr>
      <w:rFonts w:ascii="Times New Roman" w:hAnsi="Times New Roman"/>
      <w:color w:val="231F20"/>
    </w:rPr>
  </w:style>
  <w:style w:type="paragraph" w:customStyle="1" w:styleId="bullet-line">
    <w:name w:val="bullet-line"/>
    <w:basedOn w:val="ListParagraph"/>
    <w:uiPriority w:val="1"/>
    <w:qFormat/>
    <w:rsid w:val="00D331E4"/>
    <w:pPr>
      <w:numPr>
        <w:numId w:val="3"/>
      </w:numPr>
      <w:tabs>
        <w:tab w:val="left" w:pos="1237"/>
      </w:tabs>
      <w:spacing w:line="240" w:lineRule="exact"/>
    </w:pPr>
    <w:rPr>
      <w:rFonts w:ascii="Times New Roman" w:hAnsi="Times New Roman"/>
      <w:color w:val="231F20"/>
    </w:rPr>
  </w:style>
  <w:style w:type="paragraph" w:customStyle="1" w:styleId="targetaudience">
    <w:name w:val="target audience"/>
    <w:basedOn w:val="Normal"/>
    <w:uiPriority w:val="1"/>
    <w:qFormat/>
    <w:rsid w:val="00560865"/>
    <w:pPr>
      <w:spacing w:line="284" w:lineRule="exact"/>
    </w:pPr>
    <w:rPr>
      <w:b/>
      <w:color w:val="FFFFFF"/>
      <w:spacing w:val="-7"/>
      <w:sz w:val="24"/>
    </w:rPr>
  </w:style>
  <w:style w:type="paragraph" w:customStyle="1" w:styleId="timerequired">
    <w:name w:val="time required"/>
    <w:basedOn w:val="Normal"/>
    <w:uiPriority w:val="1"/>
    <w:qFormat/>
    <w:rsid w:val="00560865"/>
    <w:pPr>
      <w:spacing w:line="284" w:lineRule="exact"/>
    </w:pPr>
    <w:rPr>
      <w:b/>
      <w:color w:val="FFFFFF"/>
      <w:spacing w:val="-7"/>
      <w:sz w:val="24"/>
    </w:rPr>
  </w:style>
  <w:style w:type="paragraph" w:customStyle="1" w:styleId="bullet-question">
    <w:name w:val="bullet-question"/>
    <w:basedOn w:val="bullet-arrow"/>
    <w:uiPriority w:val="1"/>
    <w:qFormat/>
    <w:rsid w:val="00D331E4"/>
    <w:pPr>
      <w:numPr>
        <w:numId w:val="7"/>
      </w:numPr>
      <w:ind w:left="1260" w:hanging="270"/>
    </w:pPr>
    <w:rPr>
      <w:rFonts w:cs="Arial"/>
    </w:rPr>
  </w:style>
  <w:style w:type="paragraph" w:customStyle="1" w:styleId="bullet-dot">
    <w:name w:val="bullet-dot"/>
    <w:basedOn w:val="ListParagraph"/>
    <w:uiPriority w:val="1"/>
    <w:qFormat/>
    <w:rsid w:val="00A139AB"/>
    <w:pPr>
      <w:numPr>
        <w:numId w:val="2"/>
      </w:numPr>
      <w:tabs>
        <w:tab w:val="left" w:pos="461"/>
      </w:tabs>
      <w:ind w:left="450" w:hanging="245"/>
    </w:pPr>
    <w:rPr>
      <w:rFonts w:ascii="Arial" w:hAnsi="Arial" w:cs="Arial"/>
    </w:rPr>
  </w:style>
  <w:style w:type="paragraph" w:customStyle="1" w:styleId="Heading21">
    <w:name w:val="Heading 21"/>
    <w:basedOn w:val="Heading2"/>
    <w:uiPriority w:val="1"/>
    <w:qFormat/>
    <w:rsid w:val="00B70ECD"/>
    <w:pPr>
      <w:spacing w:before="90" w:after="120"/>
      <w:ind w:left="979"/>
    </w:pPr>
    <w:rPr>
      <w:rFonts w:ascii="Arial" w:hAnsi="Arial" w:cs="Arial"/>
      <w:color w:val="7F7F7F" w:themeColor="text1" w:themeTint="80"/>
    </w:rPr>
  </w:style>
  <w:style w:type="paragraph" w:customStyle="1" w:styleId="Heading11">
    <w:name w:val="Heading 11"/>
    <w:basedOn w:val="Normal"/>
    <w:uiPriority w:val="1"/>
    <w:qFormat/>
    <w:rsid w:val="00DF18DA"/>
    <w:pPr>
      <w:spacing w:before="286"/>
      <w:ind w:left="477"/>
    </w:pPr>
    <w:rPr>
      <w:rFonts w:cs="Arial"/>
      <w:b/>
      <w:color w:val="464548"/>
      <w:sz w:val="36"/>
    </w:rPr>
  </w:style>
  <w:style w:type="paragraph" w:customStyle="1" w:styleId="Heading31">
    <w:name w:val="Heading 31"/>
    <w:basedOn w:val="Heading3"/>
    <w:uiPriority w:val="1"/>
    <w:qFormat/>
    <w:rsid w:val="00AA6C80"/>
    <w:rPr>
      <w:rFonts w:ascii="Arial" w:hAnsi="Arial" w:cs="Arial"/>
      <w:color w:val="231F20"/>
    </w:rPr>
  </w:style>
  <w:style w:type="paragraph" w:customStyle="1" w:styleId="bullet-dot-nextsteps">
    <w:name w:val="bullet-dot-nextsteps"/>
    <w:basedOn w:val="ListParagraph"/>
    <w:uiPriority w:val="1"/>
    <w:qFormat/>
    <w:rsid w:val="004122CC"/>
    <w:pPr>
      <w:numPr>
        <w:numId w:val="12"/>
      </w:numPr>
      <w:spacing w:line="230" w:lineRule="exact"/>
    </w:pPr>
    <w:rPr>
      <w:rFonts w:ascii="Times New Roman" w:hAnsi="Times New Roman" w:cs="Times New Roman"/>
      <w:color w:val="231F2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0ECD"/>
    <w:rPr>
      <w:rFonts w:ascii="Arial" w:eastAsia="KeplerStd-Light" w:hAnsi="Arial" w:cs="KeplerStd-Light"/>
    </w:rPr>
  </w:style>
  <w:style w:type="paragraph" w:customStyle="1" w:styleId="coloredgrayheader">
    <w:name w:val="colored gray header"/>
    <w:basedOn w:val="Heading1"/>
    <w:uiPriority w:val="1"/>
    <w:qFormat/>
    <w:rsid w:val="003C167F"/>
    <w:pPr>
      <w:shd w:val="clear" w:color="auto" w:fill="808080" w:themeFill="background1" w:themeFillShade="80"/>
      <w:tabs>
        <w:tab w:val="left" w:pos="3422"/>
        <w:tab w:val="left" w:pos="11430"/>
      </w:tabs>
      <w:ind w:left="187" w:right="-14"/>
      <w:jc w:val="center"/>
    </w:pPr>
    <w:rPr>
      <w:rFonts w:ascii="Arial" w:hAnsi="Arial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69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A6"/>
    <w:rPr>
      <w:rFonts w:ascii="Arial" w:eastAsia="KeplerStd-Light" w:hAnsi="Arial" w:cs="KeplerStd-Light"/>
    </w:rPr>
  </w:style>
  <w:style w:type="paragraph" w:styleId="Footer">
    <w:name w:val="footer"/>
    <w:basedOn w:val="Normal"/>
    <w:link w:val="FooterChar"/>
    <w:uiPriority w:val="99"/>
    <w:unhideWhenUsed/>
    <w:rsid w:val="0069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A6"/>
    <w:rPr>
      <w:rFonts w:ascii="Arial" w:eastAsia="KeplerStd-Light" w:hAnsi="Arial" w:cs="KeplerStd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3"/>
    <w:rPr>
      <w:rFonts w:ascii="Segoe UI" w:eastAsia="KeplerStd-Ligh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yperlink" Target="k:%20http://xxxxx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hyperlink" Target="http://WWW.ESRI.COM/GEOINQUIR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5137\Desktop\ConnectEd_8x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36A8B8-976F-4EFC-AFBA-9DD98200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ConnectEd_8x11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Baker</dc:creator>
  <cp:lastModifiedBy>Maribel Velez Ramos</cp:lastModifiedBy>
  <cp:revision>2</cp:revision>
  <cp:lastPrinted>2016-11-16T00:04:00Z</cp:lastPrinted>
  <dcterms:created xsi:type="dcterms:W3CDTF">2017-10-19T22:21:00Z</dcterms:created>
  <dcterms:modified xsi:type="dcterms:W3CDTF">2017-10-19T22:21:00Z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2016-11-10T00:00:00Z</vt:filetime>
  </property>
</Properties>
</file>