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3F2129" w14:textId="77777777" w:rsidR="00691AA6" w:rsidRPr="003E4213" w:rsidRDefault="009F4247" w:rsidP="007D032A">
      <w:pPr>
        <w:pStyle w:val="BodyText"/>
      </w:pPr>
      <w:r w:rsidRPr="002B5356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AAD8B14" wp14:editId="3EBD4081">
                <wp:simplePos x="0" y="0"/>
                <wp:positionH relativeFrom="column">
                  <wp:posOffset>-228600</wp:posOffset>
                </wp:positionH>
                <wp:positionV relativeFrom="paragraph">
                  <wp:posOffset>306070</wp:posOffset>
                </wp:positionV>
                <wp:extent cx="7760970" cy="266700"/>
                <wp:effectExtent l="0" t="0" r="0" b="0"/>
                <wp:wrapTopAndBottom/>
                <wp:docPr id="58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60970" cy="266700"/>
                          <a:chOff x="10" y="1440"/>
                          <a:chExt cx="11270" cy="420"/>
                        </a:xfrm>
                      </wpg:grpSpPr>
                      <wps:wsp>
                        <wps:cNvPr id="59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0096" y="1500"/>
                            <a:ext cx="1184" cy="36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0" y="1500"/>
                            <a:ext cx="5639" cy="36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5649" y="1500"/>
                            <a:ext cx="4447" cy="36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71"/>
                        <wps:cNvSpPr>
                          <a:spLocks/>
                        </wps:cNvSpPr>
                        <wps:spPr bwMode="auto">
                          <a:xfrm>
                            <a:off x="8374" y="1440"/>
                            <a:ext cx="2" cy="2"/>
                          </a:xfrm>
                          <a:custGeom>
                            <a:avLst/>
                            <a:gdLst>
                              <a:gd name="T0" fmla="+- 0 8375 8374"/>
                              <a:gd name="T1" fmla="*/ T0 w 1"/>
                              <a:gd name="T2" fmla="+- 0 1440 1440"/>
                              <a:gd name="T3" fmla="*/ 1440 h 1"/>
                              <a:gd name="T4" fmla="+- 0 8374 8374"/>
                              <a:gd name="T5" fmla="*/ T4 w 1"/>
                              <a:gd name="T6" fmla="+- 0 1440 1440"/>
                              <a:gd name="T7" fmla="*/ 1440 h 1"/>
                              <a:gd name="T8" fmla="+- 0 8374 8374"/>
                              <a:gd name="T9" fmla="*/ T8 w 1"/>
                              <a:gd name="T10" fmla="+- 0 1440 1440"/>
                              <a:gd name="T11" fmla="*/ 1440 h 1"/>
                              <a:gd name="T12" fmla="+- 0 8375 8374"/>
                              <a:gd name="T13" fmla="*/ T12 w 1"/>
                              <a:gd name="T14" fmla="+- 0 1440 1440"/>
                              <a:gd name="T15" fmla="*/ 1440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E0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5"/>
                        <wps:cNvSpPr>
                          <a:spLocks/>
                        </wps:cNvSpPr>
                        <wps:spPr bwMode="auto">
                          <a:xfrm>
                            <a:off x="8374" y="1440"/>
                            <a:ext cx="2" cy="2"/>
                          </a:xfrm>
                          <a:custGeom>
                            <a:avLst/>
                            <a:gdLst>
                              <a:gd name="T0" fmla="+- 0 8375 8374"/>
                              <a:gd name="T1" fmla="*/ T0 w 1"/>
                              <a:gd name="T2" fmla="+- 0 1440 1440"/>
                              <a:gd name="T3" fmla="*/ 1440 h 1"/>
                              <a:gd name="T4" fmla="+- 0 8374 8374"/>
                              <a:gd name="T5" fmla="*/ T4 w 1"/>
                              <a:gd name="T6" fmla="+- 0 1440 1440"/>
                              <a:gd name="T7" fmla="*/ 1440 h 1"/>
                              <a:gd name="T8" fmla="+- 0 8374 8374"/>
                              <a:gd name="T9" fmla="*/ T8 w 1"/>
                              <a:gd name="T10" fmla="+- 0 1440 1440"/>
                              <a:gd name="T11" fmla="*/ 1440 h 1"/>
                              <a:gd name="T12" fmla="+- 0 8375 8374"/>
                              <a:gd name="T13" fmla="*/ T12 w 1"/>
                              <a:gd name="T14" fmla="+- 0 1440 1440"/>
                              <a:gd name="T15" fmla="*/ 1440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E0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322" y="1530"/>
                            <a:ext cx="4594" cy="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A7CA3B" w14:textId="77777777" w:rsidR="008A3EAB" w:rsidRPr="009F4247" w:rsidRDefault="005C332E" w:rsidP="00560865">
                              <w:pPr>
                                <w:pStyle w:val="targetaudience"/>
                              </w:pPr>
                              <w:r>
                                <w:t>Público Enfatizado</w:t>
                              </w:r>
                              <w:r w:rsidR="009F4247" w:rsidRPr="009F4247">
                                <w:t>– Estudio Sociales</w:t>
                              </w:r>
                              <w:r w:rsidR="006F748D" w:rsidRPr="009F4247">
                                <w:t xml:space="preserve">, </w:t>
                              </w:r>
                              <w:r>
                                <w:rPr>
                                  <w:spacing w:val="-4"/>
                                </w:rPr>
                                <w:t>4to grado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6453" y="1515"/>
                            <a:ext cx="3571" cy="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FB3521" w14:textId="77777777" w:rsidR="008A3EAB" w:rsidRPr="002B5356" w:rsidRDefault="00DD42FB" w:rsidP="00560865">
                              <w:pPr>
                                <w:pStyle w:val="timerequired"/>
                              </w:pPr>
                              <w:r>
                                <w:t>Tiempo Requerido -</w:t>
                              </w:r>
                              <w:r w:rsidR="006F748D" w:rsidRPr="002B5356">
                                <w:rPr>
                                  <w:spacing w:val="-14"/>
                                </w:rPr>
                                <w:t>15</w:t>
                              </w:r>
                              <w:r w:rsidR="006F748D" w:rsidRPr="002B5356">
                                <w:rPr>
                                  <w:spacing w:val="-50"/>
                                </w:rPr>
                                <w:t xml:space="preserve"> </w:t>
                              </w:r>
                              <w:r>
                                <w:rPr>
                                  <w:spacing w:val="-10"/>
                                </w:rPr>
                                <w:t xml:space="preserve"> minutos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AD8B14" id="Group 54" o:spid="_x0000_s1026" style="position:absolute;left:0;text-align:left;margin-left:-18pt;margin-top:24.1pt;width:611.1pt;height:21pt;z-index:251658240" coordorigin="10,1440" coordsize="1127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">
                <v:rect id="Rectangle 75" o:spid="_x0000_s1027" style="position:absolute;left:10096;top:1500;width:118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HxL8MA&#10;AADbAAAADwAAAGRycy9kb3ducmV2LnhtbESPT4vCMBTE78J+h/AW9qbpClu0mhZZ8M9FQd0Fj8/m&#10;2Rabl9JErd/eCILHYWZ+w0yzztTiSq2rLCv4HkQgiHOrKy4U/O3n/REI55E11pZJwZ0cZOlHb4qJ&#10;tjfe0nXnCxEg7BJUUHrfJFK6vCSDbmAb4uCdbGvQB9kWUrd4C3BTy2EUxdJgxWGhxIZ+S8rPu4tR&#10;ELtD7JYzebSLfL/1m3+S68NFqa/PbjYB4anz7/CrvdIKfsbw/BJ+gEw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HxL8MAAADbAAAADwAAAAAAAAAAAAAAAACYAgAAZHJzL2Rv&#10;d25yZXYueG1sUEsFBgAAAAAEAAQA9QAAAIgDAAAAAA==&#10;" fillcolor="#7f7f7f [1612]" stroked="f"/>
                <v:rect id="Rectangle 74" o:spid="_x0000_s1028" style="position:absolute;left:10;top:1500;width:563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eSD78A&#10;AADbAAAADwAAAGRycy9kb3ducmV2LnhtbERPS4vCMBC+C/sfwix4s6keinSNIoK7XlzwseBxbMa2&#10;2ExKE7X7752D4PHje88WvWvUnbpQezYwTlJQxIW3NZcGjof1aAoqRGSLjWcy8E8BFvOPwQxz6x+8&#10;o/s+lkpCOORooIqxzbUORUUOQ+JbYuEuvnMYBXalth0+JNw1epKmmXZYszRU2NKqouK6vzkDWThl&#10;4Wepz/67OOzi7x/p7elmzPCzX36BitTHt/jl3ljxyXr5Ij9Az5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Z5IPvwAAANsAAAAPAAAAAAAAAAAAAAAAAJgCAABkcnMvZG93bnJl&#10;di54bWxQSwUGAAAAAAQABAD1AAAAhAMAAAAA&#10;" fillcolor="#7f7f7f [1612]" stroked="f"/>
                <v:rect id="Rectangle 72" o:spid="_x0000_s1029" style="position:absolute;left:5649;top:1500;width:4447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mp478A&#10;AADbAAAADwAAAGRycy9kb3ducmV2LnhtbESPSwvCMBCE74L/IazgTVM9FKlGEcHHRcEXeFybtS02&#10;m9JErf/eCILHYeabYSazxpTiSbUrLCsY9CMQxKnVBWcKTsdlbwTCeWSNpWVS8CYHs2m7NcFE2xfv&#10;6XnwmQgl7BJUkHtfJVK6NCeDrm8r4uDdbG3QB1lnUtf4CuWmlMMoiqXBgsNCjhUtckrvh4dRELtL&#10;7NZzebWr9Lj3uzPJ7eWhVLfTzMcgPDX+H/7RGx24IXy/hB8gp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+anjvwAAANsAAAAPAAAAAAAAAAAAAAAAAJgCAABkcnMvZG93bnJl&#10;di54bWxQSwUGAAAAAAQABAD1AAAAhAMAAAAA&#10;" fillcolor="#7f7f7f [1612]" stroked="f"/>
                <v:shape id="Freeform 71" o:spid="_x0000_s1030" style="position:absolute;left:8374;top:1440;width:2;height:2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YcsIA&#10;AADbAAAADwAAAGRycy9kb3ducmV2LnhtbESP3YrCMBSE7wXfIRxh7zRVQZZqFBFldwURf8DbY3Ns&#10;i81JaWJb394IC14OM/MNM1u0phA1VS63rGA4iEAQJ1bnnCo4nzb9bxDOI2ssLJOCJzlYzLudGcba&#10;Nnyg+uhTESDsYlSQeV/GUrokI4NuYEvi4N1sZdAHWaVSV9gEuCnkKIom0mDOYSHDklYZJffjwyjY&#10;rfdjLuvcPR9/Ta2v+x+5XV6U+uq1yykIT63/hP/bv1rBZAzvL+EH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tlhywgAAANsAAAAPAAAAAAAAAAAAAAAAAJgCAABkcnMvZG93&#10;bnJldi54bWxQSwUGAAAAAAQABAD1AAAAhwMAAAAA&#10;" path="m1,l,,,,1,xe" fillcolor="#bae0f7" stroked="f">
                  <v:path arrowok="t" o:connecttype="custom" o:connectlocs="2,2880;0,2880;0,2880;2,2880" o:connectangles="0,0,0,0"/>
                </v:shape>
                <v:shape id="Freeform 65" o:spid="_x0000_s1031" style="position:absolute;left:8374;top:1440;width:2;height:2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vmMMA&#10;AADbAAAADwAAAGRycy9kb3ducmV2LnhtbESP3YrCMBSE7xd8h3AE79bUFUSrUURW3F0Q8Qe8PTbH&#10;tticlCa29e03guDlMDPfMLNFawpRU+VyywoG/QgEcWJ1zqmC03H9OQbhPLLGwjIpeJCDxbzzMcNY&#10;24b3VB98KgKEXYwKMu/LWEqXZGTQ9W1JHLyrrQz6IKtU6gqbADeF/IqikTSYc1jIsKRVRsntcDcK&#10;tt+7IZd17h7336bWl91G/i3PSvW67XIKwlPr3+FX+0crGE3g+SX8AD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5vmMMAAADbAAAADwAAAAAAAAAAAAAAAACYAgAAZHJzL2Rv&#10;d25yZXYueG1sUEsFBgAAAAAEAAQA9QAAAIgDAAAAAA==&#10;" path="m1,l,,,,1,xe" fillcolor="#bae0f7" stroked="f">
                  <v:path arrowok="t" o:connecttype="custom" o:connectlocs="2,2880;0,2880;0,2880;2,2880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8" o:spid="_x0000_s1032" type="#_x0000_t202" style="position:absolute;left:1322;top:1530;width:4594;height: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N6+M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sFz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3r4xQAAANsAAAAPAAAAAAAAAAAAAAAAAJgCAABkcnMv&#10;ZG93bnJldi54bWxQSwUGAAAAAAQABAD1AAAAigMAAAAA&#10;" filled="f" stroked="f">
                  <v:textbox inset="0,0,0,0">
                    <w:txbxContent>
                      <w:p w14:paraId="6AA7CA3B" w14:textId="77777777" w:rsidR="008A3EAB" w:rsidRPr="009F4247" w:rsidRDefault="005C332E" w:rsidP="00560865">
                        <w:pPr>
                          <w:pStyle w:val="targetaudience"/>
                        </w:pPr>
                        <w:r>
                          <w:t>Público Enfatizado</w:t>
                        </w:r>
                        <w:r w:rsidR="009F4247" w:rsidRPr="009F4247">
                          <w:t>– Estudio Sociales</w:t>
                        </w:r>
                        <w:r w:rsidR="006F748D" w:rsidRPr="009F4247">
                          <w:t xml:space="preserve">, </w:t>
                        </w:r>
                        <w:r>
                          <w:rPr>
                            <w:spacing w:val="-4"/>
                          </w:rPr>
                          <w:t>4to grado</w:t>
                        </w:r>
                      </w:p>
                    </w:txbxContent>
                  </v:textbox>
                </v:shape>
                <v:shape id="Text Box 57" o:spid="_x0000_s1033" type="#_x0000_t202" style="position:absolute;left:6453;top:1515;width:3571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/fY8UA&#10;AADbAAAADwAAAGRycy9kb3ducmV2LnhtbESPQWvCQBSE7wX/w/KE3pqNPWiNbkRKC4WCNMaDx2f2&#10;mSzJvk2zW03/vVsoeBxm5htmvRltJy40eONYwSxJQRBXThuuFRzK96cXED4ga+wck4Jf8rDJJw9r&#10;zLS7ckGXfahFhLDPUEETQp9J6auGLPrE9cTRO7vBYohyqKUe8BrhtpPPaTqXFg3HhQZ7em2oavc/&#10;VsH2yMWb+d6dvopzYcpymfLnvFXqcTpuVyACjeEe/m9/aAWLBfx9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99jxQAAANsAAAAPAAAAAAAAAAAAAAAAAJgCAABkcnMv&#10;ZG93bnJldi54bWxQSwUGAAAAAAQABAD1AAAAigMAAAAA&#10;" filled="f" stroked="f">
                  <v:textbox inset="0,0,0,0">
                    <w:txbxContent>
                      <w:p w14:paraId="00FB3521" w14:textId="77777777" w:rsidR="008A3EAB" w:rsidRPr="002B5356" w:rsidRDefault="00DD42FB" w:rsidP="00560865">
                        <w:pPr>
                          <w:pStyle w:val="timerequired"/>
                        </w:pPr>
                        <w:r>
                          <w:t>Tiempo Requerido -</w:t>
                        </w:r>
                        <w:r w:rsidR="006F748D" w:rsidRPr="002B5356">
                          <w:rPr>
                            <w:spacing w:val="-14"/>
                          </w:rPr>
                          <w:t>15</w:t>
                        </w:r>
                        <w:r w:rsidR="006F748D" w:rsidRPr="002B5356">
                          <w:rPr>
                            <w:spacing w:val="-50"/>
                          </w:rPr>
                          <w:t xml:space="preserve"> </w:t>
                        </w:r>
                        <w:r>
                          <w:rPr>
                            <w:spacing w:val="-10"/>
                          </w:rPr>
                          <w:t xml:space="preserve"> minutos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14:paraId="32E7D034" w14:textId="77777777" w:rsidR="00691AA6" w:rsidRDefault="00691AA6">
      <w:pPr>
        <w:pStyle w:val="BodyText"/>
        <w:ind w:left="110"/>
        <w:rPr>
          <w:rFonts w:cs="Arial"/>
          <w:sz w:val="20"/>
        </w:rPr>
      </w:pPr>
    </w:p>
    <w:p w14:paraId="022B181C" w14:textId="77777777" w:rsidR="008A3EAB" w:rsidRPr="002B5356" w:rsidRDefault="008A3EAB" w:rsidP="003E4213">
      <w:pPr>
        <w:pStyle w:val="BodyText"/>
        <w:ind w:left="-360"/>
        <w:rPr>
          <w:rFonts w:cs="Arial"/>
          <w:sz w:val="20"/>
        </w:rPr>
      </w:pPr>
    </w:p>
    <w:p w14:paraId="4A48AD02" w14:textId="77777777" w:rsidR="008A3EAB" w:rsidRPr="002B5356" w:rsidRDefault="008A3EAB">
      <w:pPr>
        <w:pStyle w:val="BodyText"/>
        <w:spacing w:before="1"/>
        <w:rPr>
          <w:rFonts w:cs="Arial"/>
          <w:sz w:val="6"/>
        </w:rPr>
      </w:pPr>
    </w:p>
    <w:p w14:paraId="61220077" w14:textId="77777777" w:rsidR="008A3EAB" w:rsidRPr="002B5356" w:rsidRDefault="008A3EAB">
      <w:pPr>
        <w:rPr>
          <w:rFonts w:cs="Arial"/>
          <w:sz w:val="6"/>
        </w:rPr>
        <w:sectPr w:rsidR="008A3EAB" w:rsidRPr="002B5356">
          <w:headerReference w:type="default" r:id="rId8"/>
          <w:type w:val="continuous"/>
          <w:pgSz w:w="12240" w:h="15840"/>
          <w:pgMar w:top="480" w:right="380" w:bottom="280" w:left="360" w:header="720" w:footer="720" w:gutter="0"/>
          <w:cols w:space="720"/>
        </w:sectPr>
      </w:pPr>
    </w:p>
    <w:p w14:paraId="7078C4CC" w14:textId="77777777" w:rsidR="008A3EAB" w:rsidRPr="002B5356" w:rsidRDefault="00B27A2B">
      <w:pPr>
        <w:pStyle w:val="BodyText"/>
        <w:spacing w:before="4"/>
        <w:rPr>
          <w:rFonts w:cs="Arial"/>
          <w:b/>
          <w:sz w:val="32"/>
        </w:rPr>
      </w:pPr>
      <w:r w:rsidRPr="00B27A2B">
        <w:rPr>
          <w:rFonts w:eastAsia="AvenirLTStd-Black" w:cs="Arial"/>
          <w:b/>
          <w:bCs/>
          <w:color w:val="231F20"/>
        </w:rPr>
        <w:lastRenderedPageBreak/>
        <w:t xml:space="preserve">Actividades </w:t>
      </w:r>
    </w:p>
    <w:p w14:paraId="6422B1B4" w14:textId="77777777" w:rsidR="00E253F6" w:rsidRDefault="00E253F6" w:rsidP="00B27A2B">
      <w:pPr>
        <w:pStyle w:val="Heading31"/>
        <w:ind w:left="0"/>
      </w:pPr>
    </w:p>
    <w:p w14:paraId="2208404D" w14:textId="77777777" w:rsidR="00B27A2B" w:rsidRPr="002B5356" w:rsidRDefault="00B27A2B" w:rsidP="00B27A2B">
      <w:pPr>
        <w:pStyle w:val="Heading31"/>
        <w:ind w:left="0"/>
      </w:pPr>
      <w:r w:rsidRPr="002B535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92" behindDoc="0" locked="0" layoutInCell="1" allowOverlap="1" wp14:anchorId="7D605E37" wp14:editId="750B5D83">
                <wp:simplePos x="0" y="0"/>
                <wp:positionH relativeFrom="page">
                  <wp:posOffset>364490</wp:posOffset>
                </wp:positionH>
                <wp:positionV relativeFrom="paragraph">
                  <wp:posOffset>46990</wp:posOffset>
                </wp:positionV>
                <wp:extent cx="6976745" cy="0"/>
                <wp:effectExtent l="0" t="0" r="33655" b="19050"/>
                <wp:wrapNone/>
                <wp:docPr id="57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67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294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FCB17C1" id="Line 53" o:spid="_x0000_s1026" style="position:absolute;z-index: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7pt,3.7pt" to="578.0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" strokecolor="#929496" strokeweight="1pt">
                <w10:wrap anchorx="page"/>
              </v:line>
            </w:pict>
          </mc:Fallback>
        </mc:AlternateContent>
      </w:r>
    </w:p>
    <w:p w14:paraId="319791C1" w14:textId="77777777" w:rsidR="008A3EAB" w:rsidRPr="002B5356" w:rsidRDefault="00B27A2B">
      <w:pPr>
        <w:pStyle w:val="BodyText"/>
        <w:rPr>
          <w:rFonts w:cs="Arial"/>
          <w:b/>
          <w:sz w:val="24"/>
        </w:rPr>
      </w:pPr>
      <w:r w:rsidRPr="00B27A2B">
        <w:rPr>
          <w:rFonts w:cs="Arial"/>
          <w:b/>
          <w:sz w:val="24"/>
        </w:rPr>
        <w:t>Estándar</w:t>
      </w:r>
    </w:p>
    <w:p w14:paraId="1EBF7367" w14:textId="77777777" w:rsidR="008A3EAB" w:rsidRPr="002B5356" w:rsidRDefault="008A3EAB">
      <w:pPr>
        <w:pStyle w:val="BodyText"/>
        <w:rPr>
          <w:rFonts w:cs="Arial"/>
          <w:b/>
          <w:sz w:val="24"/>
        </w:rPr>
      </w:pPr>
    </w:p>
    <w:p w14:paraId="31BB0B8A" w14:textId="77777777" w:rsidR="008A3EAB" w:rsidRPr="002B5356" w:rsidRDefault="008A3EAB">
      <w:pPr>
        <w:pStyle w:val="BodyText"/>
        <w:rPr>
          <w:rFonts w:cs="Arial"/>
          <w:b/>
          <w:sz w:val="24"/>
        </w:rPr>
      </w:pPr>
    </w:p>
    <w:p w14:paraId="6FB66DCB" w14:textId="77777777" w:rsidR="008A3EAB" w:rsidRPr="002B5356" w:rsidRDefault="008A3EAB">
      <w:pPr>
        <w:pStyle w:val="BodyText"/>
        <w:spacing w:before="4"/>
        <w:rPr>
          <w:rFonts w:cs="Arial"/>
          <w:b/>
          <w:sz w:val="18"/>
        </w:rPr>
      </w:pPr>
    </w:p>
    <w:p w14:paraId="449EFB95" w14:textId="77777777" w:rsidR="00B27A2B" w:rsidRDefault="00B27A2B" w:rsidP="00B27A2B">
      <w:pPr>
        <w:rPr>
          <w:rFonts w:eastAsia="AvenirLTStd-Black" w:cs="Arial"/>
          <w:b/>
          <w:bCs/>
          <w:color w:val="231F20"/>
        </w:rPr>
      </w:pPr>
    </w:p>
    <w:p w14:paraId="22266044" w14:textId="77777777" w:rsidR="00B27A2B" w:rsidRDefault="00B27A2B" w:rsidP="00B27A2B">
      <w:pPr>
        <w:rPr>
          <w:rFonts w:eastAsia="AvenirLTStd-Black" w:cs="Arial"/>
          <w:b/>
          <w:bCs/>
          <w:color w:val="231F20"/>
        </w:rPr>
      </w:pPr>
    </w:p>
    <w:p w14:paraId="3547E214" w14:textId="77777777" w:rsidR="00B27A2B" w:rsidRDefault="00B27A2B" w:rsidP="00B27A2B">
      <w:pPr>
        <w:rPr>
          <w:rFonts w:eastAsia="AvenirLTStd-Black" w:cs="Arial"/>
          <w:b/>
          <w:bCs/>
          <w:color w:val="231F20"/>
        </w:rPr>
      </w:pPr>
      <w:r w:rsidRPr="002B535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16" behindDoc="0" locked="0" layoutInCell="1" allowOverlap="1" wp14:anchorId="500F5C68" wp14:editId="7858D852">
                <wp:simplePos x="0" y="0"/>
                <wp:positionH relativeFrom="page">
                  <wp:posOffset>387985</wp:posOffset>
                </wp:positionH>
                <wp:positionV relativeFrom="paragraph">
                  <wp:posOffset>78105</wp:posOffset>
                </wp:positionV>
                <wp:extent cx="6976745" cy="0"/>
                <wp:effectExtent l="0" t="0" r="33655" b="19050"/>
                <wp:wrapNone/>
                <wp:docPr id="56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67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294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E37C332" id="Line 52" o:spid="_x0000_s1026" style="position:absolute;z-index: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.55pt,6.15pt" to="579.9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" strokecolor="#929496" strokeweight="1pt">
                <w10:wrap anchorx="page"/>
              </v:line>
            </w:pict>
          </mc:Fallback>
        </mc:AlternateContent>
      </w:r>
    </w:p>
    <w:p w14:paraId="21B8D6C9" w14:textId="77777777" w:rsidR="008A3EAB" w:rsidRPr="00B27A2B" w:rsidRDefault="00B27A2B" w:rsidP="00B27A2B">
      <w:pPr>
        <w:rPr>
          <w:sz w:val="21"/>
        </w:rPr>
      </w:pPr>
      <w:r w:rsidRPr="00B27A2B">
        <w:rPr>
          <w:rFonts w:eastAsia="AvenirLTStd-Black" w:cs="Arial"/>
          <w:b/>
          <w:bCs/>
          <w:color w:val="231F20"/>
        </w:rPr>
        <w:t xml:space="preserve">Meta de Aprendizaje </w:t>
      </w:r>
      <w:r w:rsidR="006F748D" w:rsidRPr="00B27A2B">
        <w:br w:type="column"/>
      </w:r>
      <w:r w:rsidRPr="00B27A2B">
        <w:lastRenderedPageBreak/>
        <w:t xml:space="preserve">Explorar </w:t>
      </w:r>
      <w:r w:rsidR="005C332E">
        <w:t>la relación entre el</w:t>
      </w:r>
      <w:r w:rsidRPr="00B27A2B">
        <w:t xml:space="preserve"> </w:t>
      </w:r>
      <w:r w:rsidR="005C332E">
        <w:t>agua superficial y el patrón de</w:t>
      </w:r>
      <w:r w:rsidRPr="00B27A2B">
        <w:t xml:space="preserve"> asentamiento de la población de </w:t>
      </w:r>
      <w:r w:rsidR="005C332E">
        <w:t>los Estados Unidos.</w:t>
      </w:r>
    </w:p>
    <w:p w14:paraId="4B14955E" w14:textId="77777777" w:rsidR="00DE4D09" w:rsidRPr="00B27A2B" w:rsidRDefault="00DE4D09" w:rsidP="00DE4D09">
      <w:pPr>
        <w:ind w:left="245" w:right="115"/>
        <w:rPr>
          <w:rFonts w:cs="Arial"/>
          <w:sz w:val="20"/>
        </w:rPr>
      </w:pPr>
    </w:p>
    <w:p w14:paraId="6FB30166" w14:textId="77777777" w:rsidR="00B27A2B" w:rsidRPr="00B27A2B" w:rsidRDefault="00B27A2B" w:rsidP="00B27A2B">
      <w:pPr>
        <w:pStyle w:val="BodyText"/>
        <w:spacing w:before="4"/>
        <w:rPr>
          <w:b/>
        </w:rPr>
      </w:pPr>
      <w:r w:rsidRPr="00B27A2B">
        <w:rPr>
          <w:b/>
        </w:rPr>
        <w:t xml:space="preserve">C3: D2. Geo.2.3-5. </w:t>
      </w:r>
      <w:r w:rsidRPr="00B27A2B">
        <w:t xml:space="preserve">Usa </w:t>
      </w:r>
      <w:r w:rsidR="00947FF4" w:rsidRPr="00B27A2B">
        <w:t>los mapas</w:t>
      </w:r>
      <w:r w:rsidRPr="00B27A2B">
        <w:t xml:space="preserve"> para explicar la relación entre la locación de lugares y </w:t>
      </w:r>
      <w:r w:rsidR="005C332E">
        <w:t>las regiones y de las característica</w:t>
      </w:r>
      <w:r w:rsidRPr="00B27A2B">
        <w:t>s del medio ambiente.</w:t>
      </w:r>
      <w:r w:rsidRPr="00B27A2B">
        <w:rPr>
          <w:b/>
        </w:rPr>
        <w:t xml:space="preserve"> </w:t>
      </w:r>
    </w:p>
    <w:p w14:paraId="4149A67B" w14:textId="77777777" w:rsidR="00B27A2B" w:rsidRPr="00B27A2B" w:rsidRDefault="00B27A2B" w:rsidP="00B27A2B">
      <w:pPr>
        <w:pStyle w:val="BodyText"/>
        <w:spacing w:before="4"/>
        <w:rPr>
          <w:b/>
        </w:rPr>
      </w:pPr>
      <w:r w:rsidRPr="00B27A2B">
        <w:rPr>
          <w:b/>
        </w:rPr>
        <w:t xml:space="preserve">C3: D2. Geo.6.3-5.  </w:t>
      </w:r>
      <w:r w:rsidR="005C332E">
        <w:t>Describe como las característica</w:t>
      </w:r>
      <w:r w:rsidRPr="00B27A2B">
        <w:t>s del medio ambiente influye</w:t>
      </w:r>
      <w:r w:rsidR="005C332E">
        <w:t>n en</w:t>
      </w:r>
      <w:r w:rsidRPr="00B27A2B">
        <w:t xml:space="preserve"> la distribución de </w:t>
      </w:r>
      <w:r w:rsidR="005C332E">
        <w:t xml:space="preserve">la </w:t>
      </w:r>
      <w:r w:rsidRPr="00B27A2B">
        <w:t xml:space="preserve">población. </w:t>
      </w:r>
    </w:p>
    <w:p w14:paraId="4184A369" w14:textId="77777777" w:rsidR="008A3EAB" w:rsidRPr="00B27A2B" w:rsidRDefault="00B27A2B" w:rsidP="00B27A2B">
      <w:pPr>
        <w:pStyle w:val="BodyText"/>
        <w:spacing w:before="4"/>
        <w:rPr>
          <w:rFonts w:cs="Arial"/>
          <w:b/>
          <w:sz w:val="35"/>
        </w:rPr>
      </w:pPr>
      <w:r w:rsidRPr="00B27A2B">
        <w:rPr>
          <w:b/>
        </w:rPr>
        <w:t xml:space="preserve">CCSS: ELA-LITERACY.RI.4.7. </w:t>
      </w:r>
      <w:r w:rsidR="005C332E">
        <w:t>Interpretar</w:t>
      </w:r>
      <w:r w:rsidRPr="00B27A2B">
        <w:t xml:space="preserve"> la información presentada visualmente y explic</w:t>
      </w:r>
      <w:r w:rsidR="005C332E">
        <w:t>ar</w:t>
      </w:r>
      <w:r w:rsidRPr="00B27A2B">
        <w:t xml:space="preserve"> cómo la información contribuye para entender el texto </w:t>
      </w:r>
      <w:r w:rsidR="005C332E">
        <w:t xml:space="preserve">en </w:t>
      </w:r>
      <w:r w:rsidRPr="00B27A2B">
        <w:t>que aparece</w:t>
      </w:r>
      <w:r w:rsidRPr="00B27A2B">
        <w:rPr>
          <w:b/>
        </w:rPr>
        <w:t>.</w:t>
      </w:r>
    </w:p>
    <w:p w14:paraId="187DCE1C" w14:textId="77777777" w:rsidR="00B27A2B" w:rsidRPr="00B27A2B" w:rsidRDefault="00B27A2B" w:rsidP="00B27A2B">
      <w:pPr>
        <w:pStyle w:val="bullet-dot"/>
        <w:numPr>
          <w:ilvl w:val="0"/>
          <w:numId w:val="0"/>
        </w:numPr>
        <w:ind w:left="450"/>
      </w:pPr>
    </w:p>
    <w:p w14:paraId="2D58CF48" w14:textId="77777777" w:rsidR="008A3EAB" w:rsidRPr="00B27A2B" w:rsidRDefault="005C332E" w:rsidP="00A139AB">
      <w:pPr>
        <w:pStyle w:val="bullet-dot"/>
        <w:ind w:hanging="270"/>
      </w:pPr>
      <w:r>
        <w:t>Los estudiantes van podrán</w:t>
      </w:r>
      <w:r w:rsidR="00B27A2B" w:rsidRPr="00B27A2B">
        <w:t xml:space="preserve"> analizar la relación entre </w:t>
      </w:r>
      <w:r>
        <w:t xml:space="preserve">las </w:t>
      </w:r>
      <w:r w:rsidR="00B27A2B" w:rsidRPr="00B27A2B">
        <w:t xml:space="preserve">aguas superficiales y la densidad de </w:t>
      </w:r>
      <w:r>
        <w:t xml:space="preserve">la </w:t>
      </w:r>
      <w:r w:rsidR="00B27A2B" w:rsidRPr="00B27A2B">
        <w:t xml:space="preserve">población. </w:t>
      </w:r>
    </w:p>
    <w:p w14:paraId="4314BF18" w14:textId="77777777" w:rsidR="002C422F" w:rsidRPr="00B27A2B" w:rsidRDefault="002C422F" w:rsidP="00A139AB">
      <w:pPr>
        <w:pStyle w:val="bullet-dot"/>
        <w:ind w:hanging="270"/>
        <w:sectPr w:rsidR="002C422F" w:rsidRPr="00B27A2B">
          <w:type w:val="continuous"/>
          <w:pgSz w:w="12240" w:h="15840"/>
          <w:pgMar w:top="480" w:right="380" w:bottom="280" w:left="360" w:header="720" w:footer="720" w:gutter="0"/>
          <w:cols w:num="2" w:space="720" w:equalWidth="0">
            <w:col w:w="2262" w:space="94"/>
            <w:col w:w="9144"/>
          </w:cols>
        </w:sectPr>
      </w:pPr>
    </w:p>
    <w:p w14:paraId="0DF3CF91" w14:textId="77777777" w:rsidR="008A3EAB" w:rsidRPr="00B27A2B" w:rsidRDefault="008A3EAB">
      <w:pPr>
        <w:pStyle w:val="BodyText"/>
        <w:spacing w:before="11"/>
        <w:rPr>
          <w:rFonts w:cs="Arial"/>
          <w:sz w:val="23"/>
        </w:rPr>
      </w:pPr>
    </w:p>
    <w:p w14:paraId="5D6EAAF7" w14:textId="77777777" w:rsidR="00485391" w:rsidRPr="00B27A2B" w:rsidRDefault="006F748D" w:rsidP="003E4213">
      <w:pPr>
        <w:pStyle w:val="coloredgrayheader"/>
        <w:ind w:left="-360" w:right="-380"/>
      </w:pPr>
      <w:r w:rsidRPr="00B27A2B">
        <w:tab/>
        <w:t>Map</w:t>
      </w:r>
      <w:r w:rsidR="00B27A2B" w:rsidRPr="00B27A2B">
        <w:t>a</w:t>
      </w:r>
      <w:r w:rsidRPr="00B27A2B">
        <w:t xml:space="preserve"> URL: </w:t>
      </w:r>
      <w:r w:rsidR="00B27A2B" w:rsidRPr="00B27A2B">
        <w:t>http://esriurl.com/fourgeoinquiry4</w:t>
      </w:r>
      <w:r w:rsidRPr="00B27A2B">
        <w:tab/>
      </w:r>
    </w:p>
    <w:p w14:paraId="79A1B5E5" w14:textId="77777777" w:rsidR="008A3EAB" w:rsidRPr="00947FF4" w:rsidRDefault="00C739B7" w:rsidP="00DF18DA">
      <w:pPr>
        <w:pStyle w:val="Heading11"/>
      </w:pPr>
      <w:r w:rsidRPr="002B5356">
        <w:rPr>
          <w:noProof/>
          <w:lang w:val="en-US"/>
        </w:rPr>
        <mc:AlternateContent>
          <mc:Choice Requires="wps">
            <w:drawing>
              <wp:anchor distT="0" distB="0" distL="0" distR="0" simplePos="0" relativeHeight="120" behindDoc="0" locked="0" layoutInCell="1" allowOverlap="1" wp14:anchorId="036FBA21" wp14:editId="70442CAC">
                <wp:simplePos x="0" y="0"/>
                <wp:positionH relativeFrom="page">
                  <wp:posOffset>532130</wp:posOffset>
                </wp:positionH>
                <wp:positionV relativeFrom="paragraph">
                  <wp:posOffset>495300</wp:posOffset>
                </wp:positionV>
                <wp:extent cx="6351270" cy="0"/>
                <wp:effectExtent l="11430" t="12700" r="25400" b="25400"/>
                <wp:wrapTopAndBottom/>
                <wp:docPr id="55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12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6E6F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line w14:anchorId="20D53ADC" id="Line 51" o:spid="_x0000_s1026" style="position:absolute;z-index: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9pt,39pt" to="542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" strokecolor="#6e6f71" strokeweight="1pt">
                <w10:wrap type="topAndBottom" anchorx="page"/>
              </v:line>
            </w:pict>
          </mc:Fallback>
        </mc:AlternateContent>
      </w:r>
      <w:r w:rsidR="00AA6C80">
        <w:rPr>
          <w:noProof/>
          <w:lang w:val="en-US"/>
        </w:rPr>
        <w:drawing>
          <wp:inline distT="0" distB="0" distL="0" distR="0" wp14:anchorId="0272B488" wp14:editId="05846435">
            <wp:extent cx="235585" cy="23558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85" cy="23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A6C80" w:rsidRPr="00947FF4">
        <w:t xml:space="preserve"> </w:t>
      </w:r>
      <w:r w:rsidR="00947FF4" w:rsidRPr="00947FF4">
        <w:t>Captar</w:t>
      </w:r>
    </w:p>
    <w:p w14:paraId="4BCC0F2C" w14:textId="77777777" w:rsidR="008A3EAB" w:rsidRPr="00947FF4" w:rsidRDefault="005C332E" w:rsidP="00947FF4">
      <w:pPr>
        <w:pStyle w:val="Heading21"/>
      </w:pPr>
      <w:r>
        <w:t>¿Cómo l</w:t>
      </w:r>
      <w:r w:rsidR="00C56732" w:rsidRPr="00947FF4">
        <w:t xml:space="preserve">a locación de </w:t>
      </w:r>
      <w:r>
        <w:t xml:space="preserve">las </w:t>
      </w:r>
      <w:r w:rsidR="00C56732" w:rsidRPr="00947FF4">
        <w:t>aguas superficiales afecta donde la población vive?</w:t>
      </w:r>
    </w:p>
    <w:p w14:paraId="6E6EE3EC" w14:textId="77777777" w:rsidR="00947FF4" w:rsidRDefault="00947FF4" w:rsidP="00947FF4">
      <w:pPr>
        <w:pStyle w:val="bullet-line"/>
        <w:rPr>
          <w:rFonts w:eastAsia="Times New Roman"/>
        </w:rPr>
      </w:pPr>
      <w:r>
        <w:t>Pregunte a los estudiantes que genere</w:t>
      </w:r>
      <w:r w:rsidR="005C332E">
        <w:t>n</w:t>
      </w:r>
      <w:r>
        <w:t xml:space="preserve"> una</w:t>
      </w:r>
      <w:r>
        <w:rPr>
          <w:u w:val="single"/>
        </w:rPr>
        <w:t xml:space="preserve"> </w:t>
      </w:r>
      <w:r>
        <w:t xml:space="preserve">lista de </w:t>
      </w:r>
      <w:r w:rsidR="000C75DC">
        <w:t xml:space="preserve">las </w:t>
      </w:r>
      <w:r>
        <w:t>razones porque la</w:t>
      </w:r>
      <w:r w:rsidR="000C75DC">
        <w:t xml:space="preserve"> gente escoge vivir donde</w:t>
      </w:r>
    </w:p>
    <w:p w14:paraId="2F2AC5E1" w14:textId="77777777" w:rsidR="00947FF4" w:rsidRDefault="000C75DC" w:rsidP="000C75DC">
      <w:pPr>
        <w:pStyle w:val="bullet-line"/>
        <w:numPr>
          <w:ilvl w:val="0"/>
          <w:numId w:val="0"/>
        </w:numPr>
        <w:ind w:left="1236"/>
      </w:pPr>
      <w:r>
        <w:t>V</w:t>
      </w:r>
      <w:r w:rsidR="00947FF4">
        <w:t>iven</w:t>
      </w:r>
      <w:r>
        <w:t>.</w:t>
      </w:r>
      <w:r w:rsidR="00947FF4">
        <w:t xml:space="preserve"> [La respuesta puede incluir trabajos, áreas recreativas, recurso natural, proximidad de familias, y oportunidad de educación.] </w:t>
      </w:r>
    </w:p>
    <w:p w14:paraId="16F60702" w14:textId="77777777" w:rsidR="00947FF4" w:rsidRDefault="00947FF4" w:rsidP="00947FF4">
      <w:pPr>
        <w:pStyle w:val="bullet-line"/>
      </w:pPr>
      <w:r>
        <w:t xml:space="preserve">Abre el link para el mapa que se encuentra arriba o escribe el URL en el explorador de internet. </w:t>
      </w:r>
    </w:p>
    <w:p w14:paraId="77778907" w14:textId="77777777" w:rsidR="00947FF4" w:rsidRDefault="000C75DC" w:rsidP="00947FF4">
      <w:pPr>
        <w:pStyle w:val="bullet-line"/>
      </w:pPr>
      <w:r>
        <w:t>¿Qué</w:t>
      </w:r>
      <w:r w:rsidR="00947FF4">
        <w:t xml:space="preserve"> representa las líneas azules en el mapa? [Representa ríos - una forma de agua superficie.] </w:t>
      </w:r>
    </w:p>
    <w:p w14:paraId="3FD0BF50" w14:textId="77777777" w:rsidR="00947FF4" w:rsidRDefault="000C75DC" w:rsidP="00947FF4">
      <w:pPr>
        <w:pStyle w:val="bullet-line"/>
      </w:pPr>
      <w:r>
        <w:t>¿Qué</w:t>
      </w:r>
      <w:bookmarkStart w:id="0" w:name="_GoBack"/>
      <w:bookmarkEnd w:id="0"/>
      <w:r w:rsidR="00947FF4">
        <w:t xml:space="preserve"> representa los puntos amarillos? [Representa ciudades grandes con más de 100,000 gente.]</w:t>
      </w:r>
    </w:p>
    <w:p w14:paraId="46483DF3" w14:textId="77777777" w:rsidR="008A3EAB" w:rsidRPr="00947FF4" w:rsidRDefault="008A3EAB">
      <w:pPr>
        <w:pStyle w:val="BodyText"/>
        <w:spacing w:before="2"/>
        <w:rPr>
          <w:rFonts w:cs="Arial"/>
          <w:sz w:val="18"/>
          <w:lang w:val="en-US"/>
        </w:rPr>
      </w:pPr>
    </w:p>
    <w:p w14:paraId="5C7D5D9B" w14:textId="77777777" w:rsidR="008A3EAB" w:rsidRPr="00947FF4" w:rsidRDefault="00DF18DA" w:rsidP="00947FF4">
      <w:pPr>
        <w:pStyle w:val="Heading11"/>
      </w:pPr>
      <w:r w:rsidRPr="002B5356">
        <w:rPr>
          <w:noProof/>
          <w:lang w:val="en-US"/>
        </w:rPr>
        <mc:AlternateContent>
          <mc:Choice Requires="wps">
            <w:drawing>
              <wp:anchor distT="0" distB="0" distL="0" distR="0" simplePos="0" relativeHeight="144" behindDoc="0" locked="0" layoutInCell="1" allowOverlap="1" wp14:anchorId="4304EB78" wp14:editId="2ECA3D7E">
                <wp:simplePos x="0" y="0"/>
                <wp:positionH relativeFrom="page">
                  <wp:posOffset>532130</wp:posOffset>
                </wp:positionH>
                <wp:positionV relativeFrom="paragraph">
                  <wp:posOffset>532765</wp:posOffset>
                </wp:positionV>
                <wp:extent cx="6351270" cy="0"/>
                <wp:effectExtent l="11430" t="17780" r="25400" b="20320"/>
                <wp:wrapTopAndBottom/>
                <wp:docPr id="54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12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6E6F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line w14:anchorId="035143B5" id="Line 50" o:spid="_x0000_s1026" style="position:absolute;z-index: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9pt,41.95pt" to="542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" strokecolor="#6e6f71" strokeweight="1pt">
                <w10:wrap type="topAndBottom" anchorx="page"/>
              </v:line>
            </w:pict>
          </mc:Fallback>
        </mc:AlternateContent>
      </w:r>
      <w:r w:rsidR="00AA6C80">
        <w:rPr>
          <w:noProof/>
          <w:lang w:val="en-US"/>
        </w:rPr>
        <w:drawing>
          <wp:inline distT="0" distB="0" distL="0" distR="0" wp14:anchorId="1FA5CC57" wp14:editId="369CD69C">
            <wp:extent cx="235585" cy="235585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85" cy="23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6C80" w:rsidRPr="00947FF4">
        <w:t xml:space="preserve"> </w:t>
      </w:r>
      <w:r w:rsidR="00947FF4" w:rsidRPr="00947FF4">
        <w:t>Explorar</w:t>
      </w:r>
    </w:p>
    <w:p w14:paraId="507CE457" w14:textId="77777777" w:rsidR="008A3EAB" w:rsidRPr="00947FF4" w:rsidRDefault="00DD42FB" w:rsidP="00E671E8">
      <w:pPr>
        <w:pStyle w:val="Heading21"/>
      </w:pPr>
      <w:r w:rsidRPr="00947FF4">
        <w:t xml:space="preserve">¿Cuántas fronteras de estados </w:t>
      </w:r>
      <w:r w:rsidR="000C75DC">
        <w:t xml:space="preserve">están </w:t>
      </w:r>
      <w:r w:rsidRPr="00947FF4">
        <w:t>afecta</w:t>
      </w:r>
      <w:r w:rsidR="000C75DC">
        <w:t xml:space="preserve">das o </w:t>
      </w:r>
      <w:r w:rsidRPr="00947FF4">
        <w:t>creados por aguas superficiales?</w:t>
      </w:r>
    </w:p>
    <w:p w14:paraId="6250C00F" w14:textId="77777777" w:rsidR="000C75DC" w:rsidRDefault="000C75DC" w:rsidP="000C75DC">
      <w:pPr>
        <w:pStyle w:val="bullet-line"/>
      </w:pPr>
      <w:r>
        <w:t xml:space="preserve">Identifica algunos estados que tienen un borde formado por aguas superficiales-ríos o lagos.[Algunos ejemplos incluyen Washington, Idaho, California, Nevada, Arizona, Texas, Louisiana, Missouri, Iowa, Minnesota, Wisconsin, Kentucky, Illinois, Indiana, Ohio, West Virginia, </w:t>
      </w:r>
      <w:r w:rsidR="008A2521">
        <w:t>Pennsylvania, Tennessee y</w:t>
      </w:r>
      <w:r>
        <w:t xml:space="preserve"> New York.]</w:t>
      </w:r>
    </w:p>
    <w:p w14:paraId="4EE4F336" w14:textId="77777777" w:rsidR="00B967B5" w:rsidRDefault="008A2521" w:rsidP="008A2521">
      <w:pPr>
        <w:pStyle w:val="bullet-line"/>
      </w:pPr>
      <w:r w:rsidRPr="008A2521">
        <w:t>¿</w:t>
      </w:r>
      <w:r>
        <w:t>Cuál es el nombre de algunos lagos mayores? [Algunos ejemplos incluyen Los Great Lakes y</w:t>
      </w:r>
      <w:r w:rsidRPr="008A2521">
        <w:t xml:space="preserve"> </w:t>
      </w:r>
      <w:r>
        <w:t xml:space="preserve">el </w:t>
      </w:r>
      <w:r w:rsidRPr="008A2521">
        <w:t>Great Salt Lake.]</w:t>
      </w:r>
    </w:p>
    <w:p w14:paraId="405350CF" w14:textId="77777777" w:rsidR="008A2521" w:rsidRDefault="008A2521" w:rsidP="008A2521">
      <w:pPr>
        <w:pStyle w:val="bullet-line"/>
      </w:pPr>
      <w:r w:rsidRPr="008A2521">
        <w:t>¿Cuál</w:t>
      </w:r>
      <w:r>
        <w:t xml:space="preserve"> es el nombre de algunos ríos mayores? [Algunos ejemplos incluyen el Mississippi, Columbia, Snake, Ohio,</w:t>
      </w:r>
    </w:p>
    <w:p w14:paraId="574FE825" w14:textId="77777777" w:rsidR="008A2521" w:rsidRDefault="008A2521" w:rsidP="008A2521">
      <w:pPr>
        <w:pStyle w:val="bullet-line"/>
      </w:pPr>
      <w:r>
        <w:t>Missouri, Colorado, Rio Grande y Arkansas.]</w:t>
      </w:r>
    </w:p>
    <w:p w14:paraId="2F89B034" w14:textId="77777777" w:rsidR="00947FF4" w:rsidRDefault="00947FF4" w:rsidP="00B967B5">
      <w:pPr>
        <w:pStyle w:val="bullet-line"/>
        <w:numPr>
          <w:ilvl w:val="0"/>
          <w:numId w:val="0"/>
        </w:numPr>
        <w:ind w:left="976"/>
        <w:rPr>
          <w:rFonts w:ascii="Arial" w:hAnsi="Arial"/>
        </w:rPr>
      </w:pPr>
    </w:p>
    <w:p w14:paraId="50398FC9" w14:textId="77777777" w:rsidR="00947FF4" w:rsidRDefault="00947FF4" w:rsidP="00B967B5">
      <w:pPr>
        <w:pStyle w:val="bullet-line"/>
        <w:numPr>
          <w:ilvl w:val="0"/>
          <w:numId w:val="0"/>
        </w:numPr>
        <w:ind w:left="976"/>
        <w:rPr>
          <w:rFonts w:ascii="Arial" w:hAnsi="Arial"/>
        </w:rPr>
      </w:pPr>
    </w:p>
    <w:p w14:paraId="4B4DE424" w14:textId="77777777" w:rsidR="00947FF4" w:rsidRDefault="00947FF4" w:rsidP="00B967B5">
      <w:pPr>
        <w:pStyle w:val="bullet-line"/>
        <w:numPr>
          <w:ilvl w:val="0"/>
          <w:numId w:val="0"/>
        </w:numPr>
        <w:ind w:left="976"/>
        <w:rPr>
          <w:rFonts w:ascii="Arial" w:hAnsi="Arial"/>
        </w:rPr>
      </w:pPr>
    </w:p>
    <w:p w14:paraId="063615EB" w14:textId="77777777" w:rsidR="00947FF4" w:rsidRDefault="00947FF4" w:rsidP="00B967B5">
      <w:pPr>
        <w:pStyle w:val="bullet-line"/>
        <w:numPr>
          <w:ilvl w:val="0"/>
          <w:numId w:val="0"/>
        </w:numPr>
        <w:ind w:left="976"/>
        <w:rPr>
          <w:rFonts w:ascii="Arial" w:hAnsi="Arial"/>
        </w:rPr>
      </w:pPr>
    </w:p>
    <w:p w14:paraId="63F38DDE" w14:textId="77777777" w:rsidR="00947FF4" w:rsidRDefault="00947FF4" w:rsidP="00B967B5">
      <w:pPr>
        <w:pStyle w:val="bullet-line"/>
        <w:numPr>
          <w:ilvl w:val="0"/>
          <w:numId w:val="0"/>
        </w:numPr>
        <w:ind w:left="976"/>
        <w:rPr>
          <w:rFonts w:ascii="Arial" w:hAnsi="Arial"/>
        </w:rPr>
      </w:pPr>
    </w:p>
    <w:p w14:paraId="11967204" w14:textId="77777777" w:rsidR="00947FF4" w:rsidRDefault="00947FF4" w:rsidP="00B967B5">
      <w:pPr>
        <w:pStyle w:val="bullet-line"/>
        <w:numPr>
          <w:ilvl w:val="0"/>
          <w:numId w:val="0"/>
        </w:numPr>
        <w:ind w:left="976"/>
        <w:rPr>
          <w:rFonts w:ascii="Arial" w:hAnsi="Arial"/>
        </w:rPr>
      </w:pPr>
    </w:p>
    <w:p w14:paraId="53A0BA4D" w14:textId="77777777" w:rsidR="00947FF4" w:rsidRDefault="00947FF4" w:rsidP="00B967B5">
      <w:pPr>
        <w:pStyle w:val="bullet-line"/>
        <w:numPr>
          <w:ilvl w:val="0"/>
          <w:numId w:val="0"/>
        </w:numPr>
        <w:ind w:left="976"/>
        <w:rPr>
          <w:rFonts w:ascii="Arial" w:hAnsi="Arial"/>
        </w:rPr>
      </w:pPr>
    </w:p>
    <w:p w14:paraId="5817F450" w14:textId="77777777" w:rsidR="00947FF4" w:rsidRDefault="00947FF4" w:rsidP="00B967B5">
      <w:pPr>
        <w:pStyle w:val="bullet-line"/>
        <w:numPr>
          <w:ilvl w:val="0"/>
          <w:numId w:val="0"/>
        </w:numPr>
        <w:ind w:left="976"/>
        <w:rPr>
          <w:rFonts w:ascii="Arial" w:hAnsi="Arial"/>
        </w:rPr>
      </w:pPr>
    </w:p>
    <w:p w14:paraId="2A0480D3" w14:textId="77777777" w:rsidR="00947FF4" w:rsidRDefault="00947FF4" w:rsidP="00B967B5">
      <w:pPr>
        <w:pStyle w:val="bullet-line"/>
        <w:numPr>
          <w:ilvl w:val="0"/>
          <w:numId w:val="0"/>
        </w:numPr>
        <w:ind w:left="976"/>
        <w:rPr>
          <w:rFonts w:ascii="Arial" w:hAnsi="Arial"/>
        </w:rPr>
      </w:pPr>
    </w:p>
    <w:p w14:paraId="09CED760" w14:textId="77777777" w:rsidR="00947FF4" w:rsidRDefault="00947FF4" w:rsidP="00B967B5">
      <w:pPr>
        <w:pStyle w:val="bullet-line"/>
        <w:numPr>
          <w:ilvl w:val="0"/>
          <w:numId w:val="0"/>
        </w:numPr>
        <w:ind w:left="976"/>
        <w:rPr>
          <w:rFonts w:ascii="Arial" w:hAnsi="Arial"/>
        </w:rPr>
      </w:pPr>
    </w:p>
    <w:p w14:paraId="5F29449B" w14:textId="77777777" w:rsidR="00947FF4" w:rsidRDefault="00947FF4" w:rsidP="00B967B5">
      <w:pPr>
        <w:pStyle w:val="bullet-line"/>
        <w:numPr>
          <w:ilvl w:val="0"/>
          <w:numId w:val="0"/>
        </w:numPr>
        <w:ind w:left="976"/>
        <w:rPr>
          <w:rFonts w:ascii="Arial" w:hAnsi="Arial"/>
        </w:rPr>
      </w:pPr>
    </w:p>
    <w:p w14:paraId="4D39DA21" w14:textId="77777777" w:rsidR="00947FF4" w:rsidRDefault="00947FF4" w:rsidP="00B967B5">
      <w:pPr>
        <w:pStyle w:val="bullet-line"/>
        <w:numPr>
          <w:ilvl w:val="0"/>
          <w:numId w:val="0"/>
        </w:numPr>
        <w:ind w:left="976"/>
        <w:rPr>
          <w:rFonts w:ascii="Arial" w:hAnsi="Arial"/>
        </w:rPr>
      </w:pPr>
    </w:p>
    <w:p w14:paraId="3F720C70" w14:textId="77777777" w:rsidR="00947FF4" w:rsidRPr="00947FF4" w:rsidRDefault="00947FF4" w:rsidP="00947FF4">
      <w:pPr>
        <w:spacing w:before="96"/>
        <w:ind w:right="1325"/>
        <w:jc w:val="right"/>
        <w:rPr>
          <w:rFonts w:cs="Arial"/>
          <w:sz w:val="16"/>
          <w:lang w:val="en-US"/>
        </w:rPr>
      </w:pPr>
      <w:r w:rsidRPr="002B5356">
        <w:rPr>
          <w:rFonts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E1F092" wp14:editId="2BD6D8F9">
                <wp:simplePos x="0" y="0"/>
                <wp:positionH relativeFrom="page">
                  <wp:posOffset>6761480</wp:posOffset>
                </wp:positionH>
                <wp:positionV relativeFrom="paragraph">
                  <wp:posOffset>68580</wp:posOffset>
                </wp:positionV>
                <wp:extent cx="121920" cy="127000"/>
                <wp:effectExtent l="5080" t="5080" r="12700" b="7620"/>
                <wp:wrapNone/>
                <wp:docPr id="2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" cy="127000"/>
                        </a:xfrm>
                        <a:custGeom>
                          <a:avLst/>
                          <a:gdLst>
                            <a:gd name="T0" fmla="+- 0 10649 10649"/>
                            <a:gd name="T1" fmla="*/ T0 w 192"/>
                            <a:gd name="T2" fmla="+- 0 108 108"/>
                            <a:gd name="T3" fmla="*/ 108 h 200"/>
                            <a:gd name="T4" fmla="+- 0 10649 10649"/>
                            <a:gd name="T5" fmla="*/ T4 w 192"/>
                            <a:gd name="T6" fmla="+- 0 308 108"/>
                            <a:gd name="T7" fmla="*/ 308 h 200"/>
                            <a:gd name="T8" fmla="+- 0 10840 10649"/>
                            <a:gd name="T9" fmla="*/ T8 w 192"/>
                            <a:gd name="T10" fmla="+- 0 208 108"/>
                            <a:gd name="T11" fmla="*/ 208 h 200"/>
                            <a:gd name="T12" fmla="+- 0 10649 10649"/>
                            <a:gd name="T13" fmla="*/ T12 w 192"/>
                            <a:gd name="T14" fmla="+- 0 108 108"/>
                            <a:gd name="T15" fmla="*/ 108 h 2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92" h="200">
                              <a:moveTo>
                                <a:pt x="0" y="0"/>
                              </a:moveTo>
                              <a:lnTo>
                                <a:pt x="0" y="200"/>
                              </a:lnTo>
                              <a:lnTo>
                                <a:pt x="191" y="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8004790" id="Freeform 48" o:spid="_x0000_s1026" style="position:absolute;margin-left:532.4pt;margin-top:5.4pt;width:9.6pt;height:1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" path="m,l,200,191,100,,xe" fillcolor="#929496" stroked="f">
                <v:path arrowok="t" o:connecttype="custom" o:connectlocs="0,68580;0,195580;121285,132080;0,68580" o:connectangles="0,0,0,0"/>
                <w10:wrap anchorx="page"/>
              </v:shape>
            </w:pict>
          </mc:Fallback>
        </mc:AlternateContent>
      </w:r>
      <w:r w:rsidRPr="00947FF4">
        <w:rPr>
          <w:rFonts w:cs="Arial"/>
          <w:color w:val="6E6F71"/>
          <w:sz w:val="16"/>
          <w:lang w:val="en-US"/>
        </w:rPr>
        <w:t>more</w:t>
      </w:r>
    </w:p>
    <w:p w14:paraId="15540679" w14:textId="77777777" w:rsidR="00947FF4" w:rsidRDefault="00947FF4" w:rsidP="00B967B5">
      <w:pPr>
        <w:pStyle w:val="bullet-line"/>
        <w:numPr>
          <w:ilvl w:val="0"/>
          <w:numId w:val="0"/>
        </w:numPr>
        <w:ind w:left="976"/>
        <w:rPr>
          <w:rFonts w:ascii="Arial" w:hAnsi="Arial"/>
        </w:rPr>
      </w:pPr>
    </w:p>
    <w:p w14:paraId="53890501" w14:textId="77777777" w:rsidR="00947FF4" w:rsidRDefault="00947FF4" w:rsidP="00B967B5">
      <w:pPr>
        <w:pStyle w:val="bullet-line"/>
        <w:numPr>
          <w:ilvl w:val="0"/>
          <w:numId w:val="0"/>
        </w:numPr>
        <w:ind w:left="976"/>
        <w:rPr>
          <w:rFonts w:ascii="Arial" w:hAnsi="Arial"/>
        </w:rPr>
      </w:pPr>
    </w:p>
    <w:p w14:paraId="4A91E848" w14:textId="77777777" w:rsidR="00947FF4" w:rsidRPr="00947FF4" w:rsidRDefault="00947FF4" w:rsidP="00B967B5">
      <w:pPr>
        <w:pStyle w:val="bullet-line"/>
        <w:numPr>
          <w:ilvl w:val="0"/>
          <w:numId w:val="0"/>
        </w:numPr>
        <w:ind w:left="976"/>
        <w:rPr>
          <w:rFonts w:ascii="Arial" w:hAnsi="Arial"/>
        </w:rPr>
      </w:pPr>
    </w:p>
    <w:p w14:paraId="5A88E1BB" w14:textId="77777777" w:rsidR="008A3EAB" w:rsidRPr="00947FF4" w:rsidRDefault="00DF18DA" w:rsidP="00947FF4">
      <w:pPr>
        <w:pStyle w:val="Heading11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C4E8A51" wp14:editId="1C1D38AB">
            <wp:extent cx="235585" cy="235585"/>
            <wp:effectExtent l="0" t="0" r="0" b="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85" cy="23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5356">
        <w:rPr>
          <w:noProof/>
          <w:lang w:val="en-US"/>
        </w:rPr>
        <mc:AlternateContent>
          <mc:Choice Requires="wps">
            <w:drawing>
              <wp:anchor distT="0" distB="0" distL="0" distR="0" simplePos="0" relativeHeight="168" behindDoc="0" locked="0" layoutInCell="1" allowOverlap="1" wp14:anchorId="2813B9AF" wp14:editId="17C745F2">
                <wp:simplePos x="0" y="0"/>
                <wp:positionH relativeFrom="page">
                  <wp:posOffset>524510</wp:posOffset>
                </wp:positionH>
                <wp:positionV relativeFrom="paragraph">
                  <wp:posOffset>526415</wp:posOffset>
                </wp:positionV>
                <wp:extent cx="6351270" cy="0"/>
                <wp:effectExtent l="11430" t="10160" r="25400" b="27940"/>
                <wp:wrapTopAndBottom/>
                <wp:docPr id="53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12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6E6F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line w14:anchorId="4AA27142" id="Line 49" o:spid="_x0000_s1026" style="position:absolute;z-index: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3pt,41.45pt" to="541.4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" strokecolor="#6e6f71" strokeweight="1pt">
                <w10:wrap type="topAndBottom" anchorx="page"/>
              </v:line>
            </w:pict>
          </mc:Fallback>
        </mc:AlternateContent>
      </w:r>
      <w:r w:rsidRPr="00947FF4">
        <w:rPr>
          <w:lang w:val="en-US"/>
        </w:rPr>
        <w:t xml:space="preserve"> </w:t>
      </w:r>
      <w:r w:rsidR="00947FF4" w:rsidRPr="00947FF4">
        <w:rPr>
          <w:lang w:val="en-US"/>
        </w:rPr>
        <w:t>Explicar</w:t>
      </w:r>
    </w:p>
    <w:p w14:paraId="50489907" w14:textId="557BD46D" w:rsidR="00950A1D" w:rsidRPr="00947FF4" w:rsidRDefault="009F1853" w:rsidP="00947FF4">
      <w:pPr>
        <w:pStyle w:val="Heading21"/>
        <w:rPr>
          <w:lang w:val="en-US"/>
        </w:rPr>
      </w:pPr>
      <w:r>
        <w:rPr>
          <w:lang w:val="en-US"/>
        </w:rPr>
        <w:t>Cual es el impacto que tiene las aguas superficiales en la densidad poblacional</w:t>
      </w:r>
      <w:r w:rsidR="006F748D" w:rsidRPr="00947FF4">
        <w:rPr>
          <w:lang w:val="en-US"/>
        </w:rPr>
        <w:t>?</w:t>
      </w:r>
    </w:p>
    <w:p w14:paraId="0C237012" w14:textId="4351A2A7" w:rsidR="00947FF4" w:rsidRPr="00947FF4" w:rsidRDefault="00DD42FB" w:rsidP="00947FF4">
      <w:pPr>
        <w:pStyle w:val="bullet-line"/>
        <w:rPr>
          <w:spacing w:val="2"/>
        </w:rPr>
      </w:pPr>
      <w:r w:rsidRPr="00947FF4">
        <w:rPr>
          <w:spacing w:val="2"/>
        </w:rPr>
        <w:t>¿Qué observaciones se puede</w:t>
      </w:r>
      <w:r w:rsidR="009F1853">
        <w:rPr>
          <w:spacing w:val="2"/>
        </w:rPr>
        <w:t>n hacer</w:t>
      </w:r>
      <w:r w:rsidRPr="00947FF4">
        <w:rPr>
          <w:spacing w:val="2"/>
        </w:rPr>
        <w:t xml:space="preserve"> sobre la localización de</w:t>
      </w:r>
      <w:r w:rsidR="009F1853">
        <w:rPr>
          <w:spacing w:val="2"/>
        </w:rPr>
        <w:t>l</w:t>
      </w:r>
      <w:r w:rsidRPr="00947FF4">
        <w:rPr>
          <w:spacing w:val="2"/>
        </w:rPr>
        <w:t xml:space="preserve"> agua y </w:t>
      </w:r>
      <w:r w:rsidR="009F1853">
        <w:rPr>
          <w:spacing w:val="2"/>
        </w:rPr>
        <w:t xml:space="preserve">las </w:t>
      </w:r>
      <w:r w:rsidRPr="00947FF4">
        <w:rPr>
          <w:spacing w:val="2"/>
        </w:rPr>
        <w:t>ciudades principales?</w:t>
      </w:r>
      <w:r w:rsidR="00947FF4" w:rsidRPr="00947FF4">
        <w:rPr>
          <w:spacing w:val="2"/>
        </w:rPr>
        <w:t xml:space="preserve"> </w:t>
      </w:r>
      <w:r w:rsidR="009F1853">
        <w:rPr>
          <w:spacing w:val="2"/>
        </w:rPr>
        <w:t>[Muchas ciudades principales están localizadas cerca de aguas superficiales].</w:t>
      </w:r>
    </w:p>
    <w:p w14:paraId="468F23CD" w14:textId="123F8349" w:rsidR="00947FF4" w:rsidRPr="00947FF4" w:rsidRDefault="009F1853" w:rsidP="00947FF4">
      <w:pPr>
        <w:pStyle w:val="bullet-line"/>
        <w:rPr>
          <w:spacing w:val="2"/>
        </w:rPr>
      </w:pPr>
      <w:r>
        <w:rPr>
          <w:spacing w:val="2"/>
        </w:rPr>
        <w:t>Haz c</w:t>
      </w:r>
      <w:r w:rsidR="00947FF4" w:rsidRPr="00947FF4">
        <w:rPr>
          <w:spacing w:val="2"/>
        </w:rPr>
        <w:t xml:space="preserve">lic al </w:t>
      </w:r>
      <w:r w:rsidR="00DD42FB" w:rsidRPr="00947FF4">
        <w:rPr>
          <w:spacing w:val="2"/>
        </w:rPr>
        <w:t>botón</w:t>
      </w:r>
      <w:r w:rsidR="00947FF4" w:rsidRPr="00947FF4">
        <w:rPr>
          <w:spacing w:val="2"/>
        </w:rPr>
        <w:t xml:space="preserve">, </w:t>
      </w:r>
      <w:r w:rsidR="00DD42FB" w:rsidRPr="00947FF4">
        <w:rPr>
          <w:spacing w:val="2"/>
        </w:rPr>
        <w:t>ensena “</w:t>
      </w:r>
      <w:r w:rsidR="00947FF4" w:rsidRPr="00947FF4">
        <w:rPr>
          <w:spacing w:val="2"/>
        </w:rPr>
        <w:t xml:space="preserve">Map Contents” (Contexto de Mapa) </w:t>
      </w:r>
    </w:p>
    <w:p w14:paraId="7C5D5153" w14:textId="13E81AA8" w:rsidR="00947FF4" w:rsidRPr="00947FF4" w:rsidRDefault="009F1853" w:rsidP="00947FF4">
      <w:pPr>
        <w:pStyle w:val="bullet-line"/>
        <w:rPr>
          <w:spacing w:val="2"/>
        </w:rPr>
      </w:pPr>
      <w:r>
        <w:rPr>
          <w:spacing w:val="2"/>
        </w:rPr>
        <w:t>Haz c</w:t>
      </w:r>
      <w:r w:rsidR="00947FF4" w:rsidRPr="00947FF4">
        <w:rPr>
          <w:spacing w:val="2"/>
        </w:rPr>
        <w:t xml:space="preserve">lic </w:t>
      </w:r>
      <w:r>
        <w:rPr>
          <w:spacing w:val="2"/>
        </w:rPr>
        <w:t xml:space="preserve">en </w:t>
      </w:r>
      <w:r w:rsidR="00947FF4" w:rsidRPr="00947FF4">
        <w:rPr>
          <w:spacing w:val="2"/>
        </w:rPr>
        <w:t>el cuadrado para prender la capa de “USA Population Density” (La densidad de población de los E.U)</w:t>
      </w:r>
    </w:p>
    <w:p w14:paraId="2305E5E6" w14:textId="4A534B17" w:rsidR="00947FF4" w:rsidRPr="00947FF4" w:rsidRDefault="009F1853" w:rsidP="00947FF4">
      <w:pPr>
        <w:pStyle w:val="bullet-line"/>
        <w:rPr>
          <w:spacing w:val="2"/>
        </w:rPr>
      </w:pPr>
      <w:r>
        <w:rPr>
          <w:spacing w:val="2"/>
        </w:rPr>
        <w:t>Haz c</w:t>
      </w:r>
      <w:r w:rsidR="00947FF4" w:rsidRPr="00947FF4">
        <w:rPr>
          <w:spacing w:val="2"/>
        </w:rPr>
        <w:t xml:space="preserve">lic </w:t>
      </w:r>
      <w:r>
        <w:rPr>
          <w:spacing w:val="2"/>
        </w:rPr>
        <w:t xml:space="preserve">en </w:t>
      </w:r>
      <w:r w:rsidR="00947FF4" w:rsidRPr="00947FF4">
        <w:rPr>
          <w:spacing w:val="2"/>
        </w:rPr>
        <w:t xml:space="preserve">el botón, enseña el “Map Legend” (los signos convencionales). Desplazarse hacia abajo para ver la densidad de población en los E.U. </w:t>
      </w:r>
    </w:p>
    <w:p w14:paraId="34516F10" w14:textId="7BE35CCC" w:rsidR="00947FF4" w:rsidRPr="00947FF4" w:rsidRDefault="009F1853" w:rsidP="00947FF4">
      <w:pPr>
        <w:pStyle w:val="bullet-line"/>
        <w:rPr>
          <w:spacing w:val="2"/>
        </w:rPr>
      </w:pPr>
      <w:r>
        <w:rPr>
          <w:spacing w:val="2"/>
        </w:rPr>
        <w:t xml:space="preserve">¿Qué patrones de asentamiento puedes observar en esta </w:t>
      </w:r>
      <w:r w:rsidR="00DD42FB" w:rsidRPr="00947FF4">
        <w:rPr>
          <w:spacing w:val="2"/>
        </w:rPr>
        <w:t>capa de mapa? [</w:t>
      </w:r>
      <w:r>
        <w:rPr>
          <w:spacing w:val="2"/>
        </w:rPr>
        <w:t>La r</w:t>
      </w:r>
      <w:r w:rsidR="00947FF4" w:rsidRPr="00947FF4">
        <w:rPr>
          <w:spacing w:val="2"/>
        </w:rPr>
        <w:t>espuesta puede incluir áreas con alta densidad que están ubicadas en áreas c</w:t>
      </w:r>
      <w:r>
        <w:rPr>
          <w:spacing w:val="2"/>
        </w:rPr>
        <w:t>osteras</w:t>
      </w:r>
      <w:r w:rsidR="00947FF4" w:rsidRPr="00947FF4">
        <w:rPr>
          <w:spacing w:val="2"/>
        </w:rPr>
        <w:t xml:space="preserve">, y el interior seccional </w:t>
      </w:r>
      <w:r w:rsidR="00DD42FB" w:rsidRPr="00947FF4">
        <w:rPr>
          <w:spacing w:val="2"/>
        </w:rPr>
        <w:t>del</w:t>
      </w:r>
      <w:r w:rsidR="00947FF4" w:rsidRPr="00947FF4">
        <w:rPr>
          <w:spacing w:val="2"/>
        </w:rPr>
        <w:t xml:space="preserve"> país que tienen alta d</w:t>
      </w:r>
      <w:r>
        <w:rPr>
          <w:spacing w:val="2"/>
        </w:rPr>
        <w:t>ensidad están ubicados cerca de cuerpos de</w:t>
      </w:r>
      <w:r w:rsidR="00947FF4" w:rsidRPr="00947FF4">
        <w:rPr>
          <w:spacing w:val="2"/>
        </w:rPr>
        <w:t xml:space="preserve"> agua]</w:t>
      </w:r>
    </w:p>
    <w:p w14:paraId="331E8FBB" w14:textId="544804E1" w:rsidR="00947FF4" w:rsidRPr="00947FF4" w:rsidRDefault="00947FF4" w:rsidP="00947FF4">
      <w:pPr>
        <w:pStyle w:val="bullet-line"/>
        <w:rPr>
          <w:spacing w:val="2"/>
        </w:rPr>
      </w:pPr>
      <w:r w:rsidRPr="00947FF4">
        <w:rPr>
          <w:spacing w:val="2"/>
        </w:rPr>
        <w:t xml:space="preserve">Zoom en el mapa para ver Missouri, </w:t>
      </w:r>
      <w:r w:rsidR="009F1853" w:rsidRPr="00947FF4">
        <w:rPr>
          <w:spacing w:val="2"/>
        </w:rPr>
        <w:t>e</w:t>
      </w:r>
      <w:r w:rsidRPr="00947FF4">
        <w:rPr>
          <w:spacing w:val="2"/>
        </w:rPr>
        <w:t xml:space="preserve"> identifica</w:t>
      </w:r>
      <w:r w:rsidR="009F1853">
        <w:rPr>
          <w:spacing w:val="2"/>
        </w:rPr>
        <w:t xml:space="preserve"> dos áreas con alta densidad poblacional.</w:t>
      </w:r>
      <w:r w:rsidRPr="00947FF4">
        <w:rPr>
          <w:spacing w:val="2"/>
        </w:rPr>
        <w:t xml:space="preserve"> </w:t>
      </w:r>
    </w:p>
    <w:p w14:paraId="367CC762" w14:textId="1A9DC8E7" w:rsidR="00947FF4" w:rsidRPr="00947FF4" w:rsidRDefault="009F1853" w:rsidP="00947FF4">
      <w:pPr>
        <w:pStyle w:val="bullet-line"/>
        <w:rPr>
          <w:spacing w:val="2"/>
        </w:rPr>
      </w:pPr>
      <w:r>
        <w:rPr>
          <w:spacing w:val="2"/>
        </w:rPr>
        <w:t xml:space="preserve">¿Qué tienen en </w:t>
      </w:r>
      <w:r w:rsidR="00DD42FB" w:rsidRPr="00947FF4">
        <w:rPr>
          <w:spacing w:val="2"/>
        </w:rPr>
        <w:t>común</w:t>
      </w:r>
      <w:r>
        <w:rPr>
          <w:spacing w:val="2"/>
        </w:rPr>
        <w:t xml:space="preserve"> estas dos ciudades altamente pobladas</w:t>
      </w:r>
      <w:r w:rsidR="00DD42FB" w:rsidRPr="00947FF4">
        <w:rPr>
          <w:spacing w:val="2"/>
        </w:rPr>
        <w:t>?</w:t>
      </w:r>
      <w:r>
        <w:rPr>
          <w:spacing w:val="2"/>
        </w:rPr>
        <w:t xml:space="preserve"> [La c</w:t>
      </w:r>
      <w:r w:rsidR="00947FF4" w:rsidRPr="00947FF4">
        <w:rPr>
          <w:spacing w:val="2"/>
        </w:rPr>
        <w:t>iuda</w:t>
      </w:r>
      <w:r>
        <w:rPr>
          <w:spacing w:val="2"/>
        </w:rPr>
        <w:t>d de Kansas y St. Louis están ubicadas en la unión</w:t>
      </w:r>
      <w:r w:rsidR="00947FF4" w:rsidRPr="00947FF4">
        <w:rPr>
          <w:spacing w:val="2"/>
        </w:rPr>
        <w:t xml:space="preserve"> de ríos principales]</w:t>
      </w:r>
      <w:r>
        <w:rPr>
          <w:spacing w:val="2"/>
        </w:rPr>
        <w:t>.</w:t>
      </w:r>
    </w:p>
    <w:p w14:paraId="6BF9DB42" w14:textId="1E0FD005" w:rsidR="00E671E8" w:rsidRPr="00947FF4" w:rsidRDefault="00DD42FB" w:rsidP="00947FF4">
      <w:pPr>
        <w:pStyle w:val="bullet-line"/>
        <w:rPr>
          <w:spacing w:val="2"/>
        </w:rPr>
      </w:pPr>
      <w:r w:rsidRPr="00947FF4">
        <w:rPr>
          <w:spacing w:val="2"/>
        </w:rPr>
        <w:t xml:space="preserve">¿Qué predicciones pueden hacer </w:t>
      </w:r>
      <w:r w:rsidR="009F1853">
        <w:rPr>
          <w:spacing w:val="2"/>
        </w:rPr>
        <w:t xml:space="preserve">acerca </w:t>
      </w:r>
      <w:r w:rsidRPr="00947FF4">
        <w:rPr>
          <w:spacing w:val="2"/>
        </w:rPr>
        <w:t>de porque estas ciudades se asentaron?</w:t>
      </w:r>
      <w:r w:rsidR="00947FF4" w:rsidRPr="00947FF4">
        <w:rPr>
          <w:spacing w:val="2"/>
        </w:rPr>
        <w:t xml:space="preserve"> [Más accesibilidad de rutas para transportación comercial o para viajes, suministro de comida, barreras naturales para ataques)</w:t>
      </w:r>
      <w:r w:rsidR="009F1853">
        <w:rPr>
          <w:spacing w:val="2"/>
        </w:rPr>
        <w:t>.</w:t>
      </w:r>
    </w:p>
    <w:p w14:paraId="6B5D58F4" w14:textId="77777777" w:rsidR="00E671E8" w:rsidRPr="00947FF4" w:rsidRDefault="00E671E8" w:rsidP="00E671E8">
      <w:pPr>
        <w:pStyle w:val="bullet-line"/>
        <w:numPr>
          <w:ilvl w:val="0"/>
          <w:numId w:val="0"/>
        </w:numPr>
        <w:ind w:left="1236" w:hanging="260"/>
      </w:pPr>
    </w:p>
    <w:p w14:paraId="772A6AB8" w14:textId="77777777" w:rsidR="008A3EAB" w:rsidRPr="00947FF4" w:rsidRDefault="008A3EAB">
      <w:pPr>
        <w:pStyle w:val="BodyText"/>
        <w:spacing w:before="8"/>
        <w:rPr>
          <w:rFonts w:cs="Arial"/>
          <w:sz w:val="15"/>
        </w:rPr>
      </w:pPr>
    </w:p>
    <w:p w14:paraId="314D0C35" w14:textId="77777777" w:rsidR="00947FF4" w:rsidRPr="00947FF4" w:rsidRDefault="00947FF4" w:rsidP="00947FF4">
      <w:pPr>
        <w:pStyle w:val="Heading11"/>
      </w:pPr>
      <w:r w:rsidRPr="002B5356"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52D30072" wp14:editId="03C503B6">
                <wp:simplePos x="0" y="0"/>
                <wp:positionH relativeFrom="page">
                  <wp:posOffset>524510</wp:posOffset>
                </wp:positionH>
                <wp:positionV relativeFrom="paragraph">
                  <wp:posOffset>556895</wp:posOffset>
                </wp:positionV>
                <wp:extent cx="6351905" cy="0"/>
                <wp:effectExtent l="10795" t="16510" r="25400" b="21590"/>
                <wp:wrapTopAndBottom/>
                <wp:docPr id="51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19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6E6F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265DB14" id="Line 47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3pt,43.85pt" to="541.45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" strokecolor="#6e6f71" strokeweight="1pt">
                <w10:wrap type="topAndBottom" anchorx="page"/>
              </v:lin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382C1EFB" wp14:editId="0FAD5010">
            <wp:extent cx="235585" cy="235585"/>
            <wp:effectExtent l="0" t="0" r="0" b="0"/>
            <wp:docPr id="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png"/>
                    <pic:cNvPicPr/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85" cy="23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7FF4">
        <w:t xml:space="preserve"> Elaborar</w:t>
      </w:r>
    </w:p>
    <w:p w14:paraId="73DA0E5D" w14:textId="4AC6911D" w:rsidR="00947FF4" w:rsidRPr="00947FF4" w:rsidRDefault="00DD41CB" w:rsidP="00947FF4">
      <w:pPr>
        <w:pStyle w:val="Heading21"/>
      </w:pPr>
      <w:r>
        <w:t>¿Cómo</w:t>
      </w:r>
      <w:r w:rsidR="00DD42FB" w:rsidRPr="00947FF4">
        <w:t xml:space="preserve"> </w:t>
      </w:r>
      <w:r>
        <w:t>la alta densidad poblacional afecta las</w:t>
      </w:r>
      <w:r w:rsidR="00DD42FB" w:rsidRPr="00947FF4">
        <w:t xml:space="preserve"> agua superficial</w:t>
      </w:r>
      <w:r>
        <w:t>es</w:t>
      </w:r>
      <w:r w:rsidR="00DD42FB" w:rsidRPr="00947FF4">
        <w:t xml:space="preserve"> alrededor?</w:t>
      </w:r>
    </w:p>
    <w:p w14:paraId="0F660012" w14:textId="60FB1F07" w:rsidR="00DD42FB" w:rsidRDefault="00DD41CB" w:rsidP="00DD42FB">
      <w:pPr>
        <w:pStyle w:val="bullet-line"/>
      </w:pPr>
      <w:r>
        <w:t>Localiza</w:t>
      </w:r>
      <w:r w:rsidR="00DD42FB">
        <w:t xml:space="preserve"> </w:t>
      </w:r>
      <w:r>
        <w:t xml:space="preserve">algún </w:t>
      </w:r>
      <w:r w:rsidR="00DD42FB">
        <w:t>tipo de agua superficial en tu estado</w:t>
      </w:r>
    </w:p>
    <w:p w14:paraId="571D76CC" w14:textId="7F47C75D" w:rsidR="00DD42FB" w:rsidRDefault="00DD41CB" w:rsidP="00DD42FB">
      <w:pPr>
        <w:pStyle w:val="bullet-line"/>
      </w:pPr>
      <w:r>
        <w:t xml:space="preserve">¿Es posible observar </w:t>
      </w:r>
      <w:r w:rsidR="00DD42FB">
        <w:t>que las ciudades se poblaron alrede</w:t>
      </w:r>
      <w:r>
        <w:t>dor del agua? [Las respuestas varían de acuerdo a la geografía].</w:t>
      </w:r>
    </w:p>
    <w:p w14:paraId="20635C29" w14:textId="0AA7E00E" w:rsidR="00DD42FB" w:rsidRDefault="00DD41CB" w:rsidP="00DD42FB">
      <w:pPr>
        <w:pStyle w:val="bullet-line"/>
      </w:pPr>
      <w:r>
        <w:t xml:space="preserve">¿Cuáles serían algunos posibles </w:t>
      </w:r>
      <w:r w:rsidR="00DD42FB">
        <w:t xml:space="preserve">efectos negativos de un gran número de gente viviendo cerca de </w:t>
      </w:r>
      <w:r>
        <w:t>un cuerpo de agua? [Las r</w:t>
      </w:r>
      <w:r w:rsidR="00DD42FB">
        <w:t>espuesta</w:t>
      </w:r>
      <w:r>
        <w:t>s pueden incluir contaminación por individuos o por fábricas</w:t>
      </w:r>
      <w:r w:rsidR="00DD42FB">
        <w:t>, y reducción de recursos naturales (como pescado, almejas,</w:t>
      </w:r>
      <w:r>
        <w:t xml:space="preserve"> </w:t>
      </w:r>
      <w:r w:rsidR="00DD42FB">
        <w:t xml:space="preserve">etc.) </w:t>
      </w:r>
    </w:p>
    <w:p w14:paraId="1ED34186" w14:textId="0DC5FB56" w:rsidR="008A3EAB" w:rsidRPr="00DD42FB" w:rsidRDefault="00DD41CB" w:rsidP="00DD42FB">
      <w:pPr>
        <w:pStyle w:val="bullet-line"/>
        <w:rPr>
          <w:rFonts w:cs="Arial"/>
          <w:sz w:val="16"/>
        </w:rPr>
        <w:sectPr w:rsidR="008A3EAB" w:rsidRPr="00DD42FB">
          <w:type w:val="continuous"/>
          <w:pgSz w:w="12240" w:h="15840"/>
          <w:pgMar w:top="480" w:right="380" w:bottom="280" w:left="360" w:header="720" w:footer="720" w:gutter="0"/>
          <w:cols w:space="720"/>
        </w:sectPr>
      </w:pPr>
      <w:r>
        <w:t>¿Cuáles</w:t>
      </w:r>
      <w:r w:rsidR="00DD42FB">
        <w:t xml:space="preserve"> son </w:t>
      </w:r>
      <w:r>
        <w:t xml:space="preserve">algunas </w:t>
      </w:r>
      <w:r w:rsidR="00DD42FB">
        <w:t>posible</w:t>
      </w:r>
      <w:r>
        <w:t>s</w:t>
      </w:r>
      <w:r w:rsidR="00DD42FB">
        <w:t xml:space="preserve"> sol</w:t>
      </w:r>
      <w:r>
        <w:t>uciones para estos problemas? [Las r</w:t>
      </w:r>
      <w:r w:rsidR="00DD42FB">
        <w:t>espuesta</w:t>
      </w:r>
      <w:r>
        <w:t>s</w:t>
      </w:r>
      <w:r w:rsidR="00DD42FB">
        <w:t xml:space="preserve"> puede</w:t>
      </w:r>
      <w:r>
        <w:t xml:space="preserve">n incluir </w:t>
      </w:r>
      <w:r w:rsidR="00DD42FB">
        <w:t>ser más responsable</w:t>
      </w:r>
      <w:r>
        <w:t>s</w:t>
      </w:r>
      <w:r w:rsidR="00DD42FB">
        <w:t xml:space="preserve"> con </w:t>
      </w:r>
      <w:r>
        <w:t>los residuos de individuos o de fábricas</w:t>
      </w:r>
      <w:r w:rsidR="00DD42FB">
        <w:t>, más esfuerzo en conservar, y conciencia pública.</w:t>
      </w:r>
    </w:p>
    <w:p w14:paraId="2985871A" w14:textId="77777777" w:rsidR="008A3EAB" w:rsidRPr="002B5356" w:rsidRDefault="008A3EAB">
      <w:pPr>
        <w:pStyle w:val="BodyText"/>
        <w:rPr>
          <w:rFonts w:cs="Arial"/>
          <w:sz w:val="20"/>
        </w:rPr>
      </w:pPr>
    </w:p>
    <w:p w14:paraId="029CA69F" w14:textId="77777777" w:rsidR="008A3EAB" w:rsidRPr="002B5356" w:rsidRDefault="008A3EAB">
      <w:pPr>
        <w:pStyle w:val="BodyText"/>
        <w:spacing w:before="11"/>
        <w:rPr>
          <w:rFonts w:cs="Arial"/>
          <w:sz w:val="26"/>
        </w:rPr>
      </w:pPr>
    </w:p>
    <w:p w14:paraId="4EB0E1C0" w14:textId="77777777" w:rsidR="008A3EAB" w:rsidRPr="002B5356" w:rsidRDefault="008A3EAB">
      <w:pPr>
        <w:pStyle w:val="BodyText"/>
        <w:rPr>
          <w:rFonts w:cs="Arial"/>
          <w:sz w:val="20"/>
        </w:rPr>
      </w:pPr>
    </w:p>
    <w:p w14:paraId="72D1613C" w14:textId="77777777" w:rsidR="008A3EAB" w:rsidRPr="002B5356" w:rsidRDefault="008A3EAB">
      <w:pPr>
        <w:pStyle w:val="BodyText"/>
        <w:rPr>
          <w:rFonts w:cs="Arial"/>
          <w:sz w:val="20"/>
        </w:rPr>
      </w:pPr>
    </w:p>
    <w:p w14:paraId="658C2D83" w14:textId="77777777" w:rsidR="008A3EAB" w:rsidRDefault="008A3EAB">
      <w:pPr>
        <w:pStyle w:val="BodyText"/>
        <w:rPr>
          <w:rFonts w:cs="Arial"/>
          <w:sz w:val="20"/>
        </w:rPr>
      </w:pPr>
    </w:p>
    <w:p w14:paraId="4DBAD806" w14:textId="77777777" w:rsidR="00DD42FB" w:rsidRDefault="00DD42FB">
      <w:pPr>
        <w:pStyle w:val="BodyText"/>
        <w:rPr>
          <w:rFonts w:cs="Arial"/>
          <w:sz w:val="20"/>
        </w:rPr>
      </w:pPr>
    </w:p>
    <w:p w14:paraId="13FE4B6E" w14:textId="77777777" w:rsidR="00DD42FB" w:rsidRDefault="00DD42FB">
      <w:pPr>
        <w:pStyle w:val="BodyText"/>
        <w:rPr>
          <w:rFonts w:cs="Arial"/>
          <w:sz w:val="20"/>
        </w:rPr>
      </w:pPr>
    </w:p>
    <w:p w14:paraId="1DA067FF" w14:textId="77777777" w:rsidR="00DD42FB" w:rsidRDefault="00DD42FB">
      <w:pPr>
        <w:pStyle w:val="BodyText"/>
        <w:rPr>
          <w:rFonts w:cs="Arial"/>
          <w:sz w:val="20"/>
        </w:rPr>
      </w:pPr>
    </w:p>
    <w:p w14:paraId="2DC25B7C" w14:textId="77777777" w:rsidR="00DD42FB" w:rsidRDefault="00DD42FB">
      <w:pPr>
        <w:pStyle w:val="BodyText"/>
        <w:rPr>
          <w:rFonts w:cs="Arial"/>
          <w:sz w:val="20"/>
        </w:rPr>
      </w:pPr>
    </w:p>
    <w:p w14:paraId="143C6038" w14:textId="77777777" w:rsidR="00DD42FB" w:rsidRDefault="00DD42FB">
      <w:pPr>
        <w:pStyle w:val="BodyText"/>
        <w:rPr>
          <w:rFonts w:cs="Arial"/>
          <w:sz w:val="20"/>
        </w:rPr>
      </w:pPr>
    </w:p>
    <w:p w14:paraId="6B43F259" w14:textId="77777777" w:rsidR="00DD42FB" w:rsidRDefault="00DD42FB">
      <w:pPr>
        <w:pStyle w:val="BodyText"/>
        <w:rPr>
          <w:rFonts w:cs="Arial"/>
          <w:sz w:val="20"/>
        </w:rPr>
      </w:pPr>
    </w:p>
    <w:p w14:paraId="28B52E67" w14:textId="77777777" w:rsidR="00DD42FB" w:rsidRDefault="00DD42FB">
      <w:pPr>
        <w:pStyle w:val="BodyText"/>
        <w:rPr>
          <w:rFonts w:cs="Arial"/>
          <w:sz w:val="20"/>
        </w:rPr>
      </w:pPr>
    </w:p>
    <w:p w14:paraId="49C1F8D0" w14:textId="77777777" w:rsidR="00DD42FB" w:rsidRDefault="00DD42FB">
      <w:pPr>
        <w:pStyle w:val="BodyText"/>
        <w:rPr>
          <w:rFonts w:cs="Arial"/>
          <w:sz w:val="20"/>
        </w:rPr>
      </w:pPr>
    </w:p>
    <w:p w14:paraId="317323C6" w14:textId="77777777" w:rsidR="00DD42FB" w:rsidRDefault="00DD42FB">
      <w:pPr>
        <w:pStyle w:val="BodyText"/>
        <w:rPr>
          <w:rFonts w:cs="Arial"/>
          <w:sz w:val="20"/>
        </w:rPr>
      </w:pPr>
    </w:p>
    <w:p w14:paraId="29301F19" w14:textId="77777777" w:rsidR="00DD42FB" w:rsidRDefault="00DD42FB">
      <w:pPr>
        <w:pStyle w:val="BodyText"/>
        <w:rPr>
          <w:rFonts w:cs="Arial"/>
          <w:sz w:val="20"/>
        </w:rPr>
      </w:pPr>
    </w:p>
    <w:p w14:paraId="3625D674" w14:textId="77777777" w:rsidR="00DD42FB" w:rsidRDefault="00DD42FB">
      <w:pPr>
        <w:pStyle w:val="BodyText"/>
        <w:rPr>
          <w:rFonts w:cs="Arial"/>
          <w:sz w:val="20"/>
        </w:rPr>
      </w:pPr>
    </w:p>
    <w:p w14:paraId="64A0E7D8" w14:textId="77777777" w:rsidR="00DD42FB" w:rsidRPr="002B5356" w:rsidRDefault="00DD42FB">
      <w:pPr>
        <w:pStyle w:val="BodyText"/>
        <w:rPr>
          <w:rFonts w:cs="Arial"/>
          <w:sz w:val="20"/>
        </w:rPr>
      </w:pPr>
    </w:p>
    <w:p w14:paraId="0BEB4328" w14:textId="77777777" w:rsidR="008A3EAB" w:rsidRPr="002B5356" w:rsidRDefault="008A3EAB">
      <w:pPr>
        <w:pStyle w:val="BodyText"/>
        <w:rPr>
          <w:rFonts w:cs="Arial"/>
          <w:sz w:val="20"/>
        </w:rPr>
      </w:pPr>
    </w:p>
    <w:p w14:paraId="5B7C0868" w14:textId="77777777" w:rsidR="008A3EAB" w:rsidRPr="002B5356" w:rsidRDefault="008A3EAB">
      <w:pPr>
        <w:pStyle w:val="BodyText"/>
        <w:rPr>
          <w:rFonts w:cs="Arial"/>
          <w:sz w:val="20"/>
        </w:rPr>
      </w:pPr>
    </w:p>
    <w:p w14:paraId="405B646F" w14:textId="77777777" w:rsidR="008A3EAB" w:rsidRPr="00DD42FB" w:rsidRDefault="008A3EAB">
      <w:pPr>
        <w:pStyle w:val="BodyText"/>
        <w:spacing w:before="7"/>
        <w:rPr>
          <w:rFonts w:cs="Arial"/>
          <w:sz w:val="21"/>
        </w:rPr>
      </w:pPr>
    </w:p>
    <w:p w14:paraId="0D28CA52" w14:textId="77777777" w:rsidR="008A3EAB" w:rsidRPr="00DD42FB" w:rsidRDefault="008A3EAB">
      <w:pPr>
        <w:rPr>
          <w:rFonts w:cs="Arial"/>
          <w:sz w:val="21"/>
        </w:rPr>
        <w:sectPr w:rsidR="008A3EAB" w:rsidRPr="00DD42FB">
          <w:headerReference w:type="default" r:id="rId17"/>
          <w:type w:val="continuous"/>
          <w:pgSz w:w="12240" w:h="15840"/>
          <w:pgMar w:top="480" w:right="360" w:bottom="280" w:left="380" w:header="720" w:footer="720" w:gutter="0"/>
          <w:cols w:space="720"/>
        </w:sectPr>
      </w:pPr>
    </w:p>
    <w:p w14:paraId="70E67704" w14:textId="77777777" w:rsidR="008A3EAB" w:rsidRPr="00947FF4" w:rsidRDefault="00FB5D7F" w:rsidP="00926169">
      <w:pPr>
        <w:tabs>
          <w:tab w:val="left" w:pos="9684"/>
        </w:tabs>
        <w:ind w:left="101"/>
        <w:rPr>
          <w:rFonts w:cs="Arial"/>
          <w:spacing w:val="-1"/>
          <w:sz w:val="18"/>
          <w:szCs w:val="28"/>
          <w:lang w:val="en-US"/>
        </w:rPr>
      </w:pPr>
      <w:r w:rsidRPr="0079366E">
        <w:rPr>
          <w:rFonts w:cs="Arial"/>
          <w:noProof/>
          <w:sz w:val="21"/>
          <w:lang w:val="en-US"/>
        </w:rPr>
        <w:lastRenderedPageBreak/>
        <w:drawing>
          <wp:anchor distT="0" distB="0" distL="0" distR="0" simplePos="0" relativeHeight="1504" behindDoc="0" locked="0" layoutInCell="1" allowOverlap="1" wp14:anchorId="06E5373B" wp14:editId="22847581">
            <wp:simplePos x="0" y="0"/>
            <wp:positionH relativeFrom="page">
              <wp:posOffset>5901055</wp:posOffset>
            </wp:positionH>
            <wp:positionV relativeFrom="page">
              <wp:posOffset>9055735</wp:posOffset>
            </wp:positionV>
            <wp:extent cx="1570990" cy="548640"/>
            <wp:effectExtent l="0" t="0" r="0" b="3810"/>
            <wp:wrapNone/>
            <wp:docPr id="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099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9">
        <w:r w:rsidR="006F748D" w:rsidRPr="00947FF4">
          <w:rPr>
            <w:rFonts w:cs="Arial"/>
            <w:b/>
            <w:spacing w:val="-1"/>
            <w:szCs w:val="28"/>
            <w:lang w:val="en-US"/>
          </w:rPr>
          <w:t>WWW.ESRI.COM/GEOINQUIRIES</w:t>
        </w:r>
      </w:hyperlink>
      <w:r w:rsidR="00926169" w:rsidRPr="00947FF4">
        <w:rPr>
          <w:rFonts w:cs="Arial"/>
          <w:b/>
          <w:spacing w:val="-1"/>
          <w:szCs w:val="28"/>
          <w:lang w:val="en-US"/>
        </w:rPr>
        <w:tab/>
      </w:r>
    </w:p>
    <w:p w14:paraId="5470BC61" w14:textId="77777777" w:rsidR="008A3EAB" w:rsidRPr="00947FF4" w:rsidRDefault="006F748D" w:rsidP="00926169">
      <w:pPr>
        <w:tabs>
          <w:tab w:val="left" w:pos="9684"/>
        </w:tabs>
        <w:ind w:left="90"/>
        <w:rPr>
          <w:rFonts w:cs="Arial"/>
          <w:color w:val="464548"/>
          <w:sz w:val="18"/>
          <w:lang w:val="en-US"/>
        </w:rPr>
      </w:pPr>
      <w:r w:rsidRPr="00947FF4">
        <w:rPr>
          <w:rFonts w:cs="Arial"/>
          <w:color w:val="464548"/>
          <w:sz w:val="18"/>
          <w:lang w:val="en-US"/>
        </w:rPr>
        <w:t>Version Q</w:t>
      </w:r>
      <w:r w:rsidR="004D216C" w:rsidRPr="00947FF4">
        <w:rPr>
          <w:rFonts w:cs="Arial"/>
          <w:color w:val="464548"/>
          <w:sz w:val="18"/>
          <w:lang w:val="en-US"/>
        </w:rPr>
        <w:t>4</w:t>
      </w:r>
      <w:r w:rsidRPr="00947FF4">
        <w:rPr>
          <w:rFonts w:cs="Arial"/>
          <w:color w:val="464548"/>
          <w:sz w:val="18"/>
          <w:lang w:val="en-US"/>
        </w:rPr>
        <w:t xml:space="preserve"> 201</w:t>
      </w:r>
      <w:r w:rsidR="004D216C" w:rsidRPr="00947FF4">
        <w:rPr>
          <w:rFonts w:cs="Arial"/>
          <w:color w:val="464548"/>
          <w:sz w:val="18"/>
          <w:lang w:val="en-US"/>
        </w:rPr>
        <w:t>6</w:t>
      </w:r>
      <w:r w:rsidRPr="00947FF4">
        <w:rPr>
          <w:rFonts w:cs="Arial"/>
          <w:color w:val="464548"/>
          <w:sz w:val="18"/>
          <w:lang w:val="en-US"/>
        </w:rPr>
        <w:t>. Send feedbac</w:t>
      </w:r>
      <w:hyperlink r:id="rId20" w:history="1">
        <w:r w:rsidR="009B4B69" w:rsidRPr="00947FF4">
          <w:rPr>
            <w:rStyle w:val="Hyperlink"/>
            <w:rFonts w:cs="Arial"/>
            <w:sz w:val="18"/>
            <w:lang w:val="en-US"/>
          </w:rPr>
          <w:t>k: http://xxxxxxx</w:t>
        </w:r>
      </w:hyperlink>
      <w:r w:rsidR="00926169" w:rsidRPr="00947FF4">
        <w:rPr>
          <w:rFonts w:cs="Arial"/>
          <w:color w:val="464548"/>
          <w:sz w:val="18"/>
          <w:lang w:val="en-US"/>
        </w:rPr>
        <w:tab/>
      </w:r>
    </w:p>
    <w:p w14:paraId="03F7ACAF" w14:textId="77777777" w:rsidR="00C77E3C" w:rsidRPr="00947FF4" w:rsidRDefault="00C77E3C" w:rsidP="00926169">
      <w:pPr>
        <w:ind w:left="90"/>
        <w:rPr>
          <w:rFonts w:cs="Arial"/>
          <w:color w:val="464548"/>
          <w:sz w:val="18"/>
          <w:lang w:val="en-US"/>
        </w:rPr>
      </w:pPr>
    </w:p>
    <w:p w14:paraId="4FA86813" w14:textId="77777777" w:rsidR="00926169" w:rsidRPr="00947FF4" w:rsidRDefault="00926169" w:rsidP="00926169">
      <w:pPr>
        <w:ind w:left="90"/>
        <w:rPr>
          <w:rFonts w:cs="Arial"/>
          <w:color w:val="464548"/>
          <w:sz w:val="18"/>
          <w:lang w:val="en-US"/>
        </w:rPr>
      </w:pPr>
      <w:r w:rsidRPr="00947FF4">
        <w:rPr>
          <w:rFonts w:cs="Arial"/>
          <w:color w:val="464548"/>
          <w:sz w:val="18"/>
          <w:lang w:val="en-US"/>
        </w:rPr>
        <w:t xml:space="preserve">Copyright © 2016 </w:t>
      </w:r>
      <w:r w:rsidR="009B4B69" w:rsidRPr="00947FF4">
        <w:rPr>
          <w:rFonts w:cs="Arial"/>
          <w:color w:val="464548"/>
          <w:sz w:val="18"/>
          <w:lang w:val="en-US"/>
        </w:rPr>
        <w:t>xxxx</w:t>
      </w:r>
    </w:p>
    <w:sectPr w:rsidR="00926169" w:rsidRPr="00947FF4">
      <w:type w:val="continuous"/>
      <w:pgSz w:w="12240" w:h="15840"/>
      <w:pgMar w:top="480" w:right="360" w:bottom="280" w:left="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3E0D9" w14:textId="77777777" w:rsidR="00BD206C" w:rsidRDefault="00BD206C" w:rsidP="00691AA6">
      <w:r>
        <w:separator/>
      </w:r>
    </w:p>
  </w:endnote>
  <w:endnote w:type="continuationSeparator" w:id="0">
    <w:p w14:paraId="2A6E7CE2" w14:textId="77777777" w:rsidR="00BD206C" w:rsidRDefault="00BD206C" w:rsidP="00691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venirLTStd-Roman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AvenirLTStd-BookOblique">
    <w:charset w:val="00"/>
    <w:family w:val="auto"/>
    <w:pitch w:val="variable"/>
    <w:sig w:usb0="00000003" w:usb1="00000000" w:usb2="00000000" w:usb3="00000000" w:csb0="00000001" w:csb1="00000000"/>
  </w:font>
  <w:font w:name="Kepler Std">
    <w:altName w:val="Kepler Std Light"/>
    <w:charset w:val="00"/>
    <w:family w:val="auto"/>
    <w:pitch w:val="variable"/>
    <w:sig w:usb0="00000003" w:usb1="00000001" w:usb2="00000000" w:usb3="00000000" w:csb0="00000001" w:csb1="00000000"/>
  </w:font>
  <w:font w:name="avenir lt std">
    <w:altName w:val="Times New Roman"/>
    <w:panose1 w:val="00000000000000000000"/>
    <w:charset w:val="00"/>
    <w:family w:val="roman"/>
    <w:notTrueType/>
    <w:pitch w:val="default"/>
  </w:font>
  <w:font w:name="Avenir LT Std 65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eplerStd-Light">
    <w:altName w:val="Cambria Math"/>
    <w:charset w:val="00"/>
    <w:family w:val="auto"/>
    <w:pitch w:val="variable"/>
    <w:sig w:usb0="00000003" w:usb1="00000001" w:usb2="00000000" w:usb3="00000000" w:csb0="00000001" w:csb1="00000000"/>
  </w:font>
  <w:font w:name="AvenirLTStd-Heavy">
    <w:charset w:val="00"/>
    <w:family w:val="auto"/>
    <w:pitch w:val="variable"/>
    <w:sig w:usb0="00000003" w:usb1="00000000" w:usb2="00000000" w:usb3="00000000" w:csb0="00000001" w:csb1="00000000"/>
  </w:font>
  <w:font w:name="AvenirLTStd-Black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91CC3" w14:textId="77777777" w:rsidR="00BD206C" w:rsidRDefault="00BD206C" w:rsidP="00691AA6">
      <w:r>
        <w:separator/>
      </w:r>
    </w:p>
  </w:footnote>
  <w:footnote w:type="continuationSeparator" w:id="0">
    <w:p w14:paraId="6B9DE246" w14:textId="77777777" w:rsidR="00BD206C" w:rsidRDefault="00BD206C" w:rsidP="00691A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78329" w14:textId="77777777" w:rsidR="00691AA6" w:rsidRDefault="003E4213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E8BBC7" wp14:editId="357863C3">
              <wp:simplePos x="0" y="0"/>
              <wp:positionH relativeFrom="margin">
                <wp:posOffset>1765300</wp:posOffset>
              </wp:positionH>
              <wp:positionV relativeFrom="paragraph">
                <wp:posOffset>-340360</wp:posOffset>
              </wp:positionV>
              <wp:extent cx="4250690" cy="791845"/>
              <wp:effectExtent l="0" t="0" r="16510" b="20955"/>
              <wp:wrapNone/>
              <wp:docPr id="78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069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01C768" w14:textId="77777777" w:rsidR="00691AA6" w:rsidRPr="002B5356" w:rsidRDefault="009F4247" w:rsidP="00691AA6">
                          <w:pPr>
                            <w:spacing w:before="442"/>
                            <w:ind w:left="360"/>
                            <w:rPr>
                              <w:rFonts w:cs="Arial"/>
                              <w:b/>
                              <w:sz w:val="48"/>
                            </w:rPr>
                          </w:pPr>
                          <w:r w:rsidRPr="009F4247">
                            <w:rPr>
                              <w:rFonts w:cs="Arial"/>
                              <w:b/>
                              <w:color w:val="FFFFFF"/>
                              <w:sz w:val="48"/>
                            </w:rPr>
                            <w:t>Patrón de Asentamiento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6421B72A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34" type="#_x0000_t202" style="position:absolute;margin-left:139pt;margin-top:-26.8pt;width:334.7pt;height:62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2MarQIAAKs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" filled="f" stroked="f">
              <v:textbox inset="0,0,0,0">
                <w:txbxContent>
                  <w:p w:rsidR="00691AA6" w:rsidRPr="002B5356" w:rsidRDefault="009F4247" w:rsidP="00691AA6">
                    <w:pPr>
                      <w:spacing w:before="442"/>
                      <w:ind w:left="360"/>
                      <w:rPr>
                        <w:rFonts w:cs="Arial"/>
                        <w:b/>
                        <w:sz w:val="48"/>
                      </w:rPr>
                    </w:pPr>
                    <w:r w:rsidRPr="009F4247">
                      <w:rPr>
                        <w:rFonts w:cs="Arial"/>
                        <w:b/>
                        <w:color w:val="FFFFFF"/>
                        <w:sz w:val="48"/>
                      </w:rPr>
                      <w:t>Patrón de Asentamiento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91AA6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97F898" wp14:editId="6F28DE5F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772400" cy="914400"/>
              <wp:effectExtent l="0" t="0" r="0" b="0"/>
              <wp:wrapNone/>
              <wp:docPr id="61" name="Rectangl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>
            <v:rect w14:anchorId="6B49AA91" id="Rectangle 73" o:spid="_x0000_s1026" style="position:absolute;margin-left:0;margin-top:0;width:612pt;height:1in;z-index:251659264;visibility:visible;mso-wrap-style:square;mso-wrap-distance-left:9pt;mso-wrap-distance-top:0;mso-wrap-distance-right:9pt;mso-wrap-distance-bottom:0;mso-position-horizontal:left;mso-position-horizontal-relative:page;mso-position-vertical:top;mso-position-vertical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" stroked="f">
              <v:fill r:id="rId2" o:title="" recolor="t" rotate="t" type="frame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C50BF" w14:textId="77777777" w:rsidR="00691AA6" w:rsidRDefault="00691AA6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DE7C5B8" wp14:editId="0F98EA34">
              <wp:simplePos x="0" y="0"/>
              <wp:positionH relativeFrom="margin">
                <wp:posOffset>1661615</wp:posOffset>
              </wp:positionH>
              <wp:positionV relativeFrom="paragraph">
                <wp:posOffset>-457200</wp:posOffset>
              </wp:positionV>
              <wp:extent cx="4360156" cy="955040"/>
              <wp:effectExtent l="0" t="0" r="2540" b="16510"/>
              <wp:wrapNone/>
              <wp:docPr id="8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0156" cy="955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327ABD" w14:textId="77777777" w:rsidR="00691AA6" w:rsidRPr="002B5356" w:rsidRDefault="00691AA6" w:rsidP="00691AA6">
                          <w:pPr>
                            <w:spacing w:before="442"/>
                            <w:ind w:left="360"/>
                            <w:rPr>
                              <w:rFonts w:cs="Arial"/>
                              <w:b/>
                              <w:sz w:val="48"/>
                            </w:rPr>
                          </w:pPr>
                          <w:r w:rsidRPr="002B5356">
                            <w:rPr>
                              <w:rFonts w:cs="Arial"/>
                              <w:b/>
                              <w:color w:val="FFFFFF"/>
                              <w:sz w:val="48"/>
                            </w:rPr>
                            <w:t>US History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63208D31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130.85pt;margin-top:-36pt;width:343.3pt;height:75.2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" filled="f" stroked="f">
              <v:textbox inset="0,0,0,0">
                <w:txbxContent>
                  <w:p w:rsidR="00691AA6" w:rsidRPr="002B5356" w:rsidRDefault="00691AA6" w:rsidP="00691AA6">
                    <w:pPr>
                      <w:spacing w:before="442"/>
                      <w:ind w:left="360"/>
                      <w:rPr>
                        <w:rFonts w:cs="Arial"/>
                        <w:b/>
                        <w:sz w:val="48"/>
                      </w:rPr>
                    </w:pPr>
                    <w:r w:rsidRPr="002B5356">
                      <w:rPr>
                        <w:rFonts w:cs="Arial"/>
                        <w:b/>
                        <w:color w:val="FFFFFF"/>
                        <w:sz w:val="48"/>
                      </w:rPr>
                      <w:t xml:space="preserve">US </w:t>
                    </w:r>
                    <w:proofErr w:type="spellStart"/>
                    <w:r w:rsidRPr="002B5356">
                      <w:rPr>
                        <w:rFonts w:cs="Arial"/>
                        <w:b/>
                        <w:color w:val="FFFFFF"/>
                        <w:sz w:val="48"/>
                      </w:rPr>
                      <w:t>History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cs="Arial"/>
        <w:noProof/>
        <w:sz w:val="20"/>
        <w:lang w:val="en-US"/>
      </w:rPr>
      <w:drawing>
        <wp:anchor distT="0" distB="0" distL="114300" distR="114300" simplePos="0" relativeHeight="251666432" behindDoc="0" locked="0" layoutInCell="1" allowOverlap="1" wp14:anchorId="785D95DE" wp14:editId="394B62B4">
          <wp:simplePos x="0" y="0"/>
          <wp:positionH relativeFrom="column">
            <wp:posOffset>5649226</wp:posOffset>
          </wp:positionH>
          <wp:positionV relativeFrom="paragraph">
            <wp:posOffset>-375313</wp:posOffset>
          </wp:positionV>
          <wp:extent cx="1982725" cy="842303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" name="banner-swoos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2725" cy="8423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C167360" wp14:editId="2454F781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772400" cy="914400"/>
              <wp:effectExtent l="0" t="0" r="0" b="0"/>
              <wp:wrapNone/>
              <wp:docPr id="10" name="Rectangl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>
            <v:rect w14:anchorId="6EE33900" id="Rectangle 73" o:spid="_x0000_s1026" style="position:absolute;margin-left:0;margin-top:0;width:612pt;height:1in;z-index:251665408;visibility:visible;mso-wrap-style:square;mso-wrap-distance-left:9pt;mso-wrap-distance-top:0;mso-wrap-distance-right:9pt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" fillcolor="#7f7f7f [1612]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400DC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6A27D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A8264A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169E14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D3EEF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58F62BC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4AE66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5F213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6203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3E23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5E43A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E03C21"/>
    <w:multiLevelType w:val="hybridMultilevel"/>
    <w:tmpl w:val="6DEC655C"/>
    <w:lvl w:ilvl="0" w:tplc="0560B320">
      <w:start w:val="1"/>
      <w:numFmt w:val="bullet"/>
      <w:lvlText w:val=""/>
      <w:lvlJc w:val="left"/>
      <w:pPr>
        <w:ind w:left="16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6" w:hanging="360"/>
      </w:pPr>
      <w:rPr>
        <w:rFonts w:ascii="Wingdings" w:hAnsi="Wingdings" w:hint="default"/>
      </w:rPr>
    </w:lvl>
  </w:abstractNum>
  <w:abstractNum w:abstractNumId="12">
    <w:nsid w:val="060775F8"/>
    <w:multiLevelType w:val="hybridMultilevel"/>
    <w:tmpl w:val="1E46E884"/>
    <w:lvl w:ilvl="0" w:tplc="30CED99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">
    <w:nsid w:val="15034E75"/>
    <w:multiLevelType w:val="hybridMultilevel"/>
    <w:tmpl w:val="18689C22"/>
    <w:lvl w:ilvl="0" w:tplc="3C46B0D4">
      <w:start w:val="1"/>
      <w:numFmt w:val="bullet"/>
      <w:pStyle w:val="bullet-arrow"/>
      <w:lvlText w:val=""/>
      <w:lvlJc w:val="left"/>
      <w:pPr>
        <w:ind w:left="108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FA94126"/>
    <w:multiLevelType w:val="multilevel"/>
    <w:tmpl w:val="9DFC59C4"/>
    <w:lvl w:ilvl="0">
      <w:numFmt w:val="bullet"/>
      <w:lvlText w:val="•"/>
      <w:lvlJc w:val="left"/>
      <w:pPr>
        <w:ind w:left="7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">
    <w:nsid w:val="221D62A0"/>
    <w:multiLevelType w:val="hybridMultilevel"/>
    <w:tmpl w:val="5106D9B2"/>
    <w:lvl w:ilvl="0" w:tplc="FAE26754">
      <w:numFmt w:val="bullet"/>
      <w:pStyle w:val="bullet-dot-nextsteps"/>
      <w:lvlText w:val="•"/>
      <w:lvlJc w:val="left"/>
      <w:pPr>
        <w:ind w:left="576" w:hanging="216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">
    <w:nsid w:val="22217CBF"/>
    <w:multiLevelType w:val="hybridMultilevel"/>
    <w:tmpl w:val="24C4CB44"/>
    <w:lvl w:ilvl="0" w:tplc="9F262626">
      <w:numFmt w:val="bullet"/>
      <w:pStyle w:val="bullet-dot"/>
      <w:lvlText w:val="•"/>
      <w:lvlJc w:val="left"/>
      <w:pPr>
        <w:ind w:left="460" w:hanging="240"/>
      </w:pPr>
      <w:rPr>
        <w:rFonts w:ascii="AvenirLTStd-Roman" w:eastAsia="AvenirLTStd-Roman" w:hAnsi="AvenirLTStd-Roman" w:cs="AvenirLTStd-Roman" w:hint="default"/>
        <w:spacing w:val="-27"/>
        <w:w w:val="100"/>
        <w:sz w:val="20"/>
        <w:szCs w:val="20"/>
      </w:rPr>
    </w:lvl>
    <w:lvl w:ilvl="1" w:tplc="964A12AE">
      <w:numFmt w:val="bullet"/>
      <w:lvlText w:val="•"/>
      <w:lvlJc w:val="left"/>
      <w:pPr>
        <w:ind w:left="980" w:hanging="240"/>
      </w:pPr>
      <w:rPr>
        <w:rFonts w:hint="default"/>
      </w:rPr>
    </w:lvl>
    <w:lvl w:ilvl="2" w:tplc="DBC6E14C">
      <w:numFmt w:val="bullet"/>
      <w:lvlText w:val="•"/>
      <w:lvlJc w:val="left"/>
      <w:pPr>
        <w:ind w:left="1500" w:hanging="240"/>
      </w:pPr>
      <w:rPr>
        <w:rFonts w:hint="default"/>
      </w:rPr>
    </w:lvl>
    <w:lvl w:ilvl="3" w:tplc="A0508564">
      <w:numFmt w:val="bullet"/>
      <w:lvlText w:val="•"/>
      <w:lvlJc w:val="left"/>
      <w:pPr>
        <w:ind w:left="2020" w:hanging="240"/>
      </w:pPr>
      <w:rPr>
        <w:rFonts w:hint="default"/>
      </w:rPr>
    </w:lvl>
    <w:lvl w:ilvl="4" w:tplc="B3DC9C8C">
      <w:numFmt w:val="bullet"/>
      <w:lvlText w:val="•"/>
      <w:lvlJc w:val="left"/>
      <w:pPr>
        <w:ind w:left="2540" w:hanging="240"/>
      </w:pPr>
      <w:rPr>
        <w:rFonts w:hint="default"/>
      </w:rPr>
    </w:lvl>
    <w:lvl w:ilvl="5" w:tplc="13BEA6BC">
      <w:numFmt w:val="bullet"/>
      <w:lvlText w:val="•"/>
      <w:lvlJc w:val="left"/>
      <w:pPr>
        <w:ind w:left="3060" w:hanging="240"/>
      </w:pPr>
      <w:rPr>
        <w:rFonts w:hint="default"/>
      </w:rPr>
    </w:lvl>
    <w:lvl w:ilvl="6" w:tplc="0B4E26C8">
      <w:numFmt w:val="bullet"/>
      <w:lvlText w:val="•"/>
      <w:lvlJc w:val="left"/>
      <w:pPr>
        <w:ind w:left="3580" w:hanging="240"/>
      </w:pPr>
      <w:rPr>
        <w:rFonts w:hint="default"/>
      </w:rPr>
    </w:lvl>
    <w:lvl w:ilvl="7" w:tplc="3CEC81F0">
      <w:numFmt w:val="bullet"/>
      <w:lvlText w:val="•"/>
      <w:lvlJc w:val="left"/>
      <w:pPr>
        <w:ind w:left="4100" w:hanging="240"/>
      </w:pPr>
      <w:rPr>
        <w:rFonts w:hint="default"/>
      </w:rPr>
    </w:lvl>
    <w:lvl w:ilvl="8" w:tplc="737A6DDA">
      <w:numFmt w:val="bullet"/>
      <w:lvlText w:val="•"/>
      <w:lvlJc w:val="left"/>
      <w:pPr>
        <w:ind w:left="4620" w:hanging="240"/>
      </w:pPr>
      <w:rPr>
        <w:rFonts w:hint="default"/>
      </w:rPr>
    </w:lvl>
  </w:abstractNum>
  <w:abstractNum w:abstractNumId="17">
    <w:nsid w:val="32DE2EF3"/>
    <w:multiLevelType w:val="hybridMultilevel"/>
    <w:tmpl w:val="9E1ABBC8"/>
    <w:lvl w:ilvl="0" w:tplc="6AA84056">
      <w:numFmt w:val="bullet"/>
      <w:lvlText w:val="•"/>
      <w:lvlJc w:val="left"/>
      <w:pPr>
        <w:ind w:left="320" w:hanging="320"/>
      </w:pPr>
      <w:rPr>
        <w:rFonts w:ascii="AvenirLTStd-BookOblique" w:eastAsia="AvenirLTStd-BookOblique" w:hAnsi="AvenirLTStd-BookOblique" w:cs="AvenirLTStd-BookOblique" w:hint="default"/>
        <w:i/>
        <w:spacing w:val="-4"/>
        <w:w w:val="100"/>
        <w:sz w:val="20"/>
        <w:szCs w:val="20"/>
      </w:rPr>
    </w:lvl>
    <w:lvl w:ilvl="1" w:tplc="868C27F6">
      <w:numFmt w:val="bullet"/>
      <w:lvlText w:val="•"/>
      <w:lvlJc w:val="left"/>
      <w:pPr>
        <w:ind w:left="1329" w:hanging="320"/>
      </w:pPr>
      <w:rPr>
        <w:rFonts w:hint="default"/>
      </w:rPr>
    </w:lvl>
    <w:lvl w:ilvl="2" w:tplc="93C0CBE0">
      <w:numFmt w:val="bullet"/>
      <w:lvlText w:val="•"/>
      <w:lvlJc w:val="left"/>
      <w:pPr>
        <w:ind w:left="2338" w:hanging="320"/>
      </w:pPr>
      <w:rPr>
        <w:rFonts w:hint="default"/>
      </w:rPr>
    </w:lvl>
    <w:lvl w:ilvl="3" w:tplc="0F72C64E">
      <w:numFmt w:val="bullet"/>
      <w:lvlText w:val="•"/>
      <w:lvlJc w:val="left"/>
      <w:pPr>
        <w:ind w:left="3347" w:hanging="320"/>
      </w:pPr>
      <w:rPr>
        <w:rFonts w:hint="default"/>
      </w:rPr>
    </w:lvl>
    <w:lvl w:ilvl="4" w:tplc="4A66AF2A">
      <w:numFmt w:val="bullet"/>
      <w:lvlText w:val="•"/>
      <w:lvlJc w:val="left"/>
      <w:pPr>
        <w:ind w:left="4356" w:hanging="320"/>
      </w:pPr>
      <w:rPr>
        <w:rFonts w:hint="default"/>
      </w:rPr>
    </w:lvl>
    <w:lvl w:ilvl="5" w:tplc="65447FB8">
      <w:numFmt w:val="bullet"/>
      <w:lvlText w:val="•"/>
      <w:lvlJc w:val="left"/>
      <w:pPr>
        <w:ind w:left="5365" w:hanging="320"/>
      </w:pPr>
      <w:rPr>
        <w:rFonts w:hint="default"/>
      </w:rPr>
    </w:lvl>
    <w:lvl w:ilvl="6" w:tplc="1B560B7C">
      <w:numFmt w:val="bullet"/>
      <w:lvlText w:val="•"/>
      <w:lvlJc w:val="left"/>
      <w:pPr>
        <w:ind w:left="6374" w:hanging="320"/>
      </w:pPr>
      <w:rPr>
        <w:rFonts w:hint="default"/>
      </w:rPr>
    </w:lvl>
    <w:lvl w:ilvl="7" w:tplc="EB7EE6EE">
      <w:numFmt w:val="bullet"/>
      <w:lvlText w:val="•"/>
      <w:lvlJc w:val="left"/>
      <w:pPr>
        <w:ind w:left="7383" w:hanging="320"/>
      </w:pPr>
      <w:rPr>
        <w:rFonts w:hint="default"/>
      </w:rPr>
    </w:lvl>
    <w:lvl w:ilvl="8" w:tplc="F830EE16">
      <w:numFmt w:val="bullet"/>
      <w:lvlText w:val="•"/>
      <w:lvlJc w:val="left"/>
      <w:pPr>
        <w:ind w:left="8392" w:hanging="320"/>
      </w:pPr>
      <w:rPr>
        <w:rFonts w:hint="default"/>
      </w:rPr>
    </w:lvl>
  </w:abstractNum>
  <w:abstractNum w:abstractNumId="18">
    <w:nsid w:val="3F1B3544"/>
    <w:multiLevelType w:val="multilevel"/>
    <w:tmpl w:val="5EEE4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F7008F"/>
    <w:multiLevelType w:val="hybridMultilevel"/>
    <w:tmpl w:val="EA24048C"/>
    <w:lvl w:ilvl="0" w:tplc="B5840002">
      <w:numFmt w:val="bullet"/>
      <w:pStyle w:val="bullet-line"/>
      <w:lvlText w:val="–"/>
      <w:lvlJc w:val="left"/>
      <w:pPr>
        <w:ind w:left="1236" w:hanging="260"/>
      </w:pPr>
      <w:rPr>
        <w:rFonts w:ascii="Kepler Std" w:eastAsia="Kepler Std" w:hAnsi="Kepler Std" w:cs="Kepler Std" w:hint="default"/>
        <w:b/>
        <w:bCs/>
        <w:color w:val="231F20"/>
        <w:spacing w:val="-3"/>
        <w:w w:val="93"/>
        <w:sz w:val="22"/>
        <w:szCs w:val="22"/>
      </w:rPr>
    </w:lvl>
    <w:lvl w:ilvl="1" w:tplc="300EFF0C">
      <w:numFmt w:val="bullet"/>
      <w:lvlText w:val="•"/>
      <w:lvlJc w:val="left"/>
      <w:pPr>
        <w:ind w:left="2266" w:hanging="260"/>
      </w:pPr>
      <w:rPr>
        <w:rFonts w:hint="default"/>
      </w:rPr>
    </w:lvl>
    <w:lvl w:ilvl="2" w:tplc="31480B26">
      <w:numFmt w:val="bullet"/>
      <w:lvlText w:val="•"/>
      <w:lvlJc w:val="left"/>
      <w:pPr>
        <w:ind w:left="3292" w:hanging="260"/>
      </w:pPr>
      <w:rPr>
        <w:rFonts w:hint="default"/>
      </w:rPr>
    </w:lvl>
    <w:lvl w:ilvl="3" w:tplc="26C85074">
      <w:numFmt w:val="bullet"/>
      <w:lvlText w:val="•"/>
      <w:lvlJc w:val="left"/>
      <w:pPr>
        <w:ind w:left="4318" w:hanging="260"/>
      </w:pPr>
      <w:rPr>
        <w:rFonts w:hint="default"/>
      </w:rPr>
    </w:lvl>
    <w:lvl w:ilvl="4" w:tplc="EAC65946">
      <w:numFmt w:val="bullet"/>
      <w:lvlText w:val="•"/>
      <w:lvlJc w:val="left"/>
      <w:pPr>
        <w:ind w:left="5344" w:hanging="260"/>
      </w:pPr>
      <w:rPr>
        <w:rFonts w:hint="default"/>
      </w:rPr>
    </w:lvl>
    <w:lvl w:ilvl="5" w:tplc="571C300E">
      <w:numFmt w:val="bullet"/>
      <w:lvlText w:val="•"/>
      <w:lvlJc w:val="left"/>
      <w:pPr>
        <w:ind w:left="6370" w:hanging="260"/>
      </w:pPr>
      <w:rPr>
        <w:rFonts w:hint="default"/>
      </w:rPr>
    </w:lvl>
    <w:lvl w:ilvl="6" w:tplc="FC225DC2">
      <w:numFmt w:val="bullet"/>
      <w:lvlText w:val="•"/>
      <w:lvlJc w:val="left"/>
      <w:pPr>
        <w:ind w:left="7396" w:hanging="260"/>
      </w:pPr>
      <w:rPr>
        <w:rFonts w:hint="default"/>
      </w:rPr>
    </w:lvl>
    <w:lvl w:ilvl="7" w:tplc="6B4CE566">
      <w:numFmt w:val="bullet"/>
      <w:lvlText w:val="•"/>
      <w:lvlJc w:val="left"/>
      <w:pPr>
        <w:ind w:left="8422" w:hanging="260"/>
      </w:pPr>
      <w:rPr>
        <w:rFonts w:hint="default"/>
      </w:rPr>
    </w:lvl>
    <w:lvl w:ilvl="8" w:tplc="16C6FD60">
      <w:numFmt w:val="bullet"/>
      <w:lvlText w:val="•"/>
      <w:lvlJc w:val="left"/>
      <w:pPr>
        <w:ind w:left="9448" w:hanging="260"/>
      </w:pPr>
      <w:rPr>
        <w:rFonts w:hint="default"/>
      </w:rPr>
    </w:lvl>
  </w:abstractNum>
  <w:abstractNum w:abstractNumId="20">
    <w:nsid w:val="5F190767"/>
    <w:multiLevelType w:val="multilevel"/>
    <w:tmpl w:val="1E46E884"/>
    <w:lvl w:ilvl="0">
      <w:numFmt w:val="bullet"/>
      <w:lvlText w:val="•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">
    <w:nsid w:val="651D5CF2"/>
    <w:multiLevelType w:val="hybridMultilevel"/>
    <w:tmpl w:val="9E6AC462"/>
    <w:lvl w:ilvl="0" w:tplc="8B5A6DC8">
      <w:start w:val="1"/>
      <w:numFmt w:val="bullet"/>
      <w:pStyle w:val="bullet-question"/>
      <w:lvlText w:val="?"/>
      <w:lvlJc w:val="left"/>
      <w:pPr>
        <w:ind w:left="1696" w:hanging="360"/>
      </w:pPr>
      <w:rPr>
        <w:rFonts w:ascii="avenir lt std" w:hAnsi="avenir lt std" w:hint="default"/>
      </w:rPr>
    </w:lvl>
    <w:lvl w:ilvl="1" w:tplc="04090003" w:tentative="1">
      <w:start w:val="1"/>
      <w:numFmt w:val="bullet"/>
      <w:lvlText w:val="o"/>
      <w:lvlJc w:val="left"/>
      <w:pPr>
        <w:ind w:left="2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6" w:hanging="360"/>
      </w:pPr>
      <w:rPr>
        <w:rFonts w:ascii="Wingdings" w:hAnsi="Wingdings" w:hint="default"/>
      </w:rPr>
    </w:lvl>
  </w:abstractNum>
  <w:abstractNum w:abstractNumId="22">
    <w:nsid w:val="690D53E0"/>
    <w:multiLevelType w:val="multilevel"/>
    <w:tmpl w:val="9F54C0CA"/>
    <w:lvl w:ilvl="0">
      <w:numFmt w:val="bullet"/>
      <w:lvlText w:val="•"/>
      <w:lvlJc w:val="left"/>
      <w:pPr>
        <w:ind w:left="488" w:hanging="240"/>
      </w:pPr>
      <w:rPr>
        <w:rFonts w:ascii="Avenir LT Std 65" w:eastAsia="Avenir LT Std 65" w:hAnsi="Avenir LT Std 65" w:cs="Avenir LT Std 65" w:hint="default"/>
        <w:color w:val="231F20"/>
        <w:spacing w:val="-4"/>
        <w:w w:val="100"/>
        <w:sz w:val="22"/>
        <w:szCs w:val="22"/>
      </w:rPr>
    </w:lvl>
    <w:lvl w:ilvl="1">
      <w:numFmt w:val="bullet"/>
      <w:lvlText w:val="•"/>
      <w:lvlJc w:val="left"/>
      <w:pPr>
        <w:ind w:left="1346" w:hanging="240"/>
      </w:pPr>
      <w:rPr>
        <w:rFonts w:hint="default"/>
      </w:rPr>
    </w:lvl>
    <w:lvl w:ilvl="2">
      <w:numFmt w:val="bullet"/>
      <w:lvlText w:val="•"/>
      <w:lvlJc w:val="left"/>
      <w:pPr>
        <w:ind w:left="2212" w:hanging="240"/>
      </w:pPr>
      <w:rPr>
        <w:rFonts w:hint="default"/>
      </w:rPr>
    </w:lvl>
    <w:lvl w:ilvl="3">
      <w:numFmt w:val="bullet"/>
      <w:lvlText w:val="•"/>
      <w:lvlJc w:val="left"/>
      <w:pPr>
        <w:ind w:left="3079" w:hanging="240"/>
      </w:pPr>
      <w:rPr>
        <w:rFonts w:hint="default"/>
      </w:rPr>
    </w:lvl>
    <w:lvl w:ilvl="4">
      <w:numFmt w:val="bullet"/>
      <w:lvlText w:val="•"/>
      <w:lvlJc w:val="left"/>
      <w:pPr>
        <w:ind w:left="3945" w:hanging="240"/>
      </w:pPr>
      <w:rPr>
        <w:rFonts w:hint="default"/>
      </w:rPr>
    </w:lvl>
    <w:lvl w:ilvl="5">
      <w:numFmt w:val="bullet"/>
      <w:lvlText w:val="•"/>
      <w:lvlJc w:val="left"/>
      <w:pPr>
        <w:ind w:left="4812" w:hanging="240"/>
      </w:pPr>
      <w:rPr>
        <w:rFonts w:hint="default"/>
      </w:rPr>
    </w:lvl>
    <w:lvl w:ilvl="6">
      <w:numFmt w:val="bullet"/>
      <w:lvlText w:val="•"/>
      <w:lvlJc w:val="left"/>
      <w:pPr>
        <w:ind w:left="5678" w:hanging="240"/>
      </w:pPr>
      <w:rPr>
        <w:rFonts w:hint="default"/>
      </w:rPr>
    </w:lvl>
    <w:lvl w:ilvl="7">
      <w:numFmt w:val="bullet"/>
      <w:lvlText w:val="•"/>
      <w:lvlJc w:val="left"/>
      <w:pPr>
        <w:ind w:left="6545" w:hanging="240"/>
      </w:pPr>
      <w:rPr>
        <w:rFonts w:hint="default"/>
      </w:rPr>
    </w:lvl>
    <w:lvl w:ilvl="8">
      <w:numFmt w:val="bullet"/>
      <w:lvlText w:val="•"/>
      <w:lvlJc w:val="left"/>
      <w:pPr>
        <w:ind w:left="7411" w:hanging="240"/>
      </w:pPr>
      <w:rPr>
        <w:rFonts w:hint="default"/>
      </w:rPr>
    </w:lvl>
  </w:abstractNum>
  <w:abstractNum w:abstractNumId="23">
    <w:nsid w:val="6D2B6855"/>
    <w:multiLevelType w:val="hybridMultilevel"/>
    <w:tmpl w:val="9DFC59C4"/>
    <w:lvl w:ilvl="0" w:tplc="868C27F6">
      <w:numFmt w:val="bullet"/>
      <w:lvlText w:val="•"/>
      <w:lvlJc w:val="left"/>
      <w:pPr>
        <w:ind w:left="7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4">
    <w:nsid w:val="6F8C2300"/>
    <w:multiLevelType w:val="hybridMultilevel"/>
    <w:tmpl w:val="F3B89022"/>
    <w:lvl w:ilvl="0" w:tplc="868C27F6">
      <w:numFmt w:val="bullet"/>
      <w:lvlText w:val="•"/>
      <w:lvlJc w:val="left"/>
      <w:pPr>
        <w:ind w:left="360" w:hanging="360"/>
      </w:pPr>
      <w:rPr>
        <w:rFonts w:hint="default"/>
        <w:i/>
        <w:spacing w:val="-4"/>
        <w:w w:val="100"/>
        <w:sz w:val="20"/>
        <w:szCs w:val="20"/>
      </w:rPr>
    </w:lvl>
    <w:lvl w:ilvl="1" w:tplc="868C27F6">
      <w:numFmt w:val="bullet"/>
      <w:lvlText w:val="•"/>
      <w:lvlJc w:val="left"/>
      <w:pPr>
        <w:ind w:left="1329" w:hanging="320"/>
      </w:pPr>
      <w:rPr>
        <w:rFonts w:hint="default"/>
      </w:rPr>
    </w:lvl>
    <w:lvl w:ilvl="2" w:tplc="93C0CBE0">
      <w:numFmt w:val="bullet"/>
      <w:lvlText w:val="•"/>
      <w:lvlJc w:val="left"/>
      <w:pPr>
        <w:ind w:left="2338" w:hanging="320"/>
      </w:pPr>
      <w:rPr>
        <w:rFonts w:hint="default"/>
      </w:rPr>
    </w:lvl>
    <w:lvl w:ilvl="3" w:tplc="0F72C64E">
      <w:numFmt w:val="bullet"/>
      <w:lvlText w:val="•"/>
      <w:lvlJc w:val="left"/>
      <w:pPr>
        <w:ind w:left="3347" w:hanging="320"/>
      </w:pPr>
      <w:rPr>
        <w:rFonts w:hint="default"/>
      </w:rPr>
    </w:lvl>
    <w:lvl w:ilvl="4" w:tplc="4A66AF2A">
      <w:numFmt w:val="bullet"/>
      <w:lvlText w:val="•"/>
      <w:lvlJc w:val="left"/>
      <w:pPr>
        <w:ind w:left="4356" w:hanging="320"/>
      </w:pPr>
      <w:rPr>
        <w:rFonts w:hint="default"/>
      </w:rPr>
    </w:lvl>
    <w:lvl w:ilvl="5" w:tplc="65447FB8">
      <w:numFmt w:val="bullet"/>
      <w:lvlText w:val="•"/>
      <w:lvlJc w:val="left"/>
      <w:pPr>
        <w:ind w:left="5365" w:hanging="320"/>
      </w:pPr>
      <w:rPr>
        <w:rFonts w:hint="default"/>
      </w:rPr>
    </w:lvl>
    <w:lvl w:ilvl="6" w:tplc="1B560B7C">
      <w:numFmt w:val="bullet"/>
      <w:lvlText w:val="•"/>
      <w:lvlJc w:val="left"/>
      <w:pPr>
        <w:ind w:left="6374" w:hanging="320"/>
      </w:pPr>
      <w:rPr>
        <w:rFonts w:hint="default"/>
      </w:rPr>
    </w:lvl>
    <w:lvl w:ilvl="7" w:tplc="EB7EE6EE">
      <w:numFmt w:val="bullet"/>
      <w:lvlText w:val="•"/>
      <w:lvlJc w:val="left"/>
      <w:pPr>
        <w:ind w:left="7383" w:hanging="320"/>
      </w:pPr>
      <w:rPr>
        <w:rFonts w:hint="default"/>
      </w:rPr>
    </w:lvl>
    <w:lvl w:ilvl="8" w:tplc="F830EE16">
      <w:numFmt w:val="bullet"/>
      <w:lvlText w:val="•"/>
      <w:lvlJc w:val="left"/>
      <w:pPr>
        <w:ind w:left="8392" w:hanging="320"/>
      </w:pPr>
      <w:rPr>
        <w:rFonts w:hint="default"/>
      </w:rPr>
    </w:lvl>
  </w:abstractNum>
  <w:abstractNum w:abstractNumId="25">
    <w:nsid w:val="711B6802"/>
    <w:multiLevelType w:val="hybridMultilevel"/>
    <w:tmpl w:val="F0BE5228"/>
    <w:lvl w:ilvl="0" w:tplc="31D62A66">
      <w:numFmt w:val="bullet"/>
      <w:lvlText w:val="•"/>
      <w:lvlJc w:val="left"/>
      <w:pPr>
        <w:ind w:left="488" w:hanging="240"/>
      </w:pPr>
      <w:rPr>
        <w:rFonts w:ascii="Avenir LT Std 65" w:eastAsia="Avenir LT Std 65" w:hAnsi="Avenir LT Std 65" w:cs="Avenir LT Std 65" w:hint="default"/>
        <w:color w:val="231F20"/>
        <w:spacing w:val="-4"/>
        <w:w w:val="100"/>
        <w:sz w:val="22"/>
        <w:szCs w:val="22"/>
      </w:rPr>
    </w:lvl>
    <w:lvl w:ilvl="1" w:tplc="055AD116">
      <w:numFmt w:val="bullet"/>
      <w:lvlText w:val="•"/>
      <w:lvlJc w:val="left"/>
      <w:pPr>
        <w:ind w:left="1346" w:hanging="240"/>
      </w:pPr>
      <w:rPr>
        <w:rFonts w:hint="default"/>
      </w:rPr>
    </w:lvl>
    <w:lvl w:ilvl="2" w:tplc="B82CE528">
      <w:numFmt w:val="bullet"/>
      <w:lvlText w:val="•"/>
      <w:lvlJc w:val="left"/>
      <w:pPr>
        <w:ind w:left="2212" w:hanging="240"/>
      </w:pPr>
      <w:rPr>
        <w:rFonts w:hint="default"/>
      </w:rPr>
    </w:lvl>
    <w:lvl w:ilvl="3" w:tplc="DE5AC708">
      <w:numFmt w:val="bullet"/>
      <w:lvlText w:val="•"/>
      <w:lvlJc w:val="left"/>
      <w:pPr>
        <w:ind w:left="3079" w:hanging="240"/>
      </w:pPr>
      <w:rPr>
        <w:rFonts w:hint="default"/>
      </w:rPr>
    </w:lvl>
    <w:lvl w:ilvl="4" w:tplc="0E74EA6C">
      <w:numFmt w:val="bullet"/>
      <w:lvlText w:val="•"/>
      <w:lvlJc w:val="left"/>
      <w:pPr>
        <w:ind w:left="3945" w:hanging="240"/>
      </w:pPr>
      <w:rPr>
        <w:rFonts w:hint="default"/>
      </w:rPr>
    </w:lvl>
    <w:lvl w:ilvl="5" w:tplc="F9F48FF2">
      <w:numFmt w:val="bullet"/>
      <w:lvlText w:val="•"/>
      <w:lvlJc w:val="left"/>
      <w:pPr>
        <w:ind w:left="4812" w:hanging="240"/>
      </w:pPr>
      <w:rPr>
        <w:rFonts w:hint="default"/>
      </w:rPr>
    </w:lvl>
    <w:lvl w:ilvl="6" w:tplc="CA34D53C">
      <w:numFmt w:val="bullet"/>
      <w:lvlText w:val="•"/>
      <w:lvlJc w:val="left"/>
      <w:pPr>
        <w:ind w:left="5678" w:hanging="240"/>
      </w:pPr>
      <w:rPr>
        <w:rFonts w:hint="default"/>
      </w:rPr>
    </w:lvl>
    <w:lvl w:ilvl="7" w:tplc="113C844A">
      <w:numFmt w:val="bullet"/>
      <w:lvlText w:val="•"/>
      <w:lvlJc w:val="left"/>
      <w:pPr>
        <w:ind w:left="6545" w:hanging="240"/>
      </w:pPr>
      <w:rPr>
        <w:rFonts w:hint="default"/>
      </w:rPr>
    </w:lvl>
    <w:lvl w:ilvl="8" w:tplc="6F1CDD22">
      <w:numFmt w:val="bullet"/>
      <w:lvlText w:val="•"/>
      <w:lvlJc w:val="left"/>
      <w:pPr>
        <w:ind w:left="7411" w:hanging="240"/>
      </w:pPr>
      <w:rPr>
        <w:rFonts w:hint="default"/>
      </w:rPr>
    </w:lvl>
  </w:abstractNum>
  <w:num w:numId="1">
    <w:abstractNumId w:val="17"/>
  </w:num>
  <w:num w:numId="2">
    <w:abstractNumId w:val="16"/>
  </w:num>
  <w:num w:numId="3">
    <w:abstractNumId w:val="19"/>
  </w:num>
  <w:num w:numId="4">
    <w:abstractNumId w:val="25"/>
  </w:num>
  <w:num w:numId="5">
    <w:abstractNumId w:val="11"/>
  </w:num>
  <w:num w:numId="6">
    <w:abstractNumId w:val="22"/>
  </w:num>
  <w:num w:numId="7">
    <w:abstractNumId w:val="21"/>
  </w:num>
  <w:num w:numId="8">
    <w:abstractNumId w:val="23"/>
  </w:num>
  <w:num w:numId="9">
    <w:abstractNumId w:val="14"/>
  </w:num>
  <w:num w:numId="10">
    <w:abstractNumId w:val="12"/>
  </w:num>
  <w:num w:numId="11">
    <w:abstractNumId w:val="20"/>
  </w:num>
  <w:num w:numId="12">
    <w:abstractNumId w:val="15"/>
  </w:num>
  <w:num w:numId="13">
    <w:abstractNumId w:val="24"/>
  </w:num>
  <w:num w:numId="14">
    <w:abstractNumId w:val="13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9"/>
  </w:num>
  <w:num w:numId="21">
    <w:abstractNumId w:val="5"/>
  </w:num>
  <w:num w:numId="22">
    <w:abstractNumId w:val="6"/>
  </w:num>
  <w:num w:numId="23">
    <w:abstractNumId w:val="7"/>
  </w:num>
  <w:num w:numId="24">
    <w:abstractNumId w:val="8"/>
  </w:num>
  <w:num w:numId="25">
    <w:abstractNumId w:val="10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B69"/>
    <w:rsid w:val="000419F4"/>
    <w:rsid w:val="000718DF"/>
    <w:rsid w:val="00086ABB"/>
    <w:rsid w:val="000C75DC"/>
    <w:rsid w:val="000E271B"/>
    <w:rsid w:val="0011426E"/>
    <w:rsid w:val="00115D49"/>
    <w:rsid w:val="00153518"/>
    <w:rsid w:val="00163A13"/>
    <w:rsid w:val="001A3D6E"/>
    <w:rsid w:val="001D7BD2"/>
    <w:rsid w:val="00205A26"/>
    <w:rsid w:val="00215562"/>
    <w:rsid w:val="0022321C"/>
    <w:rsid w:val="00230885"/>
    <w:rsid w:val="002B5356"/>
    <w:rsid w:val="002C422F"/>
    <w:rsid w:val="00386AC1"/>
    <w:rsid w:val="003B2E6E"/>
    <w:rsid w:val="003C167F"/>
    <w:rsid w:val="003C7518"/>
    <w:rsid w:val="003E4213"/>
    <w:rsid w:val="004122CC"/>
    <w:rsid w:val="00446777"/>
    <w:rsid w:val="00485391"/>
    <w:rsid w:val="004C338A"/>
    <w:rsid w:val="004D216C"/>
    <w:rsid w:val="005151F8"/>
    <w:rsid w:val="00560865"/>
    <w:rsid w:val="005C332E"/>
    <w:rsid w:val="0064788B"/>
    <w:rsid w:val="00691AA6"/>
    <w:rsid w:val="006E2D82"/>
    <w:rsid w:val="006F748D"/>
    <w:rsid w:val="0079366E"/>
    <w:rsid w:val="007A2FF2"/>
    <w:rsid w:val="007D032A"/>
    <w:rsid w:val="008A2521"/>
    <w:rsid w:val="008A3EAB"/>
    <w:rsid w:val="008D2676"/>
    <w:rsid w:val="00926169"/>
    <w:rsid w:val="009440C5"/>
    <w:rsid w:val="00947FF4"/>
    <w:rsid w:val="00950A1D"/>
    <w:rsid w:val="0098444F"/>
    <w:rsid w:val="009B4B69"/>
    <w:rsid w:val="009F1853"/>
    <w:rsid w:val="009F4247"/>
    <w:rsid w:val="00A139AB"/>
    <w:rsid w:val="00A45E86"/>
    <w:rsid w:val="00AA6C80"/>
    <w:rsid w:val="00AC6C89"/>
    <w:rsid w:val="00AD45AC"/>
    <w:rsid w:val="00B15048"/>
    <w:rsid w:val="00B27A2B"/>
    <w:rsid w:val="00B70ECD"/>
    <w:rsid w:val="00B967B5"/>
    <w:rsid w:val="00BD206C"/>
    <w:rsid w:val="00BE02A4"/>
    <w:rsid w:val="00C150BC"/>
    <w:rsid w:val="00C56732"/>
    <w:rsid w:val="00C739B7"/>
    <w:rsid w:val="00C77E3C"/>
    <w:rsid w:val="00D331E4"/>
    <w:rsid w:val="00D477FD"/>
    <w:rsid w:val="00DD41CB"/>
    <w:rsid w:val="00DD42FB"/>
    <w:rsid w:val="00DE4D09"/>
    <w:rsid w:val="00DF18DA"/>
    <w:rsid w:val="00E2429B"/>
    <w:rsid w:val="00E253F6"/>
    <w:rsid w:val="00E671E8"/>
    <w:rsid w:val="00E84168"/>
    <w:rsid w:val="00E84DB4"/>
    <w:rsid w:val="00E87DEC"/>
    <w:rsid w:val="00F05421"/>
    <w:rsid w:val="00FB5D7F"/>
    <w:rsid w:val="00FB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D57506"/>
  <w15:docId w15:val="{E1DD75FD-797C-4C33-A8D8-2B0AFD6AB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"/>
    <w:uiPriority w:val="1"/>
    <w:qFormat/>
    <w:rsid w:val="00FB5F64"/>
    <w:rPr>
      <w:rFonts w:ascii="Arial" w:eastAsia="KeplerStd-Light" w:hAnsi="Arial" w:cs="KeplerStd-Light"/>
      <w:lang w:val="es-MX"/>
    </w:rPr>
  </w:style>
  <w:style w:type="paragraph" w:styleId="Heading1">
    <w:name w:val="heading 1"/>
    <w:basedOn w:val="Normal"/>
    <w:uiPriority w:val="1"/>
    <w:qFormat/>
    <w:pPr>
      <w:spacing w:before="95"/>
      <w:ind w:left="100"/>
      <w:outlineLvl w:val="0"/>
    </w:pPr>
    <w:rPr>
      <w:rFonts w:ascii="AvenirLTStd-Heavy" w:eastAsia="AvenirLTStd-Heavy" w:hAnsi="AvenirLTStd-Heavy" w:cs="AvenirLTStd-Heavy"/>
      <w:b/>
      <w:bCs/>
      <w:sz w:val="30"/>
      <w:szCs w:val="30"/>
    </w:rPr>
  </w:style>
  <w:style w:type="paragraph" w:styleId="Heading2">
    <w:name w:val="heading 2"/>
    <w:basedOn w:val="Normal"/>
    <w:uiPriority w:val="1"/>
    <w:qFormat/>
    <w:pPr>
      <w:spacing w:before="88"/>
      <w:ind w:left="976"/>
      <w:outlineLvl w:val="1"/>
    </w:pPr>
    <w:rPr>
      <w:rFonts w:ascii="Avenir LT Std 65" w:eastAsia="Avenir LT Std 65" w:hAnsi="Avenir LT Std 65" w:cs="Avenir LT Std 65"/>
      <w:sz w:val="26"/>
      <w:szCs w:val="26"/>
    </w:rPr>
  </w:style>
  <w:style w:type="paragraph" w:styleId="Heading3">
    <w:name w:val="heading 3"/>
    <w:basedOn w:val="Normal"/>
    <w:uiPriority w:val="1"/>
    <w:qFormat/>
    <w:pPr>
      <w:ind w:left="248"/>
      <w:outlineLvl w:val="2"/>
    </w:pPr>
    <w:rPr>
      <w:rFonts w:ascii="AvenirLTStd-Black" w:eastAsia="AvenirLTStd-Black" w:hAnsi="AvenirLTStd-Black" w:cs="AvenirLTStd-Black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B5F64"/>
  </w:style>
  <w:style w:type="paragraph" w:styleId="ListParagraph">
    <w:name w:val="List Paragraph"/>
    <w:basedOn w:val="Normal"/>
    <w:uiPriority w:val="1"/>
    <w:qFormat/>
    <w:pPr>
      <w:ind w:left="1236" w:hanging="220"/>
    </w:pPr>
    <w:rPr>
      <w:rFonts w:ascii="KeplerStd-Light" w:hAnsi="KeplerStd-Light"/>
    </w:r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bullet-arrow">
    <w:name w:val="bullet-arrow"/>
    <w:basedOn w:val="BodyText"/>
    <w:uiPriority w:val="1"/>
    <w:qFormat/>
    <w:rsid w:val="00D331E4"/>
    <w:pPr>
      <w:numPr>
        <w:numId w:val="14"/>
      </w:numPr>
      <w:spacing w:line="234" w:lineRule="exact"/>
      <w:ind w:left="1260"/>
    </w:pPr>
    <w:rPr>
      <w:rFonts w:ascii="Times New Roman" w:hAnsi="Times New Roman"/>
      <w:color w:val="231F20"/>
    </w:rPr>
  </w:style>
  <w:style w:type="paragraph" w:customStyle="1" w:styleId="bullet-line">
    <w:name w:val="bullet-line"/>
    <w:basedOn w:val="ListParagraph"/>
    <w:uiPriority w:val="1"/>
    <w:qFormat/>
    <w:rsid w:val="00D331E4"/>
    <w:pPr>
      <w:numPr>
        <w:numId w:val="3"/>
      </w:numPr>
      <w:tabs>
        <w:tab w:val="left" w:pos="1237"/>
      </w:tabs>
      <w:spacing w:line="240" w:lineRule="exact"/>
    </w:pPr>
    <w:rPr>
      <w:rFonts w:ascii="Times New Roman" w:hAnsi="Times New Roman"/>
      <w:color w:val="231F20"/>
    </w:rPr>
  </w:style>
  <w:style w:type="paragraph" w:customStyle="1" w:styleId="targetaudience">
    <w:name w:val="target audience"/>
    <w:basedOn w:val="Normal"/>
    <w:uiPriority w:val="1"/>
    <w:qFormat/>
    <w:rsid w:val="00560865"/>
    <w:pPr>
      <w:spacing w:line="284" w:lineRule="exact"/>
    </w:pPr>
    <w:rPr>
      <w:b/>
      <w:color w:val="FFFFFF"/>
      <w:spacing w:val="-7"/>
      <w:sz w:val="24"/>
    </w:rPr>
  </w:style>
  <w:style w:type="paragraph" w:customStyle="1" w:styleId="timerequired">
    <w:name w:val="time required"/>
    <w:basedOn w:val="Normal"/>
    <w:uiPriority w:val="1"/>
    <w:qFormat/>
    <w:rsid w:val="00560865"/>
    <w:pPr>
      <w:spacing w:line="284" w:lineRule="exact"/>
    </w:pPr>
    <w:rPr>
      <w:b/>
      <w:color w:val="FFFFFF"/>
      <w:spacing w:val="-7"/>
      <w:sz w:val="24"/>
    </w:rPr>
  </w:style>
  <w:style w:type="paragraph" w:customStyle="1" w:styleId="bullet-question">
    <w:name w:val="bullet-question"/>
    <w:basedOn w:val="bullet-arrow"/>
    <w:uiPriority w:val="1"/>
    <w:qFormat/>
    <w:rsid w:val="00D331E4"/>
    <w:pPr>
      <w:numPr>
        <w:numId w:val="7"/>
      </w:numPr>
      <w:ind w:left="1260" w:hanging="270"/>
    </w:pPr>
    <w:rPr>
      <w:rFonts w:cs="Arial"/>
    </w:rPr>
  </w:style>
  <w:style w:type="paragraph" w:customStyle="1" w:styleId="bullet-dot">
    <w:name w:val="bullet-dot"/>
    <w:basedOn w:val="ListParagraph"/>
    <w:uiPriority w:val="1"/>
    <w:qFormat/>
    <w:rsid w:val="00A139AB"/>
    <w:pPr>
      <w:numPr>
        <w:numId w:val="2"/>
      </w:numPr>
      <w:tabs>
        <w:tab w:val="left" w:pos="461"/>
      </w:tabs>
      <w:ind w:left="450" w:hanging="245"/>
    </w:pPr>
    <w:rPr>
      <w:rFonts w:ascii="Arial" w:hAnsi="Arial" w:cs="Arial"/>
    </w:rPr>
  </w:style>
  <w:style w:type="paragraph" w:customStyle="1" w:styleId="Heading21">
    <w:name w:val="Heading 21"/>
    <w:basedOn w:val="Heading2"/>
    <w:uiPriority w:val="1"/>
    <w:qFormat/>
    <w:rsid w:val="00B70ECD"/>
    <w:pPr>
      <w:spacing w:before="90" w:after="120"/>
      <w:ind w:left="979"/>
    </w:pPr>
    <w:rPr>
      <w:rFonts w:ascii="Arial" w:hAnsi="Arial" w:cs="Arial"/>
      <w:color w:val="7F7F7F" w:themeColor="text1" w:themeTint="80"/>
    </w:rPr>
  </w:style>
  <w:style w:type="paragraph" w:customStyle="1" w:styleId="Heading11">
    <w:name w:val="Heading 11"/>
    <w:basedOn w:val="Normal"/>
    <w:uiPriority w:val="1"/>
    <w:qFormat/>
    <w:rsid w:val="00DF18DA"/>
    <w:pPr>
      <w:spacing w:before="286"/>
      <w:ind w:left="477"/>
    </w:pPr>
    <w:rPr>
      <w:rFonts w:cs="Arial"/>
      <w:b/>
      <w:color w:val="464548"/>
      <w:sz w:val="36"/>
    </w:rPr>
  </w:style>
  <w:style w:type="paragraph" w:customStyle="1" w:styleId="Heading31">
    <w:name w:val="Heading 31"/>
    <w:basedOn w:val="Heading3"/>
    <w:uiPriority w:val="1"/>
    <w:qFormat/>
    <w:rsid w:val="00AA6C80"/>
    <w:rPr>
      <w:rFonts w:ascii="Arial" w:hAnsi="Arial" w:cs="Arial"/>
      <w:color w:val="231F20"/>
    </w:rPr>
  </w:style>
  <w:style w:type="paragraph" w:customStyle="1" w:styleId="bullet-dot-nextsteps">
    <w:name w:val="bullet-dot-nextsteps"/>
    <w:basedOn w:val="ListParagraph"/>
    <w:uiPriority w:val="1"/>
    <w:qFormat/>
    <w:rsid w:val="004122CC"/>
    <w:pPr>
      <w:numPr>
        <w:numId w:val="12"/>
      </w:numPr>
      <w:spacing w:line="230" w:lineRule="exact"/>
    </w:pPr>
    <w:rPr>
      <w:rFonts w:ascii="Times New Roman" w:hAnsi="Times New Roman" w:cs="Times New Roman"/>
      <w:color w:val="231F2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70ECD"/>
    <w:rPr>
      <w:rFonts w:ascii="Arial" w:eastAsia="KeplerStd-Light" w:hAnsi="Arial" w:cs="KeplerStd-Light"/>
    </w:rPr>
  </w:style>
  <w:style w:type="paragraph" w:customStyle="1" w:styleId="coloredgrayheader">
    <w:name w:val="colored gray header"/>
    <w:basedOn w:val="Heading1"/>
    <w:uiPriority w:val="1"/>
    <w:qFormat/>
    <w:rsid w:val="003C167F"/>
    <w:pPr>
      <w:shd w:val="clear" w:color="auto" w:fill="808080" w:themeFill="background1" w:themeFillShade="80"/>
      <w:tabs>
        <w:tab w:val="left" w:pos="3422"/>
        <w:tab w:val="left" w:pos="11430"/>
      </w:tabs>
      <w:ind w:left="187" w:right="-14"/>
      <w:jc w:val="center"/>
    </w:pPr>
    <w:rPr>
      <w:rFonts w:ascii="Arial" w:hAnsi="Arial"/>
      <w:color w:val="FFFFFF" w:themeColor="background1"/>
    </w:rPr>
  </w:style>
  <w:style w:type="paragraph" w:styleId="Header">
    <w:name w:val="header"/>
    <w:basedOn w:val="Normal"/>
    <w:link w:val="HeaderChar"/>
    <w:uiPriority w:val="99"/>
    <w:unhideWhenUsed/>
    <w:rsid w:val="00691A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AA6"/>
    <w:rPr>
      <w:rFonts w:ascii="Arial" w:eastAsia="KeplerStd-Light" w:hAnsi="Arial" w:cs="KeplerStd-Light"/>
    </w:rPr>
  </w:style>
  <w:style w:type="paragraph" w:styleId="Footer">
    <w:name w:val="footer"/>
    <w:basedOn w:val="Normal"/>
    <w:link w:val="FooterChar"/>
    <w:uiPriority w:val="99"/>
    <w:unhideWhenUsed/>
    <w:rsid w:val="00691A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AA6"/>
    <w:rPr>
      <w:rFonts w:ascii="Arial" w:eastAsia="KeplerStd-Light" w:hAnsi="Arial" w:cs="KeplerStd-Ligh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2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213"/>
    <w:rPr>
      <w:rFonts w:ascii="Segoe UI" w:eastAsia="KeplerStd-Light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B4B6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47FF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CommentReference">
    <w:name w:val="annotation reference"/>
    <w:basedOn w:val="DefaultParagraphFont"/>
    <w:uiPriority w:val="99"/>
    <w:semiHidden/>
    <w:unhideWhenUsed/>
    <w:rsid w:val="000C75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75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75DC"/>
    <w:rPr>
      <w:rFonts w:ascii="Arial" w:eastAsia="KeplerStd-Light" w:hAnsi="Arial" w:cs="KeplerStd-Light"/>
      <w:sz w:val="20"/>
      <w:szCs w:val="20"/>
      <w:lang w:val="es-MX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5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5DC"/>
    <w:rPr>
      <w:rFonts w:ascii="Arial" w:eastAsia="KeplerStd-Light" w:hAnsi="Arial" w:cs="KeplerStd-Light"/>
      <w:b/>
      <w:bCs/>
      <w:sz w:val="20"/>
      <w:szCs w:val="2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9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hdphoto" Target="media/hdphoto4.wdp"/><Relationship Id="rId20" Type="http://schemas.openxmlformats.org/officeDocument/2006/relationships/hyperlink" Target="k:%20http://xxxxxx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microsoft.com/office/2007/relationships/hdphoto" Target="media/hdphoto1.wdp"/><Relationship Id="rId19" Type="http://schemas.openxmlformats.org/officeDocument/2006/relationships/hyperlink" Target="http://WWW.ESRI.COM/GEOINQUIRI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microsoft.com/office/2007/relationships/hdphoto" Target="media/hdphoto3.wdp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5137\Desktop\ConnectEd_8x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1445538-17A0-4AEA-830F-56597EB54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ConnectEd_8x11</Template>
  <TotalTime>40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Esri</Company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Baker</dc:creator>
  <cp:lastModifiedBy>Maribel Velez Ramos</cp:lastModifiedBy>
  <cp:revision>6</cp:revision>
  <cp:lastPrinted>2016-11-16T00:04:00Z</cp:lastPrinted>
  <dcterms:created xsi:type="dcterms:W3CDTF">2017-10-19T22:49:00Z</dcterms:created>
  <dcterms:modified xsi:type="dcterms:W3CDTF">2017-10-20T01:23:00Z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2016-11-10T00:00:00Z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2016-11-10T00:00:00Z</vt:filetime>
  </property>
</Properties>
</file>