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C986C" w14:textId="77777777" w:rsidR="00691AA6" w:rsidRPr="003E4213" w:rsidRDefault="00A92CDF">
      <w:pPr>
        <w:pStyle w:val="BodyText"/>
        <w:ind w:left="110"/>
      </w:pPr>
      <w:r w:rsidRPr="002B5356">
        <w:rPr>
          <w:rFonts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7E827C" wp14:editId="6460C20F">
                <wp:simplePos x="0" y="0"/>
                <wp:positionH relativeFrom="column">
                  <wp:posOffset>-228600</wp:posOffset>
                </wp:positionH>
                <wp:positionV relativeFrom="paragraph">
                  <wp:posOffset>306070</wp:posOffset>
                </wp:positionV>
                <wp:extent cx="7760970" cy="285750"/>
                <wp:effectExtent l="0" t="0" r="0" b="0"/>
                <wp:wrapTopAndBottom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970" cy="285750"/>
                          <a:chOff x="10" y="1440"/>
                          <a:chExt cx="11270" cy="450"/>
                        </a:xfrm>
                      </wpg:grpSpPr>
                      <wps:wsp>
                        <wps:cNvPr id="5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096" y="1500"/>
                            <a:ext cx="1184" cy="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" y="1500"/>
                            <a:ext cx="5639" cy="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649" y="1500"/>
                            <a:ext cx="4447" cy="3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1"/>
                        <wps:cNvSpPr>
                          <a:spLocks/>
                        </wps:cNvSpPr>
                        <wps:spPr bwMode="auto">
                          <a:xfrm>
                            <a:off x="8374" y="1440"/>
                            <a:ext cx="2" cy="2"/>
                          </a:xfrm>
                          <a:custGeom>
                            <a:avLst/>
                            <a:gdLst>
                              <a:gd name="T0" fmla="+- 0 8375 8374"/>
                              <a:gd name="T1" fmla="*/ T0 w 1"/>
                              <a:gd name="T2" fmla="+- 0 1440 1440"/>
                              <a:gd name="T3" fmla="*/ 1440 h 1"/>
                              <a:gd name="T4" fmla="+- 0 8374 8374"/>
                              <a:gd name="T5" fmla="*/ T4 w 1"/>
                              <a:gd name="T6" fmla="+- 0 1440 1440"/>
                              <a:gd name="T7" fmla="*/ 1440 h 1"/>
                              <a:gd name="T8" fmla="+- 0 8374 8374"/>
                              <a:gd name="T9" fmla="*/ T8 w 1"/>
                              <a:gd name="T10" fmla="+- 0 1440 1440"/>
                              <a:gd name="T11" fmla="*/ 1440 h 1"/>
                              <a:gd name="T12" fmla="+- 0 8375 8374"/>
                              <a:gd name="T13" fmla="*/ T12 w 1"/>
                              <a:gd name="T14" fmla="+- 0 1440 1440"/>
                              <a:gd name="T15" fmla="*/ 144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8374" y="1440"/>
                            <a:ext cx="2" cy="2"/>
                          </a:xfrm>
                          <a:custGeom>
                            <a:avLst/>
                            <a:gdLst>
                              <a:gd name="T0" fmla="+- 0 8375 8374"/>
                              <a:gd name="T1" fmla="*/ T0 w 1"/>
                              <a:gd name="T2" fmla="+- 0 1440 1440"/>
                              <a:gd name="T3" fmla="*/ 1440 h 1"/>
                              <a:gd name="T4" fmla="+- 0 8374 8374"/>
                              <a:gd name="T5" fmla="*/ T4 w 1"/>
                              <a:gd name="T6" fmla="+- 0 1440 1440"/>
                              <a:gd name="T7" fmla="*/ 1440 h 1"/>
                              <a:gd name="T8" fmla="+- 0 8374 8374"/>
                              <a:gd name="T9" fmla="*/ T8 w 1"/>
                              <a:gd name="T10" fmla="+- 0 1440 1440"/>
                              <a:gd name="T11" fmla="*/ 1440 h 1"/>
                              <a:gd name="T12" fmla="+- 0 8375 8374"/>
                              <a:gd name="T13" fmla="*/ T12 w 1"/>
                              <a:gd name="T14" fmla="+- 0 1440 1440"/>
                              <a:gd name="T15" fmla="*/ 144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E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268" y="1545"/>
                            <a:ext cx="432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8884C" w14:textId="461E12DE" w:rsidR="008A3EAB" w:rsidRPr="002B5356" w:rsidRDefault="00A92CDF" w:rsidP="00560865">
                              <w:pPr>
                                <w:pStyle w:val="targetaudience"/>
                              </w:pPr>
                              <w:r>
                                <w:t xml:space="preserve"> </w:t>
                              </w:r>
                              <w:r w:rsidR="001A1ABA">
                                <w:t>Público enfatizado</w:t>
                              </w:r>
                              <w:r w:rsidR="006F748D" w:rsidRPr="002B5356">
                                <w:t xml:space="preserve">– </w:t>
                              </w:r>
                              <w:r>
                                <w:rPr>
                                  <w:spacing w:val="-4"/>
                                </w:rPr>
                                <w:t>Grado</w:t>
                              </w:r>
                              <w:r w:rsidR="006F748D" w:rsidRPr="002B5356"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53" y="1545"/>
                            <a:ext cx="380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999ED" w14:textId="77777777" w:rsidR="008A3EAB" w:rsidRPr="002B5356" w:rsidRDefault="00A92CDF" w:rsidP="00560865">
                              <w:pPr>
                                <w:pStyle w:val="timerequired"/>
                              </w:pPr>
                              <w:r>
                                <w:t>Tiempo Requerido</w:t>
                              </w:r>
                              <w:r w:rsidR="006F748D" w:rsidRPr="002B5356">
                                <w:t xml:space="preserve"> – </w:t>
                              </w:r>
                              <w:r w:rsidR="006F748D" w:rsidRPr="002B5356">
                                <w:rPr>
                                  <w:spacing w:val="-14"/>
                                </w:rPr>
                                <w:t>15</w:t>
                              </w:r>
                              <w:r w:rsidR="006F748D" w:rsidRPr="002B5356">
                                <w:rPr>
                                  <w:spacing w:val="-5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minutos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7E827C" id="Group 54" o:spid="_x0000_s1026" style="position:absolute;left:0;text-align:left;margin-left:-18pt;margin-top:24.1pt;width:611.1pt;height:22.5pt;z-index:251658240;mso-height-relative:margin" coordorigin="10,1440" coordsize="112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">
                <v:rect id="Rectangle 75" o:spid="_x0000_s1027" style="position:absolute;left:10096;top:1500;width:118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xL8MA&#10;AADbAAAADwAAAGRycy9kb3ducmV2LnhtbESPT4vCMBTE78J+h/AW9qbpClu0mhZZ8M9FQd0Fj8/m&#10;2Rabl9JErd/eCILHYWZ+w0yzztTiSq2rLCv4HkQgiHOrKy4U/O3n/REI55E11pZJwZ0cZOlHb4qJ&#10;tjfe0nXnCxEg7BJUUHrfJFK6vCSDbmAb4uCdbGvQB9kWUrd4C3BTy2EUxdJgxWGhxIZ+S8rPu4tR&#10;ELtD7JYzebSLfL/1m3+S68NFqa/PbjYB4anz7/CrvdIKfsb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xL8MAAADbAAAADwAAAAAAAAAAAAAAAACYAgAAZHJzL2Rv&#10;d25yZXYueG1sUEsFBgAAAAAEAAQA9QAAAIgDAAAAAA==&#10;" fillcolor="#7f7f7f [1612]" stroked="f"/>
                <v:rect id="Rectangle 74" o:spid="_x0000_s1028" style="position:absolute;left:10;top:1500;width:56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SD78A&#10;AADbAAAADwAAAGRycy9kb3ducmV2LnhtbERPS4vCMBC+C/sfwix4s6keinSNIoK7XlzwseBxbMa2&#10;2ExKE7X7752D4PHje88WvWvUnbpQezYwTlJQxIW3NZcGjof1aAoqRGSLjWcy8E8BFvOPwQxz6x+8&#10;o/s+lkpCOORooIqxzbUORUUOQ+JbYuEuvnMYBXalth0+JNw1epKmmXZYszRU2NKqouK6vzkDWThl&#10;4Wepz/67OOzi7x/p7elmzPCzX36BitTHt/jl3ljxyXr5Ij9Az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5IPvwAAANsAAAAPAAAAAAAAAAAAAAAAAJgCAABkcnMvZG93bnJl&#10;di54bWxQSwUGAAAAAAQABAD1AAAAhAMAAAAA&#10;" fillcolor="#7f7f7f [1612]" stroked="f"/>
                <v:rect id="Rectangle 72" o:spid="_x0000_s1029" style="position:absolute;left:5649;top:1500;width:44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p478A&#10;AADbAAAADwAAAGRycy9kb3ducmV2LnhtbESPSwvCMBCE74L/IazgTVM9FKlGEcHHRcEXeFybtS02&#10;m9JErf/eCILHYeabYSazxpTiSbUrLCsY9CMQxKnVBWcKTsdlbwTCeWSNpWVS8CYHs2m7NcFE2xfv&#10;6XnwmQgl7BJUkHtfJVK6NCeDrm8r4uDdbG3QB1lnUtf4CuWmlMMoiqXBgsNCjhUtckrvh4dRELtL&#10;7NZzebWr9Lj3uzPJ7eWhVLfTzMcgPDX+H/7RGx24IXy/hB8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+anjvwAAANsAAAAPAAAAAAAAAAAAAAAAAJgCAABkcnMvZG93bnJl&#10;di54bWxQSwUGAAAAAAQABAD1AAAAhAMAAAAA&#10;" fillcolor="#7f7f7f [1612]" stroked="f"/>
                <v:shape id="Freeform 71" o:spid="_x0000_s1030" style="position:absolute;left:8374;top:1440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YcsIA&#10;AADbAAAADwAAAGRycy9kb3ducmV2LnhtbESP3YrCMBSE7wXfIRxh7zRVQZZqFBFldwURf8DbY3Ns&#10;i81JaWJb394IC14OM/MNM1u0phA1VS63rGA4iEAQJ1bnnCo4nzb9bxDOI2ssLJOCJzlYzLudGcba&#10;Nnyg+uhTESDsYlSQeV/GUrokI4NuYEvi4N1sZdAHWaVSV9gEuCnkKIom0mDOYSHDklYZJffjwyjY&#10;rfdjLuvcPR9/Ta2v+x+5XV6U+uq1yykIT63/hP/bv1rBZ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lhywgAAANsAAAAPAAAAAAAAAAAAAAAAAJgCAABkcnMvZG93&#10;bnJldi54bWxQSwUGAAAAAAQABAD1AAAAhwMAAAAA&#10;" path="m1,l,,,,1,xe" fillcolor="#bae0f7" stroked="f">
                  <v:path arrowok="t" o:connecttype="custom" o:connectlocs="2,2880;0,2880;0,2880;2,2880" o:connectangles="0,0,0,0"/>
                </v:shape>
                <v:shape id="Freeform 65" o:spid="_x0000_s1031" style="position:absolute;left:8374;top:1440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vmMMA&#10;AADbAAAADwAAAGRycy9kb3ducmV2LnhtbESP3YrCMBSE7xd8h3AE79bUFUSrUURW3F0Q8Qe8PTbH&#10;tticlCa29e03guDlMDPfMLNFawpRU+VyywoG/QgEcWJ1zqmC03H9OQbhPLLGwjIpeJCDxbzzMcNY&#10;24b3VB98KgKEXYwKMu/LWEqXZGTQ9W1JHLyrrQz6IKtU6gqbADeF/IqikTSYc1jIsKRVRsntcDcK&#10;tt+7IZd17h7336bWl91G/i3PSvW67XIKwlPr3+FX+0crGE3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5vmMMAAADbAAAADwAAAAAAAAAAAAAAAACYAgAAZHJzL2Rv&#10;d25yZXYueG1sUEsFBgAAAAAEAAQA9QAAAIgDAAAAAA==&#10;" path="m1,l,,,,1,xe" fillcolor="#bae0f7" stroked="f">
                  <v:path arrowok="t" o:connecttype="custom" o:connectlocs="2,2880;0,2880;0,2880;2,288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2" type="#_x0000_t202" style="position:absolute;left:1268;top:1545;width:4327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14:paraId="4578884C" w14:textId="461E12DE" w:rsidR="008A3EAB" w:rsidRPr="002B5356" w:rsidRDefault="00A92CDF" w:rsidP="00560865">
                        <w:pPr>
                          <w:pStyle w:val="targetaudience"/>
                        </w:pPr>
                        <w:r>
                          <w:t xml:space="preserve"> </w:t>
                        </w:r>
                        <w:r w:rsidR="001A1ABA">
                          <w:t>Público enfatizado</w:t>
                        </w:r>
                        <w:r w:rsidR="006F748D" w:rsidRPr="002B5356">
                          <w:t xml:space="preserve">– </w:t>
                        </w:r>
                        <w:r>
                          <w:rPr>
                            <w:spacing w:val="-4"/>
                          </w:rPr>
                          <w:t>Grado</w:t>
                        </w:r>
                        <w:r w:rsidR="006F748D" w:rsidRPr="002B5356"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4</w:t>
                        </w:r>
                      </w:p>
                    </w:txbxContent>
                  </v:textbox>
                </v:shape>
                <v:shape id="Text Box 57" o:spid="_x0000_s1033" type="#_x0000_t202" style="position:absolute;left:6453;top:1545;width:380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14:paraId="0C6999ED" w14:textId="77777777" w:rsidR="008A3EAB" w:rsidRPr="002B5356" w:rsidRDefault="00A92CDF" w:rsidP="00560865">
                        <w:pPr>
                          <w:pStyle w:val="timerequired"/>
                        </w:pPr>
                        <w:r>
                          <w:t>Tiempo Requerido</w:t>
                        </w:r>
                        <w:r w:rsidR="006F748D" w:rsidRPr="002B5356">
                          <w:t xml:space="preserve"> – </w:t>
                        </w:r>
                        <w:r w:rsidR="006F748D" w:rsidRPr="002B5356">
                          <w:rPr>
                            <w:spacing w:val="-14"/>
                          </w:rPr>
                          <w:t>15</w:t>
                        </w:r>
                        <w:r w:rsidR="006F748D" w:rsidRPr="002B5356">
                          <w:rPr>
                            <w:spacing w:val="-50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minutos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3FF041AC" w14:textId="77777777" w:rsidR="008A3EAB" w:rsidRPr="002B5356" w:rsidRDefault="008A3EAB" w:rsidP="000B2F79">
      <w:pPr>
        <w:pStyle w:val="BodyText"/>
        <w:rPr>
          <w:rFonts w:cs="Arial"/>
          <w:sz w:val="20"/>
        </w:rPr>
      </w:pPr>
    </w:p>
    <w:p w14:paraId="7F144689" w14:textId="77777777" w:rsidR="008A3EAB" w:rsidRPr="002B5356" w:rsidRDefault="008A3EAB">
      <w:pPr>
        <w:pStyle w:val="BodyText"/>
        <w:spacing w:before="1"/>
        <w:rPr>
          <w:rFonts w:cs="Arial"/>
          <w:sz w:val="6"/>
        </w:rPr>
      </w:pPr>
    </w:p>
    <w:p w14:paraId="47E2FAEB" w14:textId="77777777" w:rsidR="008A3EAB" w:rsidRPr="002B5356" w:rsidRDefault="008A3EAB">
      <w:pPr>
        <w:rPr>
          <w:rFonts w:cs="Arial"/>
          <w:sz w:val="6"/>
        </w:rPr>
        <w:sectPr w:rsidR="008A3EAB" w:rsidRPr="002B5356">
          <w:headerReference w:type="default" r:id="rId8"/>
          <w:type w:val="continuous"/>
          <w:pgSz w:w="12240" w:h="15840"/>
          <w:pgMar w:top="480" w:right="380" w:bottom="280" w:left="360" w:header="720" w:footer="720" w:gutter="0"/>
          <w:cols w:space="720"/>
        </w:sectPr>
      </w:pPr>
    </w:p>
    <w:p w14:paraId="69C0DAAB" w14:textId="77777777" w:rsidR="008A3EAB" w:rsidRPr="004D3085" w:rsidRDefault="004D3085" w:rsidP="00AA6C80">
      <w:pPr>
        <w:pStyle w:val="Heading31"/>
        <w:rPr>
          <w:lang w:val="es-MX"/>
        </w:rPr>
      </w:pPr>
      <w:r w:rsidRPr="004D3085">
        <w:rPr>
          <w:lang w:val="es-MX"/>
        </w:rPr>
        <w:lastRenderedPageBreak/>
        <w:t>A</w:t>
      </w:r>
      <w:r>
        <w:rPr>
          <w:lang w:val="es-MX"/>
        </w:rPr>
        <w:t>ctividad</w:t>
      </w:r>
    </w:p>
    <w:p w14:paraId="2691AF09" w14:textId="77777777" w:rsidR="008A3EAB" w:rsidRPr="004D3085" w:rsidRDefault="00E253F6">
      <w:pPr>
        <w:pStyle w:val="BodyText"/>
        <w:spacing w:before="4"/>
        <w:rPr>
          <w:rFonts w:cs="Arial"/>
          <w:b/>
          <w:sz w:val="32"/>
          <w:lang w:val="es-MX"/>
        </w:rPr>
      </w:pPr>
      <w:r w:rsidRPr="002B5356">
        <w:rPr>
          <w:noProof/>
        </w:rPr>
        <mc:AlternateContent>
          <mc:Choice Requires="wps">
            <w:drawing>
              <wp:anchor distT="0" distB="0" distL="114300" distR="114300" simplePos="0" relativeHeight="192" behindDoc="0" locked="0" layoutInCell="1" allowOverlap="1" wp14:anchorId="6F01B2AE" wp14:editId="2F30B95E">
                <wp:simplePos x="0" y="0"/>
                <wp:positionH relativeFrom="page">
                  <wp:posOffset>364944</wp:posOffset>
                </wp:positionH>
                <wp:positionV relativeFrom="paragraph">
                  <wp:posOffset>199646</wp:posOffset>
                </wp:positionV>
                <wp:extent cx="6976745" cy="0"/>
                <wp:effectExtent l="6985" t="15875" r="26670" b="22225"/>
                <wp:wrapNone/>
                <wp:docPr id="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294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E2834F7" id="Line 53" o:spid="_x0000_s1026" style="position:absolute;z-index: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75pt,15.7pt" to="578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SMIgIAAEQ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" strokecolor="#929496" strokeweight="1pt">
                <w10:wrap anchorx="page"/>
              </v:line>
            </w:pict>
          </mc:Fallback>
        </mc:AlternateContent>
      </w:r>
    </w:p>
    <w:p w14:paraId="3DF4A8BD" w14:textId="77777777" w:rsidR="00A92CDF" w:rsidRPr="004D3085" w:rsidRDefault="00A92CDF" w:rsidP="00E253F6">
      <w:pPr>
        <w:pStyle w:val="Heading31"/>
        <w:ind w:left="245"/>
        <w:rPr>
          <w:lang w:val="es-MX"/>
        </w:rPr>
      </w:pPr>
    </w:p>
    <w:p w14:paraId="6DFA2489" w14:textId="77777777" w:rsidR="00E253F6" w:rsidRPr="004D3085" w:rsidRDefault="004D3085" w:rsidP="00E253F6">
      <w:pPr>
        <w:pStyle w:val="Heading31"/>
        <w:ind w:left="245"/>
        <w:rPr>
          <w:lang w:val="es-MX"/>
        </w:rPr>
      </w:pPr>
      <w:r>
        <w:rPr>
          <w:lang w:val="es-MX"/>
        </w:rPr>
        <w:t>Es</w:t>
      </w:r>
      <w:r w:rsidRPr="004D3085">
        <w:rPr>
          <w:lang w:val="es-MX"/>
        </w:rPr>
        <w:t>tándares</w:t>
      </w:r>
    </w:p>
    <w:p w14:paraId="30589FB8" w14:textId="77777777" w:rsidR="000D756E" w:rsidRPr="004D3085" w:rsidRDefault="000D756E">
      <w:pPr>
        <w:pStyle w:val="BodyText"/>
        <w:rPr>
          <w:rFonts w:cs="Arial"/>
          <w:b/>
          <w:sz w:val="24"/>
          <w:lang w:val="es-MX"/>
        </w:rPr>
      </w:pPr>
    </w:p>
    <w:p w14:paraId="52F42ABD" w14:textId="77777777" w:rsidR="008A3EAB" w:rsidRPr="004D3085" w:rsidRDefault="00A92CDF">
      <w:pPr>
        <w:pStyle w:val="BodyText"/>
        <w:rPr>
          <w:rFonts w:cs="Arial"/>
          <w:b/>
          <w:sz w:val="24"/>
          <w:lang w:val="es-MX"/>
        </w:rPr>
      </w:pPr>
      <w:r w:rsidRPr="002B5356">
        <w:rPr>
          <w:noProof/>
        </w:rPr>
        <mc:AlternateContent>
          <mc:Choice Requires="wps">
            <w:drawing>
              <wp:anchor distT="0" distB="0" distL="114300" distR="114300" simplePos="0" relativeHeight="216" behindDoc="0" locked="0" layoutInCell="1" allowOverlap="1" wp14:anchorId="7B44243C" wp14:editId="002F10E1">
                <wp:simplePos x="0" y="0"/>
                <wp:positionH relativeFrom="margin">
                  <wp:posOffset>146050</wp:posOffset>
                </wp:positionH>
                <wp:positionV relativeFrom="paragraph">
                  <wp:posOffset>163830</wp:posOffset>
                </wp:positionV>
                <wp:extent cx="6976745" cy="0"/>
                <wp:effectExtent l="0" t="0" r="33655" b="19050"/>
                <wp:wrapNone/>
                <wp:docPr id="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6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294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667F61" id="Line 52" o:spid="_x0000_s1026" style="position:absolute;z-index: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5pt,12.9pt" to="56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" strokecolor="#929496" strokeweight="1pt">
                <w10:wrap anchorx="margin"/>
              </v:line>
            </w:pict>
          </mc:Fallback>
        </mc:AlternateContent>
      </w:r>
    </w:p>
    <w:p w14:paraId="7C1866C7" w14:textId="77777777" w:rsidR="00A92CDF" w:rsidRPr="004D3085" w:rsidRDefault="00A92CDF" w:rsidP="00A92CDF">
      <w:pPr>
        <w:pStyle w:val="Heading31"/>
        <w:ind w:left="0"/>
        <w:rPr>
          <w:lang w:val="es-MX"/>
        </w:rPr>
      </w:pPr>
    </w:p>
    <w:p w14:paraId="4F2BE37E" w14:textId="77777777" w:rsidR="008A3EAB" w:rsidRDefault="004D3085" w:rsidP="00A92CDF">
      <w:pPr>
        <w:ind w:left="180"/>
        <w:rPr>
          <w:lang w:val="es-MX"/>
        </w:rPr>
      </w:pPr>
      <w:r w:rsidRPr="004D3085">
        <w:rPr>
          <w:rFonts w:eastAsia="AvenirLTStd-Black" w:cs="Arial"/>
          <w:b/>
          <w:bCs/>
          <w:color w:val="231F20"/>
          <w:lang w:val="es-MX"/>
        </w:rPr>
        <w:t xml:space="preserve">Meta de Aprendizaje </w:t>
      </w:r>
      <w:r w:rsidR="006F748D" w:rsidRPr="00A92CDF">
        <w:rPr>
          <w:lang w:val="es-MX"/>
        </w:rPr>
        <w:br w:type="column"/>
      </w:r>
      <w:r w:rsidR="000D756E">
        <w:rPr>
          <w:lang w:val="es-MX"/>
        </w:rPr>
        <w:lastRenderedPageBreak/>
        <w:t xml:space="preserve">En esta actividad los </w:t>
      </w:r>
      <w:r w:rsidR="00A92CDF" w:rsidRPr="00A92CDF">
        <w:rPr>
          <w:lang w:val="es-MX"/>
        </w:rPr>
        <w:t xml:space="preserve">estudiantes aprenderán </w:t>
      </w:r>
      <w:r w:rsidR="000D756E">
        <w:rPr>
          <w:lang w:val="es-MX"/>
        </w:rPr>
        <w:t>sobre la producción de energía y el consumo</w:t>
      </w:r>
      <w:r w:rsidR="00A92CDF" w:rsidRPr="00A92CDF">
        <w:rPr>
          <w:lang w:val="es-MX"/>
        </w:rPr>
        <w:t xml:space="preserve"> de</w:t>
      </w:r>
      <w:r w:rsidR="000D756E">
        <w:rPr>
          <w:lang w:val="es-MX"/>
        </w:rPr>
        <w:t xml:space="preserve"> </w:t>
      </w:r>
      <w:r w:rsidR="000D756E" w:rsidRPr="000D756E">
        <w:rPr>
          <w:lang w:val="es-MX"/>
        </w:rPr>
        <w:t>energía</w:t>
      </w:r>
      <w:r w:rsidR="00A92CDF" w:rsidRPr="00A92CDF">
        <w:rPr>
          <w:lang w:val="es-MX"/>
        </w:rPr>
        <w:t xml:space="preserve"> los Estados Unidos</w:t>
      </w:r>
      <w:r w:rsidR="00A92CDF">
        <w:rPr>
          <w:lang w:val="es-MX"/>
        </w:rPr>
        <w:t>.</w:t>
      </w:r>
    </w:p>
    <w:p w14:paraId="61C334B5" w14:textId="77777777" w:rsidR="00DE4D09" w:rsidRPr="00A92CDF" w:rsidRDefault="00DE4D09" w:rsidP="00DE4D09">
      <w:pPr>
        <w:ind w:left="245" w:right="115"/>
        <w:rPr>
          <w:rFonts w:cs="Arial"/>
          <w:sz w:val="20"/>
          <w:lang w:val="es-MX"/>
        </w:rPr>
      </w:pPr>
    </w:p>
    <w:p w14:paraId="18C9FF17" w14:textId="77777777" w:rsidR="008A3EAB" w:rsidRPr="00A92CDF" w:rsidRDefault="00A92CDF" w:rsidP="00A92CDF">
      <w:pPr>
        <w:pStyle w:val="BodyText"/>
        <w:spacing w:before="4"/>
        <w:rPr>
          <w:lang w:val="es-MX"/>
        </w:rPr>
      </w:pPr>
      <w:r w:rsidRPr="00A92CDF">
        <w:rPr>
          <w:b/>
          <w:lang w:val="es-MX"/>
        </w:rPr>
        <w:t xml:space="preserve">NGSS: 4-ESS3-1. </w:t>
      </w:r>
      <w:r w:rsidRPr="00A92CDF">
        <w:rPr>
          <w:lang w:val="es-MX"/>
        </w:rPr>
        <w:t xml:space="preserve">Obtener y combinar información para describir qué energía y combustibles que derivan de </w:t>
      </w:r>
      <w:r w:rsidR="000D756E">
        <w:rPr>
          <w:lang w:val="es-MX"/>
        </w:rPr>
        <w:t xml:space="preserve">los </w:t>
      </w:r>
      <w:r w:rsidRPr="00A92CDF">
        <w:rPr>
          <w:lang w:val="es-MX"/>
        </w:rPr>
        <w:t>recursos naturales y sus efectos ecológicos.</w:t>
      </w:r>
    </w:p>
    <w:p w14:paraId="184BC816" w14:textId="77777777" w:rsidR="00A92CDF" w:rsidRDefault="00A92CDF" w:rsidP="00A92CDF">
      <w:pPr>
        <w:pStyle w:val="BodyText"/>
        <w:spacing w:before="4"/>
        <w:rPr>
          <w:b/>
          <w:lang w:val="es-MX"/>
        </w:rPr>
      </w:pPr>
    </w:p>
    <w:p w14:paraId="2E47A658" w14:textId="77777777" w:rsidR="00A92CDF" w:rsidRPr="00A92CDF" w:rsidRDefault="00A92CDF" w:rsidP="00A92CDF">
      <w:pPr>
        <w:pStyle w:val="BodyText"/>
        <w:spacing w:before="4"/>
        <w:rPr>
          <w:b/>
          <w:lang w:val="es-MX"/>
        </w:rPr>
      </w:pPr>
    </w:p>
    <w:p w14:paraId="0DC55A35" w14:textId="77777777" w:rsidR="00A92CDF" w:rsidRPr="00A92CDF" w:rsidRDefault="00A92CDF" w:rsidP="00A92CDF">
      <w:pPr>
        <w:pStyle w:val="bullet-dot"/>
        <w:rPr>
          <w:lang w:val="es-MX"/>
        </w:rPr>
      </w:pPr>
      <w:r w:rsidRPr="00A92CDF">
        <w:rPr>
          <w:lang w:val="es-MX"/>
        </w:rPr>
        <w:t xml:space="preserve">Estudiantes comparan la cantidad de dinero gastado en electricidad </w:t>
      </w:r>
      <w:r w:rsidR="000D756E">
        <w:rPr>
          <w:lang w:val="es-MX"/>
        </w:rPr>
        <w:t xml:space="preserve">a </w:t>
      </w:r>
      <w:r w:rsidRPr="00A92CDF">
        <w:rPr>
          <w:lang w:val="es-MX"/>
        </w:rPr>
        <w:t xml:space="preserve">través </w:t>
      </w:r>
      <w:r w:rsidR="000D756E">
        <w:rPr>
          <w:lang w:val="es-MX"/>
        </w:rPr>
        <w:t>del país en los</w:t>
      </w:r>
      <w:r w:rsidRPr="00A92CDF">
        <w:rPr>
          <w:lang w:val="es-MX"/>
        </w:rPr>
        <w:t xml:space="preserve"> estado</w:t>
      </w:r>
      <w:r w:rsidR="000D756E">
        <w:rPr>
          <w:lang w:val="es-MX"/>
        </w:rPr>
        <w:t xml:space="preserve">s y </w:t>
      </w:r>
      <w:r w:rsidRPr="00A92CDF">
        <w:rPr>
          <w:lang w:val="es-MX"/>
        </w:rPr>
        <w:t>condado</w:t>
      </w:r>
      <w:r w:rsidR="000D756E">
        <w:rPr>
          <w:lang w:val="es-MX"/>
        </w:rPr>
        <w:t>s</w:t>
      </w:r>
      <w:r w:rsidRPr="00A92CDF">
        <w:rPr>
          <w:lang w:val="es-MX"/>
        </w:rPr>
        <w:t>.</w:t>
      </w:r>
    </w:p>
    <w:p w14:paraId="67226DBB" w14:textId="77777777" w:rsidR="00A92CDF" w:rsidRPr="00A92CDF" w:rsidRDefault="000D756E" w:rsidP="000D756E">
      <w:pPr>
        <w:pStyle w:val="bullet-dot"/>
        <w:rPr>
          <w:lang w:val="es-MX"/>
        </w:rPr>
      </w:pPr>
      <w:r>
        <w:rPr>
          <w:lang w:val="es-MX"/>
        </w:rPr>
        <w:t>Estudiantes analizar</w:t>
      </w:r>
      <w:r w:rsidRPr="000D756E">
        <w:rPr>
          <w:lang w:val="es-MX"/>
        </w:rPr>
        <w:t>á</w:t>
      </w:r>
      <w:r w:rsidR="00A92CDF" w:rsidRPr="00A92CDF">
        <w:rPr>
          <w:lang w:val="es-MX"/>
        </w:rPr>
        <w:t xml:space="preserve">n </w:t>
      </w:r>
      <w:r>
        <w:rPr>
          <w:lang w:val="es-MX"/>
        </w:rPr>
        <w:t xml:space="preserve">los patrones </w:t>
      </w:r>
      <w:r w:rsidR="00A92CDF" w:rsidRPr="00A92CDF">
        <w:rPr>
          <w:lang w:val="es-MX"/>
        </w:rPr>
        <w:t>e</w:t>
      </w:r>
      <w:r>
        <w:rPr>
          <w:lang w:val="es-MX"/>
        </w:rPr>
        <w:t>n la generación</w:t>
      </w:r>
      <w:r w:rsidR="00A92CDF" w:rsidRPr="00A92CDF">
        <w:rPr>
          <w:lang w:val="es-MX"/>
        </w:rPr>
        <w:t xml:space="preserve"> </w:t>
      </w:r>
      <w:r w:rsidR="00A92CDF">
        <w:rPr>
          <w:lang w:val="es-MX"/>
        </w:rPr>
        <w:t xml:space="preserve">de electricidad </w:t>
      </w:r>
      <w:r>
        <w:rPr>
          <w:lang w:val="es-MX"/>
        </w:rPr>
        <w:t xml:space="preserve">a </w:t>
      </w:r>
      <w:r w:rsidR="00A92CDF">
        <w:rPr>
          <w:lang w:val="es-MX"/>
        </w:rPr>
        <w:t>través el país.</w:t>
      </w:r>
    </w:p>
    <w:p w14:paraId="2ED88DE7" w14:textId="77777777" w:rsidR="002C422F" w:rsidRPr="004D3085" w:rsidRDefault="002C422F" w:rsidP="00A92CDF">
      <w:pPr>
        <w:pStyle w:val="bullet-dot"/>
        <w:numPr>
          <w:ilvl w:val="0"/>
          <w:numId w:val="0"/>
        </w:numPr>
        <w:ind w:left="450"/>
        <w:rPr>
          <w:lang w:val="es-MX"/>
        </w:rPr>
        <w:sectPr w:rsidR="002C422F" w:rsidRPr="004D3085">
          <w:type w:val="continuous"/>
          <w:pgSz w:w="12240" w:h="15840"/>
          <w:pgMar w:top="480" w:right="380" w:bottom="280" w:left="360" w:header="720" w:footer="720" w:gutter="0"/>
          <w:cols w:num="2" w:space="720" w:equalWidth="0">
            <w:col w:w="2262" w:space="94"/>
            <w:col w:w="9144"/>
          </w:cols>
        </w:sectPr>
      </w:pPr>
    </w:p>
    <w:p w14:paraId="44C8B122" w14:textId="77777777" w:rsidR="008A3EAB" w:rsidRPr="004D3085" w:rsidRDefault="008A3EAB">
      <w:pPr>
        <w:pStyle w:val="BodyText"/>
        <w:spacing w:before="11"/>
        <w:rPr>
          <w:rFonts w:cs="Arial"/>
          <w:sz w:val="23"/>
          <w:lang w:val="es-MX"/>
        </w:rPr>
      </w:pPr>
    </w:p>
    <w:p w14:paraId="62403380" w14:textId="77777777" w:rsidR="00485391" w:rsidRPr="00A92CDF" w:rsidRDefault="006F748D" w:rsidP="00A92CDF">
      <w:pPr>
        <w:pStyle w:val="coloredgrayheader"/>
        <w:ind w:left="-360" w:right="-380"/>
        <w:jc w:val="left"/>
        <w:rPr>
          <w:lang w:val="es-MX"/>
        </w:rPr>
      </w:pPr>
      <w:r w:rsidRPr="004D3085">
        <w:rPr>
          <w:lang w:val="es-MX"/>
        </w:rPr>
        <w:tab/>
      </w:r>
      <w:r w:rsidR="00A92CDF" w:rsidRPr="00A92CDF">
        <w:rPr>
          <w:lang w:val="es-MX"/>
        </w:rPr>
        <w:t>http://esriurl.com/fourGeoinquiry14</w:t>
      </w:r>
      <w:r w:rsidRPr="00A92CDF">
        <w:rPr>
          <w:lang w:val="es-MX"/>
        </w:rPr>
        <w:tab/>
      </w:r>
    </w:p>
    <w:p w14:paraId="5404A0A6" w14:textId="77777777" w:rsidR="008A3EAB" w:rsidRPr="00A92CDF" w:rsidRDefault="00C739B7" w:rsidP="00DF18DA">
      <w:pPr>
        <w:pStyle w:val="Heading11"/>
        <w:rPr>
          <w:lang w:val="es-MX"/>
        </w:rPr>
      </w:pPr>
      <w:r w:rsidRPr="002B5356">
        <w:rPr>
          <w:noProof/>
        </w:rPr>
        <mc:AlternateContent>
          <mc:Choice Requires="wps">
            <w:drawing>
              <wp:anchor distT="0" distB="0" distL="0" distR="0" simplePos="0" relativeHeight="120" behindDoc="0" locked="0" layoutInCell="1" allowOverlap="1" wp14:anchorId="28A73D9D" wp14:editId="32F37A84">
                <wp:simplePos x="0" y="0"/>
                <wp:positionH relativeFrom="page">
                  <wp:posOffset>532130</wp:posOffset>
                </wp:positionH>
                <wp:positionV relativeFrom="paragraph">
                  <wp:posOffset>495300</wp:posOffset>
                </wp:positionV>
                <wp:extent cx="6351270" cy="0"/>
                <wp:effectExtent l="11430" t="12700" r="25400" b="25400"/>
                <wp:wrapTopAndBottom/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F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0D53ADC" id="Line 51" o:spid="_x0000_s1026" style="position:absolute;z-index: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9pt,39pt" to="54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" strokecolor="#6e6f71" strokeweight="1pt">
                <w10:wrap type="topAndBottom" anchorx="page"/>
              </v:line>
            </w:pict>
          </mc:Fallback>
        </mc:AlternateContent>
      </w:r>
      <w:r w:rsidR="00AA6C80">
        <w:rPr>
          <w:noProof/>
        </w:rPr>
        <w:drawing>
          <wp:inline distT="0" distB="0" distL="0" distR="0" wp14:anchorId="41AFF0F2" wp14:editId="15BB4956">
            <wp:extent cx="235585" cy="2355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C80" w:rsidRPr="00A92CDF">
        <w:rPr>
          <w:lang w:val="es-MX"/>
        </w:rPr>
        <w:t xml:space="preserve"> </w:t>
      </w:r>
      <w:r w:rsidR="00A92CDF" w:rsidRPr="00A92CDF">
        <w:rPr>
          <w:lang w:val="es-MX"/>
        </w:rPr>
        <w:t>Captar</w:t>
      </w:r>
    </w:p>
    <w:p w14:paraId="5093D067" w14:textId="77777777" w:rsidR="008A3EAB" w:rsidRPr="00A92CDF" w:rsidRDefault="00A92CDF" w:rsidP="00E671E8">
      <w:pPr>
        <w:pStyle w:val="Heading21"/>
        <w:rPr>
          <w:lang w:val="es-MX"/>
        </w:rPr>
      </w:pPr>
      <w:r w:rsidRPr="00A92CDF">
        <w:rPr>
          <w:lang w:val="es-MX"/>
        </w:rPr>
        <w:t xml:space="preserve">¿Cómo </w:t>
      </w:r>
      <w:r w:rsidR="000D756E">
        <w:rPr>
          <w:lang w:val="es-MX"/>
        </w:rPr>
        <w:t xml:space="preserve">la </w:t>
      </w:r>
      <w:r w:rsidRPr="00A92CDF">
        <w:rPr>
          <w:lang w:val="es-MX"/>
        </w:rPr>
        <w:t xml:space="preserve">electricidad </w:t>
      </w:r>
      <w:r w:rsidR="00621144">
        <w:rPr>
          <w:lang w:val="es-MX"/>
        </w:rPr>
        <w:t xml:space="preserve">afecta </w:t>
      </w:r>
      <w:r w:rsidRPr="00A92CDF">
        <w:rPr>
          <w:lang w:val="es-MX"/>
        </w:rPr>
        <w:t>nuestras vidas?</w:t>
      </w:r>
    </w:p>
    <w:p w14:paraId="51AEDFED" w14:textId="77777777" w:rsidR="00A92CDF" w:rsidRPr="00A92CDF" w:rsidRDefault="00A92CDF" w:rsidP="00A92CDF">
      <w:pPr>
        <w:pStyle w:val="bullet-line"/>
        <w:rPr>
          <w:lang w:val="es-MX"/>
        </w:rPr>
      </w:pPr>
      <w:r w:rsidRPr="00A92CDF">
        <w:rPr>
          <w:lang w:val="es-MX"/>
        </w:rPr>
        <w:t xml:space="preserve">¿Qué tipo de electricidad usamos en nuestros hogares? [corriente alternativa] </w:t>
      </w:r>
    </w:p>
    <w:p w14:paraId="3CD15F24" w14:textId="77777777" w:rsidR="00A92CDF" w:rsidRPr="00A92CDF" w:rsidRDefault="000D756E" w:rsidP="00A92CDF">
      <w:pPr>
        <w:pStyle w:val="bullet-line"/>
        <w:rPr>
          <w:lang w:val="es-MX"/>
        </w:rPr>
      </w:pPr>
      <w:r>
        <w:rPr>
          <w:lang w:val="es-MX"/>
        </w:rPr>
        <w:t>¿De dónde viene la</w:t>
      </w:r>
      <w:r w:rsidR="00A92CDF" w:rsidRPr="00A92CDF">
        <w:rPr>
          <w:lang w:val="es-MX"/>
        </w:rPr>
        <w:t xml:space="preserve"> electricidad? [Se produce por centrales eléctricas y</w:t>
      </w:r>
      <w:r>
        <w:rPr>
          <w:lang w:val="es-MX"/>
        </w:rPr>
        <w:t xml:space="preserve"> se transmite</w:t>
      </w:r>
      <w:r w:rsidR="00A92CDF" w:rsidRPr="00A92CDF">
        <w:rPr>
          <w:lang w:val="es-MX"/>
        </w:rPr>
        <w:t xml:space="preserve"> por líneas eléctricas a hogares]</w:t>
      </w:r>
    </w:p>
    <w:p w14:paraId="473BABF7" w14:textId="77777777" w:rsidR="008A3EAB" w:rsidRPr="00A92CDF" w:rsidRDefault="008A3EAB" w:rsidP="00A92CDF">
      <w:pPr>
        <w:pStyle w:val="bullet-line"/>
        <w:numPr>
          <w:ilvl w:val="0"/>
          <w:numId w:val="0"/>
        </w:numPr>
        <w:ind w:left="1236"/>
        <w:rPr>
          <w:lang w:val="es-MX"/>
        </w:rPr>
      </w:pPr>
    </w:p>
    <w:p w14:paraId="5740EBEF" w14:textId="77777777" w:rsidR="008A3EAB" w:rsidRPr="00A92CDF" w:rsidRDefault="00DF18DA" w:rsidP="00A92CDF">
      <w:pPr>
        <w:pStyle w:val="Heading11"/>
        <w:rPr>
          <w:lang w:val="es-MX"/>
        </w:rPr>
      </w:pPr>
      <w:r w:rsidRPr="002B5356">
        <w:rPr>
          <w:noProof/>
        </w:rPr>
        <mc:AlternateContent>
          <mc:Choice Requires="wps">
            <w:drawing>
              <wp:anchor distT="0" distB="0" distL="0" distR="0" simplePos="0" relativeHeight="144" behindDoc="0" locked="0" layoutInCell="1" allowOverlap="1" wp14:anchorId="4CF91E6A" wp14:editId="0C10AEDD">
                <wp:simplePos x="0" y="0"/>
                <wp:positionH relativeFrom="page">
                  <wp:posOffset>532130</wp:posOffset>
                </wp:positionH>
                <wp:positionV relativeFrom="paragraph">
                  <wp:posOffset>532765</wp:posOffset>
                </wp:positionV>
                <wp:extent cx="6351270" cy="0"/>
                <wp:effectExtent l="11430" t="17780" r="25400" b="20320"/>
                <wp:wrapTopAndBottom/>
                <wp:docPr id="5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F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35143B5" id="Line 50" o:spid="_x0000_s1026" style="position:absolute;z-index: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9pt,41.95pt" to="54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" strokecolor="#6e6f71" strokeweight="1pt">
                <w10:wrap type="topAndBottom" anchorx="page"/>
              </v:line>
            </w:pict>
          </mc:Fallback>
        </mc:AlternateContent>
      </w:r>
      <w:r w:rsidR="00AA6C80">
        <w:rPr>
          <w:noProof/>
        </w:rPr>
        <w:drawing>
          <wp:inline distT="0" distB="0" distL="0" distR="0" wp14:anchorId="77110C67" wp14:editId="6415CD7E">
            <wp:extent cx="235585" cy="23558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C80" w:rsidRPr="00A92CDF">
        <w:rPr>
          <w:lang w:val="es-MX"/>
        </w:rPr>
        <w:t xml:space="preserve"> </w:t>
      </w:r>
      <w:r w:rsidR="00A92CDF" w:rsidRPr="00A92CDF">
        <w:rPr>
          <w:lang w:val="es-MX"/>
        </w:rPr>
        <w:t>Explorar</w:t>
      </w:r>
    </w:p>
    <w:p w14:paraId="70A81B6B" w14:textId="77777777" w:rsidR="008A3EAB" w:rsidRPr="00A92CDF" w:rsidRDefault="000D756E" w:rsidP="00E671E8">
      <w:pPr>
        <w:pStyle w:val="Heading21"/>
        <w:rPr>
          <w:lang w:val="es-MX"/>
        </w:rPr>
      </w:pPr>
      <w:r>
        <w:rPr>
          <w:lang w:val="es-MX"/>
        </w:rPr>
        <w:t>¿Quién</w:t>
      </w:r>
      <w:r w:rsidR="00FB77EC" w:rsidRPr="00A92CDF">
        <w:rPr>
          <w:lang w:val="es-MX"/>
        </w:rPr>
        <w:t xml:space="preserve"> gasta </w:t>
      </w:r>
      <w:r w:rsidR="00621144">
        <w:rPr>
          <w:lang w:val="es-MX"/>
        </w:rPr>
        <w:t>la mayor cantidad de</w:t>
      </w:r>
      <w:r>
        <w:rPr>
          <w:lang w:val="es-MX"/>
        </w:rPr>
        <w:t xml:space="preserve"> </w:t>
      </w:r>
      <w:r w:rsidR="00FB77EC" w:rsidRPr="00A92CDF">
        <w:rPr>
          <w:lang w:val="es-MX"/>
        </w:rPr>
        <w:t xml:space="preserve">dinero en </w:t>
      </w:r>
      <w:r w:rsidR="00621144">
        <w:rPr>
          <w:lang w:val="es-MX"/>
        </w:rPr>
        <w:t xml:space="preserve">gastos de </w:t>
      </w:r>
      <w:r w:rsidR="00FB77EC" w:rsidRPr="00A92CDF">
        <w:rPr>
          <w:lang w:val="es-MX"/>
        </w:rPr>
        <w:t>energía?</w:t>
      </w:r>
    </w:p>
    <w:p w14:paraId="7C30D1C7" w14:textId="77777777" w:rsidR="00A92CDF" w:rsidRPr="00A92CDF" w:rsidRDefault="00A92CDF" w:rsidP="00A92CDF">
      <w:pPr>
        <w:pStyle w:val="bullet-line"/>
        <w:ind w:left="976"/>
        <w:rPr>
          <w:lang w:val="es-MX"/>
        </w:rPr>
      </w:pPr>
      <w:r w:rsidRPr="00A92CDF">
        <w:rPr>
          <w:lang w:val="es-MX"/>
        </w:rPr>
        <w:t>Haz clic en el URL encontrado arriba para abrir el mapa.</w:t>
      </w:r>
    </w:p>
    <w:p w14:paraId="77ECAD82" w14:textId="77777777" w:rsidR="00A92CDF" w:rsidRPr="00A92CDF" w:rsidRDefault="000D756E" w:rsidP="00621144">
      <w:pPr>
        <w:pStyle w:val="bullet-line"/>
        <w:rPr>
          <w:lang w:val="es-MX"/>
        </w:rPr>
      </w:pPr>
      <w:r>
        <w:rPr>
          <w:lang w:val="es-MX"/>
        </w:rPr>
        <w:t>En</w:t>
      </w:r>
      <w:r w:rsidR="00A92CDF" w:rsidRPr="00A92CDF">
        <w:rPr>
          <w:lang w:val="es-MX"/>
        </w:rPr>
        <w:t xml:space="preserve"> “Details”, </w:t>
      </w:r>
      <w:r>
        <w:rPr>
          <w:lang w:val="es-MX"/>
        </w:rPr>
        <w:t>h</w:t>
      </w:r>
      <w:r w:rsidRPr="00A92CDF">
        <w:rPr>
          <w:lang w:val="es-MX"/>
        </w:rPr>
        <w:t>az</w:t>
      </w:r>
      <w:r w:rsidR="00A92CDF" w:rsidRPr="00A92CDF">
        <w:rPr>
          <w:lang w:val="es-MX"/>
        </w:rPr>
        <w:t xml:space="preserve"> clic en el </w:t>
      </w:r>
      <w:r w:rsidRPr="00A92CDF">
        <w:rPr>
          <w:lang w:val="es-MX"/>
        </w:rPr>
        <w:t>botón</w:t>
      </w:r>
      <w:r w:rsidR="00A92CDF" w:rsidRPr="00A92CDF">
        <w:rPr>
          <w:lang w:val="es-MX"/>
        </w:rPr>
        <w:t xml:space="preserve">. </w:t>
      </w:r>
      <w:r w:rsidR="00621144">
        <w:rPr>
          <w:lang w:val="es-MX"/>
        </w:rPr>
        <w:t>E</w:t>
      </w:r>
      <w:r w:rsidR="00621144" w:rsidRPr="00621144">
        <w:rPr>
          <w:lang w:val="es-MX"/>
        </w:rPr>
        <w:t>nseña</w:t>
      </w:r>
      <w:commentRangeStart w:id="0"/>
      <w:r>
        <w:rPr>
          <w:lang w:val="es-MX"/>
        </w:rPr>
        <w:t xml:space="preserve"> </w:t>
      </w:r>
      <w:r w:rsidR="00A92CDF" w:rsidRPr="00A92CDF">
        <w:rPr>
          <w:lang w:val="es-MX"/>
        </w:rPr>
        <w:t>a</w:t>
      </w:r>
      <w:commentRangeEnd w:id="0"/>
      <w:r>
        <w:rPr>
          <w:rStyle w:val="CommentReference"/>
          <w:rFonts w:ascii="Arial" w:hAnsi="Arial"/>
          <w:color w:val="auto"/>
        </w:rPr>
        <w:commentReference w:id="0"/>
      </w:r>
      <w:r w:rsidR="00A92CDF" w:rsidRPr="00A92CDF">
        <w:rPr>
          <w:lang w:val="es-MX"/>
        </w:rPr>
        <w:t xml:space="preserve"> “Contents of Map”. </w:t>
      </w:r>
    </w:p>
    <w:p w14:paraId="4DC95BEC" w14:textId="77777777" w:rsidR="00A92CDF" w:rsidRPr="00A92CDF" w:rsidRDefault="00A92CDF" w:rsidP="00A92CDF">
      <w:pPr>
        <w:pStyle w:val="bullet-line"/>
        <w:ind w:left="976"/>
      </w:pPr>
      <w:r w:rsidRPr="00A92CDF">
        <w:rPr>
          <w:lang w:val="es-MX"/>
        </w:rPr>
        <w:t xml:space="preserve">Para ver la leyenda </w:t>
      </w:r>
      <w:r w:rsidR="00621144">
        <w:rPr>
          <w:lang w:val="es-MX"/>
        </w:rPr>
        <w:t xml:space="preserve">haz </w:t>
      </w:r>
      <w:r w:rsidRPr="00A92CDF">
        <w:rPr>
          <w:lang w:val="es-MX"/>
        </w:rPr>
        <w:t xml:space="preserve">clic </w:t>
      </w:r>
      <w:r w:rsidR="00621144">
        <w:rPr>
          <w:lang w:val="es-MX"/>
        </w:rPr>
        <w:t xml:space="preserve">en </w:t>
      </w:r>
      <w:r w:rsidRPr="00A92CDF">
        <w:rPr>
          <w:lang w:val="es-MX"/>
        </w:rPr>
        <w:t xml:space="preserve">el nombre </w:t>
      </w:r>
      <w:r w:rsidR="00FB77EC" w:rsidRPr="00A92CDF">
        <w:rPr>
          <w:lang w:val="es-MX"/>
        </w:rPr>
        <w:t>de la capa</w:t>
      </w:r>
      <w:r w:rsidRPr="00A92CDF">
        <w:rPr>
          <w:lang w:val="es-MX"/>
        </w:rPr>
        <w:t xml:space="preserve">. </w:t>
      </w:r>
      <w:r w:rsidRPr="00A92CDF">
        <w:t xml:space="preserve">“All Energy Expenditures Per Capita ($) 2013”. </w:t>
      </w:r>
    </w:p>
    <w:p w14:paraId="40D844C7" w14:textId="77777777" w:rsidR="00A92CDF" w:rsidRPr="00A92CDF" w:rsidRDefault="00FB77EC" w:rsidP="00621144">
      <w:pPr>
        <w:pStyle w:val="bullet-line"/>
        <w:rPr>
          <w:lang w:val="es-MX"/>
        </w:rPr>
      </w:pPr>
      <w:r w:rsidRPr="00A92CDF">
        <w:rPr>
          <w:lang w:val="es-MX"/>
        </w:rPr>
        <w:t>¿Qué estados gasta</w:t>
      </w:r>
      <w:r w:rsidR="00621144">
        <w:rPr>
          <w:lang w:val="es-MX"/>
        </w:rPr>
        <w:t>n</w:t>
      </w:r>
      <w:r w:rsidRPr="00A92CDF">
        <w:rPr>
          <w:lang w:val="es-MX"/>
        </w:rPr>
        <w:t xml:space="preserve"> más dinero por persona en energía?</w:t>
      </w:r>
      <w:r w:rsidR="00621144">
        <w:rPr>
          <w:lang w:val="es-MX"/>
        </w:rPr>
        <w:t xml:space="preserve"> Haz </w:t>
      </w:r>
      <w:r w:rsidR="00A92CDF" w:rsidRPr="00A92CDF">
        <w:rPr>
          <w:lang w:val="es-MX"/>
        </w:rPr>
        <w:t xml:space="preserve">clic </w:t>
      </w:r>
      <w:r w:rsidR="00621144">
        <w:rPr>
          <w:lang w:val="es-MX"/>
        </w:rPr>
        <w:t xml:space="preserve">en </w:t>
      </w:r>
      <w:r w:rsidR="00A92CDF" w:rsidRPr="00A92CDF">
        <w:rPr>
          <w:lang w:val="es-MX"/>
        </w:rPr>
        <w:t xml:space="preserve">el estado para </w:t>
      </w:r>
      <w:r w:rsidR="00621144">
        <w:rPr>
          <w:lang w:val="es-MX"/>
        </w:rPr>
        <w:t xml:space="preserve">obtener la </w:t>
      </w:r>
      <w:r w:rsidR="00A92CDF" w:rsidRPr="00A92CDF">
        <w:rPr>
          <w:lang w:val="es-MX"/>
        </w:rPr>
        <w:t xml:space="preserve">información o usa </w:t>
      </w:r>
      <w:r w:rsidRPr="00A92CDF">
        <w:rPr>
          <w:lang w:val="es-MX"/>
        </w:rPr>
        <w:t>la leyenda</w:t>
      </w:r>
      <w:r w:rsidR="00621144">
        <w:rPr>
          <w:lang w:val="es-MX"/>
        </w:rPr>
        <w:t xml:space="preserve">. </w:t>
      </w:r>
      <w:r w:rsidR="00621144" w:rsidRPr="00621144">
        <w:rPr>
          <w:lang w:val="es-MX"/>
        </w:rPr>
        <w:t xml:space="preserve">[North Dakota, </w:t>
      </w:r>
      <w:r w:rsidR="00621144">
        <w:rPr>
          <w:lang w:val="es-MX"/>
        </w:rPr>
        <w:t xml:space="preserve">Alaska, Wyoming, Louisiana y </w:t>
      </w:r>
      <w:r w:rsidR="00621144" w:rsidRPr="00621144">
        <w:rPr>
          <w:lang w:val="es-MX"/>
        </w:rPr>
        <w:t>Texas]</w:t>
      </w:r>
    </w:p>
    <w:p w14:paraId="43D34A2E" w14:textId="40A3F87F" w:rsidR="00A92CDF" w:rsidRPr="00A92CDF" w:rsidRDefault="00621144" w:rsidP="00A92CDF">
      <w:pPr>
        <w:pStyle w:val="bullet-line"/>
        <w:ind w:left="976"/>
        <w:rPr>
          <w:lang w:val="es-MX"/>
        </w:rPr>
      </w:pPr>
      <w:r>
        <w:rPr>
          <w:lang w:val="es-MX"/>
        </w:rPr>
        <w:t>Haz c</w:t>
      </w:r>
      <w:r w:rsidR="00A92CDF" w:rsidRPr="00A92CDF">
        <w:rPr>
          <w:lang w:val="es-MX"/>
        </w:rPr>
        <w:t>lic en el cuadrado al lado de las 11 capas d</w:t>
      </w:r>
      <w:r w:rsidR="00844431">
        <w:rPr>
          <w:lang w:val="es-MX"/>
        </w:rPr>
        <w:t>e los centros eléctricos en lo E.U.</w:t>
      </w:r>
      <w:r w:rsidR="00A92CDF" w:rsidRPr="00A92CDF">
        <w:rPr>
          <w:lang w:val="es-MX"/>
        </w:rPr>
        <w:t xml:space="preserve"> </w:t>
      </w:r>
    </w:p>
    <w:p w14:paraId="518AEF9B" w14:textId="5DCB80B4" w:rsidR="00B967B5" w:rsidRPr="00A92CDF" w:rsidRDefault="00621144" w:rsidP="00844431">
      <w:pPr>
        <w:pStyle w:val="bullet-line"/>
        <w:rPr>
          <w:rFonts w:ascii="Arial" w:hAnsi="Arial"/>
          <w:lang w:val="es-MX"/>
        </w:rPr>
      </w:pPr>
      <w:r>
        <w:rPr>
          <w:lang w:val="es-MX"/>
        </w:rPr>
        <w:t>¿Crees tú que los estados con</w:t>
      </w:r>
      <w:r w:rsidR="00FB77EC" w:rsidRPr="00A92CDF">
        <w:rPr>
          <w:lang w:val="es-MX"/>
        </w:rPr>
        <w:t xml:space="preserve"> altos gastos</w:t>
      </w:r>
      <w:r w:rsidR="00844431">
        <w:rPr>
          <w:lang w:val="es-MX"/>
        </w:rPr>
        <w:t xml:space="preserve"> de</w:t>
      </w:r>
      <w:r>
        <w:rPr>
          <w:lang w:val="es-MX"/>
        </w:rPr>
        <w:t xml:space="preserve"> energía </w:t>
      </w:r>
      <w:r w:rsidR="00FB77EC" w:rsidRPr="00A92CDF">
        <w:rPr>
          <w:lang w:val="es-MX"/>
        </w:rPr>
        <w:t>tienen más centros eléctricos?</w:t>
      </w:r>
      <w:r w:rsidR="00844431" w:rsidRPr="00844431">
        <w:t xml:space="preserve"> </w:t>
      </w:r>
      <w:r w:rsidR="00844431" w:rsidRPr="00844431">
        <w:rPr>
          <w:lang w:val="es-MX"/>
        </w:rPr>
        <w:t xml:space="preserve">[No. </w:t>
      </w:r>
      <w:r w:rsidR="00844431">
        <w:rPr>
          <w:lang w:val="es-MX"/>
        </w:rPr>
        <w:t>Los gastos relacionados a la producción de electricidad están influenciados por el tipo de  combustible que se usa]</w:t>
      </w:r>
    </w:p>
    <w:p w14:paraId="5A16E0DA" w14:textId="77777777" w:rsidR="00B967B5" w:rsidRPr="00A92CDF" w:rsidRDefault="00B967B5" w:rsidP="00B967B5">
      <w:pPr>
        <w:pStyle w:val="bullet-line"/>
        <w:numPr>
          <w:ilvl w:val="0"/>
          <w:numId w:val="0"/>
        </w:numPr>
        <w:ind w:left="976"/>
        <w:rPr>
          <w:rFonts w:ascii="Arial" w:hAnsi="Arial"/>
          <w:lang w:val="es-MX"/>
        </w:rPr>
      </w:pPr>
    </w:p>
    <w:p w14:paraId="3ABCF957" w14:textId="77777777" w:rsidR="008A3EAB" w:rsidRPr="00FB77EC" w:rsidRDefault="00DF18DA" w:rsidP="00FB77EC">
      <w:pPr>
        <w:pStyle w:val="Heading11"/>
        <w:rPr>
          <w:lang w:val="es-MX"/>
        </w:rPr>
      </w:pPr>
      <w:r>
        <w:rPr>
          <w:noProof/>
        </w:rPr>
        <w:drawing>
          <wp:inline distT="0" distB="0" distL="0" distR="0" wp14:anchorId="33794134" wp14:editId="4DC726FB">
            <wp:extent cx="235585" cy="235585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356">
        <w:rPr>
          <w:noProof/>
        </w:rPr>
        <mc:AlternateContent>
          <mc:Choice Requires="wps">
            <w:drawing>
              <wp:anchor distT="0" distB="0" distL="0" distR="0" simplePos="0" relativeHeight="168" behindDoc="0" locked="0" layoutInCell="1" allowOverlap="1" wp14:anchorId="6C2F42C6" wp14:editId="6C218CBB">
                <wp:simplePos x="0" y="0"/>
                <wp:positionH relativeFrom="page">
                  <wp:posOffset>524510</wp:posOffset>
                </wp:positionH>
                <wp:positionV relativeFrom="paragraph">
                  <wp:posOffset>526415</wp:posOffset>
                </wp:positionV>
                <wp:extent cx="6351270" cy="0"/>
                <wp:effectExtent l="11430" t="10160" r="25400" b="27940"/>
                <wp:wrapTopAndBottom/>
                <wp:docPr id="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2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F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AA27142" id="Line 49" o:spid="_x0000_s1026" style="position:absolute;z-index: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3pt,41.45pt" to="541.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71IAIAAEQ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" strokecolor="#6e6f71" strokeweight="1pt">
                <w10:wrap type="topAndBottom" anchorx="page"/>
              </v:line>
            </w:pict>
          </mc:Fallback>
        </mc:AlternateContent>
      </w:r>
      <w:r w:rsidRPr="00FB77EC">
        <w:rPr>
          <w:lang w:val="es-MX"/>
        </w:rPr>
        <w:t xml:space="preserve"> </w:t>
      </w:r>
      <w:r w:rsidR="00FB77EC" w:rsidRPr="00FB77EC">
        <w:rPr>
          <w:lang w:val="es-MX"/>
        </w:rPr>
        <w:t>Explicar</w:t>
      </w:r>
    </w:p>
    <w:p w14:paraId="7EB658E4" w14:textId="68E1351D" w:rsidR="008A3EAB" w:rsidRPr="00FB77EC" w:rsidRDefault="00FB77EC" w:rsidP="00E671E8">
      <w:pPr>
        <w:pStyle w:val="Heading21"/>
        <w:rPr>
          <w:lang w:val="es-MX"/>
        </w:rPr>
      </w:pPr>
      <w:r w:rsidRPr="00FB77EC">
        <w:rPr>
          <w:lang w:val="es-MX"/>
        </w:rPr>
        <w:t>¿</w:t>
      </w:r>
      <w:r w:rsidR="00621144" w:rsidRPr="00FB77EC">
        <w:rPr>
          <w:lang w:val="es-MX"/>
        </w:rPr>
        <w:t>Qué</w:t>
      </w:r>
      <w:r w:rsidRPr="00FB77EC">
        <w:rPr>
          <w:lang w:val="es-MX"/>
        </w:rPr>
        <w:t xml:space="preserve"> recurs</w:t>
      </w:r>
      <w:r w:rsidR="00621144">
        <w:rPr>
          <w:lang w:val="es-MX"/>
        </w:rPr>
        <w:t xml:space="preserve">os renovables de energía </w:t>
      </w:r>
      <w:r w:rsidR="00E103F0">
        <w:rPr>
          <w:lang w:val="es-MX"/>
        </w:rPr>
        <w:t>gener</w:t>
      </w:r>
      <w:r w:rsidR="00E103F0" w:rsidRPr="00621144">
        <w:rPr>
          <w:lang w:val="es-MX"/>
        </w:rPr>
        <w:t>an</w:t>
      </w:r>
      <w:r w:rsidR="00E103F0">
        <w:rPr>
          <w:lang w:val="es-MX"/>
        </w:rPr>
        <w:t xml:space="preserve"> electricidad</w:t>
      </w:r>
      <w:r w:rsidRPr="00FB77EC">
        <w:rPr>
          <w:lang w:val="es-MX"/>
        </w:rPr>
        <w:t>?</w:t>
      </w:r>
    </w:p>
    <w:p w14:paraId="347D1E50" w14:textId="77777777" w:rsidR="00FB77EC" w:rsidRDefault="00FB77EC" w:rsidP="00FB77EC">
      <w:pPr>
        <w:pStyle w:val="bullet-line"/>
      </w:pPr>
      <w:r>
        <w:t>Apage las capas “coal”, “natural gas”, “nuclear”, “other”, y “petroleum”.</w:t>
      </w:r>
    </w:p>
    <w:p w14:paraId="3F00A3BA" w14:textId="7A689A5A" w:rsidR="00FB77EC" w:rsidRPr="00FB77EC" w:rsidRDefault="00E103F0" w:rsidP="007A54DC">
      <w:pPr>
        <w:pStyle w:val="bullet-line"/>
        <w:rPr>
          <w:lang w:val="es-MX"/>
        </w:rPr>
      </w:pPr>
      <w:r>
        <w:rPr>
          <w:lang w:val="es-MX"/>
        </w:rPr>
        <w:t>¿Cuál</w:t>
      </w:r>
      <w:r w:rsidR="00FB77EC" w:rsidRPr="00FB77EC">
        <w:rPr>
          <w:lang w:val="es-MX"/>
        </w:rPr>
        <w:t xml:space="preserve"> es la diferencia entre recursos renovables y re</w:t>
      </w:r>
      <w:r w:rsidR="007A54DC">
        <w:rPr>
          <w:lang w:val="es-MX"/>
        </w:rPr>
        <w:t>cursos que no son renovables? [Los r</w:t>
      </w:r>
      <w:r w:rsidR="00FB77EC" w:rsidRPr="00FB77EC">
        <w:rPr>
          <w:lang w:val="es-MX"/>
        </w:rPr>
        <w:t xml:space="preserve">ecursos renovables nunca se acabarán, </w:t>
      </w:r>
      <w:r w:rsidR="007A54DC">
        <w:rPr>
          <w:lang w:val="es-MX"/>
        </w:rPr>
        <w:t xml:space="preserve">sin embargo los </w:t>
      </w:r>
      <w:r w:rsidR="00FB77EC" w:rsidRPr="00FB77EC">
        <w:rPr>
          <w:lang w:val="es-MX"/>
        </w:rPr>
        <w:t xml:space="preserve">recursos que no so renovables, un </w:t>
      </w:r>
      <w:r w:rsidR="007A54DC" w:rsidRPr="00FB77EC">
        <w:rPr>
          <w:lang w:val="es-MX"/>
        </w:rPr>
        <w:t>día</w:t>
      </w:r>
      <w:r w:rsidR="007A54DC">
        <w:rPr>
          <w:lang w:val="es-MX"/>
        </w:rPr>
        <w:t xml:space="preserve"> se acabar</w:t>
      </w:r>
      <w:r w:rsidR="007A54DC" w:rsidRPr="007A54DC">
        <w:rPr>
          <w:lang w:val="es-MX"/>
        </w:rPr>
        <w:t>án</w:t>
      </w:r>
      <w:r w:rsidR="00FB77EC" w:rsidRPr="00FB77EC">
        <w:rPr>
          <w:lang w:val="es-MX"/>
        </w:rPr>
        <w:t xml:space="preserve">] </w:t>
      </w:r>
    </w:p>
    <w:p w14:paraId="1695E70C" w14:textId="64174380" w:rsidR="00FB77EC" w:rsidRDefault="00FB77EC" w:rsidP="00FB77EC">
      <w:pPr>
        <w:pStyle w:val="bullet-line"/>
      </w:pPr>
      <w:r w:rsidRPr="00FB77EC">
        <w:rPr>
          <w:lang w:val="es-MX"/>
        </w:rPr>
        <w:t>¿Qué tipos de centros de energía so</w:t>
      </w:r>
      <w:r w:rsidR="007A54DC">
        <w:rPr>
          <w:lang w:val="es-MX"/>
        </w:rPr>
        <w:t>n</w:t>
      </w:r>
      <w:r w:rsidRPr="00FB77EC">
        <w:rPr>
          <w:lang w:val="es-MX"/>
        </w:rPr>
        <w:t xml:space="preserve"> renovables? </w:t>
      </w:r>
      <w:r>
        <w:t>[Geo</w:t>
      </w:r>
      <w:r w:rsidR="007A54DC">
        <w:t xml:space="preserve">térmico, hidroeléctrico, solar y </w:t>
      </w:r>
      <w:r>
        <w:t>viento]</w:t>
      </w:r>
    </w:p>
    <w:p w14:paraId="0FCD6DFC" w14:textId="6B85713F" w:rsidR="00FB77EC" w:rsidRDefault="00FB77EC" w:rsidP="00FB77EC">
      <w:pPr>
        <w:pStyle w:val="bullet-line"/>
      </w:pPr>
      <w:r w:rsidRPr="00FB77EC">
        <w:rPr>
          <w:lang w:val="es-MX"/>
        </w:rPr>
        <w:t>¿</w:t>
      </w:r>
      <w:r w:rsidR="00161594" w:rsidRPr="00FB77EC">
        <w:rPr>
          <w:lang w:val="es-MX"/>
        </w:rPr>
        <w:t>Dónde</w:t>
      </w:r>
      <w:r w:rsidRPr="00FB77EC">
        <w:rPr>
          <w:lang w:val="es-MX"/>
        </w:rPr>
        <w:t xml:space="preserve"> están la mayoría de </w:t>
      </w:r>
      <w:r w:rsidR="007A54DC">
        <w:rPr>
          <w:lang w:val="es-MX"/>
        </w:rPr>
        <w:t xml:space="preserve">los recursos </w:t>
      </w:r>
      <w:r w:rsidRPr="00FB77EC">
        <w:rPr>
          <w:lang w:val="es-MX"/>
        </w:rPr>
        <w:t xml:space="preserve">geotérmico, hidroeléctrico, solar, viento, y biomasa? </w:t>
      </w:r>
      <w:r>
        <w:t xml:space="preserve">[North Carolina, California, New Jersey, y Massachusetts] </w:t>
      </w:r>
    </w:p>
    <w:p w14:paraId="57011FFB" w14:textId="01957F21" w:rsidR="00FB77EC" w:rsidRPr="00FB77EC" w:rsidRDefault="00FB77EC" w:rsidP="00FB77EC">
      <w:pPr>
        <w:pStyle w:val="bullet-line"/>
        <w:rPr>
          <w:lang w:val="es-MX"/>
        </w:rPr>
      </w:pPr>
      <w:r w:rsidRPr="00FB77EC">
        <w:rPr>
          <w:lang w:val="es-MX"/>
        </w:rPr>
        <w:t>¿</w:t>
      </w:r>
      <w:r w:rsidR="00161594" w:rsidRPr="00FB77EC">
        <w:rPr>
          <w:lang w:val="es-MX"/>
        </w:rPr>
        <w:t>Qué</w:t>
      </w:r>
      <w:r w:rsidRPr="00FB77EC">
        <w:rPr>
          <w:lang w:val="es-MX"/>
        </w:rPr>
        <w:t xml:space="preserve"> tipos</w:t>
      </w:r>
      <w:r w:rsidR="007A54DC">
        <w:rPr>
          <w:lang w:val="es-MX"/>
        </w:rPr>
        <w:t xml:space="preserve"> de generadores eléctricas se encuentran</w:t>
      </w:r>
      <w:r w:rsidRPr="00FB77EC">
        <w:rPr>
          <w:lang w:val="es-MX"/>
        </w:rPr>
        <w:t xml:space="preserve"> en tu estado? </w:t>
      </w:r>
    </w:p>
    <w:p w14:paraId="6134CC4E" w14:textId="77777777" w:rsidR="00950A1D" w:rsidRPr="00FB77EC" w:rsidRDefault="00950A1D" w:rsidP="00950A1D">
      <w:pPr>
        <w:pStyle w:val="bullet-line"/>
        <w:numPr>
          <w:ilvl w:val="0"/>
          <w:numId w:val="0"/>
        </w:numPr>
        <w:ind w:left="1236" w:hanging="260"/>
        <w:rPr>
          <w:spacing w:val="2"/>
          <w:lang w:val="es-MX"/>
        </w:rPr>
      </w:pPr>
    </w:p>
    <w:p w14:paraId="418EAA4C" w14:textId="77777777" w:rsidR="00950A1D" w:rsidRPr="00FB77EC" w:rsidRDefault="00950A1D" w:rsidP="00950A1D">
      <w:pPr>
        <w:pStyle w:val="bullet-line"/>
        <w:numPr>
          <w:ilvl w:val="0"/>
          <w:numId w:val="0"/>
        </w:numPr>
        <w:ind w:left="1236" w:hanging="260"/>
        <w:rPr>
          <w:spacing w:val="2"/>
          <w:lang w:val="es-MX"/>
        </w:rPr>
      </w:pPr>
    </w:p>
    <w:p w14:paraId="1927F6E9" w14:textId="77777777" w:rsidR="00E671E8" w:rsidRPr="00FB77EC" w:rsidRDefault="00E671E8" w:rsidP="00E671E8">
      <w:pPr>
        <w:pStyle w:val="bullet-line"/>
        <w:numPr>
          <w:ilvl w:val="0"/>
          <w:numId w:val="0"/>
        </w:numPr>
        <w:ind w:left="1236" w:hanging="260"/>
        <w:rPr>
          <w:spacing w:val="2"/>
          <w:lang w:val="es-MX"/>
        </w:rPr>
      </w:pPr>
    </w:p>
    <w:p w14:paraId="2D37FF32" w14:textId="77777777" w:rsidR="00E671E8" w:rsidRPr="00FB77EC" w:rsidRDefault="00E671E8" w:rsidP="00E671E8">
      <w:pPr>
        <w:pStyle w:val="bullet-line"/>
        <w:numPr>
          <w:ilvl w:val="0"/>
          <w:numId w:val="0"/>
        </w:numPr>
        <w:ind w:left="1236" w:hanging="260"/>
        <w:rPr>
          <w:lang w:val="es-MX"/>
        </w:rPr>
      </w:pPr>
    </w:p>
    <w:p w14:paraId="5845DDA1" w14:textId="77777777" w:rsidR="00161594" w:rsidRPr="004D3085" w:rsidRDefault="00161594" w:rsidP="00161594">
      <w:pPr>
        <w:spacing w:before="96"/>
        <w:ind w:right="1325"/>
        <w:jc w:val="right"/>
        <w:rPr>
          <w:rFonts w:cs="Arial"/>
          <w:sz w:val="16"/>
          <w:lang w:val="es-MX"/>
        </w:rPr>
      </w:pPr>
      <w:r w:rsidRPr="002B535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0C3DD" wp14:editId="2A06DEB6">
                <wp:simplePos x="0" y="0"/>
                <wp:positionH relativeFrom="page">
                  <wp:posOffset>6761480</wp:posOffset>
                </wp:positionH>
                <wp:positionV relativeFrom="paragraph">
                  <wp:posOffset>68580</wp:posOffset>
                </wp:positionV>
                <wp:extent cx="121920" cy="127000"/>
                <wp:effectExtent l="5080" t="5080" r="12700" b="7620"/>
                <wp:wrapNone/>
                <wp:docPr id="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27000"/>
                        </a:xfrm>
                        <a:custGeom>
                          <a:avLst/>
                          <a:gdLst>
                            <a:gd name="T0" fmla="+- 0 10649 10649"/>
                            <a:gd name="T1" fmla="*/ T0 w 192"/>
                            <a:gd name="T2" fmla="+- 0 108 108"/>
                            <a:gd name="T3" fmla="*/ 108 h 200"/>
                            <a:gd name="T4" fmla="+- 0 10649 10649"/>
                            <a:gd name="T5" fmla="*/ T4 w 192"/>
                            <a:gd name="T6" fmla="+- 0 308 108"/>
                            <a:gd name="T7" fmla="*/ 308 h 200"/>
                            <a:gd name="T8" fmla="+- 0 10840 10649"/>
                            <a:gd name="T9" fmla="*/ T8 w 192"/>
                            <a:gd name="T10" fmla="+- 0 208 108"/>
                            <a:gd name="T11" fmla="*/ 208 h 200"/>
                            <a:gd name="T12" fmla="+- 0 10649 10649"/>
                            <a:gd name="T13" fmla="*/ T12 w 192"/>
                            <a:gd name="T14" fmla="+- 0 108 108"/>
                            <a:gd name="T15" fmla="*/ 108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2" h="200">
                              <a:moveTo>
                                <a:pt x="0" y="0"/>
                              </a:moveTo>
                              <a:lnTo>
                                <a:pt x="0" y="200"/>
                              </a:lnTo>
                              <a:lnTo>
                                <a:pt x="191" y="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697604" id="Freeform 48" o:spid="_x0000_s1026" style="position:absolute;margin-left:532.4pt;margin-top:5.4pt;width:9.6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" path="m,l,200,191,100,,xe" fillcolor="#929496" stroked="f">
                <v:path arrowok="t" o:connecttype="custom" o:connectlocs="0,68580;0,195580;121285,132080;0,68580" o:connectangles="0,0,0,0"/>
                <w10:wrap anchorx="page"/>
              </v:shape>
            </w:pict>
          </mc:Fallback>
        </mc:AlternateContent>
      </w:r>
      <w:r w:rsidRPr="004D3085">
        <w:rPr>
          <w:rFonts w:cs="Arial"/>
          <w:color w:val="6E6F71"/>
          <w:sz w:val="16"/>
          <w:lang w:val="es-MX"/>
        </w:rPr>
        <w:t>more</w:t>
      </w:r>
    </w:p>
    <w:p w14:paraId="0B5459BC" w14:textId="77777777" w:rsidR="008A3EAB" w:rsidRPr="00FB77EC" w:rsidRDefault="008A3EAB">
      <w:pPr>
        <w:pStyle w:val="BodyText"/>
        <w:spacing w:before="8"/>
        <w:rPr>
          <w:rFonts w:cs="Arial"/>
          <w:sz w:val="15"/>
          <w:lang w:val="es-MX"/>
        </w:rPr>
      </w:pPr>
    </w:p>
    <w:p w14:paraId="3E033885" w14:textId="77777777" w:rsidR="00FB77EC" w:rsidRPr="004D3085" w:rsidRDefault="00FB77EC" w:rsidP="00FB77EC">
      <w:pPr>
        <w:pStyle w:val="Heading11"/>
        <w:rPr>
          <w:lang w:val="es-MX"/>
        </w:rPr>
      </w:pPr>
    </w:p>
    <w:p w14:paraId="1C9C1B23" w14:textId="77777777" w:rsidR="00FB77EC" w:rsidRPr="00FB77EC" w:rsidRDefault="00FB77EC" w:rsidP="00FB77EC">
      <w:pPr>
        <w:pStyle w:val="Heading11"/>
        <w:rPr>
          <w:lang w:val="es-MX"/>
        </w:rPr>
      </w:pPr>
      <w:r w:rsidRPr="002B5356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49AB565" wp14:editId="1E2DD642">
                <wp:simplePos x="0" y="0"/>
                <wp:positionH relativeFrom="page">
                  <wp:posOffset>524510</wp:posOffset>
                </wp:positionH>
                <wp:positionV relativeFrom="paragraph">
                  <wp:posOffset>556895</wp:posOffset>
                </wp:positionV>
                <wp:extent cx="6351905" cy="0"/>
                <wp:effectExtent l="10795" t="16510" r="25400" b="21590"/>
                <wp:wrapTopAndBottom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E6F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9F7A43" id="Line 4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3pt,43.85pt" to="541.4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kxIQIAAEQ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" strokecolor="#6e6f71" strokeweight="1pt">
                <w10:wrap type="topAndBottom" anchorx="page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F817166" wp14:editId="03E84494">
            <wp:extent cx="235585" cy="235585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7EC">
        <w:rPr>
          <w:lang w:val="es-MX"/>
        </w:rPr>
        <w:t xml:space="preserve"> Elaborar</w:t>
      </w:r>
    </w:p>
    <w:p w14:paraId="2BC9D8DF" w14:textId="141FE120" w:rsidR="00FB77EC" w:rsidRPr="00FB77EC" w:rsidRDefault="00FB77EC" w:rsidP="00FB77EC">
      <w:pPr>
        <w:pStyle w:val="Heading21"/>
        <w:rPr>
          <w:lang w:val="es-MX"/>
        </w:rPr>
      </w:pPr>
      <w:r w:rsidRPr="00FB77EC">
        <w:rPr>
          <w:lang w:val="es-MX"/>
        </w:rPr>
        <w:t>¿</w:t>
      </w:r>
      <w:r w:rsidR="00161594" w:rsidRPr="00FB77EC">
        <w:rPr>
          <w:lang w:val="es-MX"/>
        </w:rPr>
        <w:t>Qué</w:t>
      </w:r>
      <w:r w:rsidRPr="00FB77EC">
        <w:rPr>
          <w:lang w:val="es-MX"/>
        </w:rPr>
        <w:t xml:space="preserve"> e</w:t>
      </w:r>
      <w:r w:rsidR="001A1ABA">
        <w:rPr>
          <w:lang w:val="es-MX"/>
        </w:rPr>
        <w:t xml:space="preserve">stados usan recursos no </w:t>
      </w:r>
      <w:r w:rsidRPr="00FB77EC">
        <w:rPr>
          <w:lang w:val="es-MX"/>
        </w:rPr>
        <w:t xml:space="preserve">renovables para </w:t>
      </w:r>
      <w:r w:rsidR="001A1ABA">
        <w:rPr>
          <w:lang w:val="es-MX"/>
        </w:rPr>
        <w:t xml:space="preserve">generar </w:t>
      </w:r>
      <w:r w:rsidRPr="00FB77EC">
        <w:rPr>
          <w:lang w:val="es-MX"/>
        </w:rPr>
        <w:t>energía?</w:t>
      </w:r>
    </w:p>
    <w:p w14:paraId="79919D9A" w14:textId="6ECABDBE" w:rsidR="00FB77EC" w:rsidRDefault="00FB77EC" w:rsidP="00FB77EC">
      <w:pPr>
        <w:pStyle w:val="bullet-line"/>
      </w:pPr>
      <w:r w:rsidRPr="00FB77EC">
        <w:rPr>
          <w:lang w:val="es-MX"/>
        </w:rPr>
        <w:t xml:space="preserve">¿Qué estado </w:t>
      </w:r>
      <w:r w:rsidR="001A1ABA">
        <w:rPr>
          <w:lang w:val="es-MX"/>
        </w:rPr>
        <w:t xml:space="preserve">usa principalmente </w:t>
      </w:r>
      <w:r w:rsidRPr="00FB77EC">
        <w:rPr>
          <w:lang w:val="es-MX"/>
        </w:rPr>
        <w:t xml:space="preserve">recursos renovables? </w:t>
      </w:r>
      <w:r>
        <w:t xml:space="preserve">[Nevada y Arizona] </w:t>
      </w:r>
    </w:p>
    <w:p w14:paraId="62581ECB" w14:textId="77777777" w:rsidR="00FB77EC" w:rsidRDefault="00FB77EC" w:rsidP="00FB77EC">
      <w:pPr>
        <w:pStyle w:val="bullet-line"/>
      </w:pPr>
      <w:r w:rsidRPr="00FB77EC">
        <w:rPr>
          <w:lang w:val="es-MX"/>
        </w:rPr>
        <w:t xml:space="preserve">Apague la capa de centros eléctricos </w:t>
      </w:r>
      <w:r w:rsidR="00161594" w:rsidRPr="00FB77EC">
        <w:rPr>
          <w:lang w:val="es-MX"/>
        </w:rPr>
        <w:t>recursos naturales</w:t>
      </w:r>
      <w:r w:rsidRPr="00FB77EC">
        <w:rPr>
          <w:lang w:val="es-MX"/>
        </w:rPr>
        <w:t xml:space="preserve">. </w:t>
      </w:r>
      <w:r>
        <w:t xml:space="preserve">Apage coal, natural gas, nuclear y petroleum </w:t>
      </w:r>
    </w:p>
    <w:p w14:paraId="69A249B4" w14:textId="5A868537" w:rsidR="00FB77EC" w:rsidRPr="00FB77EC" w:rsidRDefault="001E1C28" w:rsidP="00FB77EC">
      <w:pPr>
        <w:pStyle w:val="bullet-line"/>
        <w:rPr>
          <w:lang w:val="es-MX"/>
        </w:rPr>
      </w:pPr>
      <w:r>
        <w:rPr>
          <w:lang w:val="es-MX"/>
        </w:rPr>
        <w:t>¿Qué patrones p</w:t>
      </w:r>
      <w:r w:rsidR="001A1ABA">
        <w:rPr>
          <w:lang w:val="es-MX"/>
        </w:rPr>
        <w:t xml:space="preserve">uedes observar </w:t>
      </w:r>
      <w:r>
        <w:rPr>
          <w:lang w:val="es-MX"/>
        </w:rPr>
        <w:t>acerca</w:t>
      </w:r>
      <w:r w:rsidR="001A1ABA">
        <w:rPr>
          <w:lang w:val="es-MX"/>
        </w:rPr>
        <w:t xml:space="preserve"> de </w:t>
      </w:r>
      <w:r w:rsidR="00FB77EC" w:rsidRPr="00FB77EC">
        <w:rPr>
          <w:lang w:val="es-MX"/>
        </w:rPr>
        <w:t xml:space="preserve">donde </w:t>
      </w:r>
      <w:r w:rsidR="001A1ABA">
        <w:rPr>
          <w:lang w:val="es-MX"/>
        </w:rPr>
        <w:t>los recursos no renovables</w:t>
      </w:r>
      <w:r>
        <w:rPr>
          <w:lang w:val="es-MX"/>
        </w:rPr>
        <w:t xml:space="preserve"> son más usados? (El sur y centro oeste tiene grandes cantidades de</w:t>
      </w:r>
      <w:r w:rsidR="00FB77EC" w:rsidRPr="00FB77EC">
        <w:rPr>
          <w:lang w:val="es-MX"/>
        </w:rPr>
        <w:t xml:space="preserve"> recursos que no son renovables para generar energía) </w:t>
      </w:r>
    </w:p>
    <w:p w14:paraId="11F2772E" w14:textId="6C0FA32E" w:rsidR="00FB77EC" w:rsidRPr="00FB77EC" w:rsidRDefault="001E1C28" w:rsidP="00FB77EC">
      <w:pPr>
        <w:pStyle w:val="bullet-line"/>
        <w:rPr>
          <w:lang w:val="es-MX"/>
        </w:rPr>
      </w:pPr>
      <w:r>
        <w:rPr>
          <w:lang w:val="es-MX"/>
        </w:rPr>
        <w:t>¿A q</w:t>
      </w:r>
      <w:r w:rsidR="00FB77EC" w:rsidRPr="00FB77EC">
        <w:rPr>
          <w:lang w:val="es-MX"/>
        </w:rPr>
        <w:t xml:space="preserve">ué estado recomendarías </w:t>
      </w:r>
      <w:bookmarkStart w:id="1" w:name="_GoBack"/>
      <w:bookmarkEnd w:id="1"/>
      <w:r>
        <w:rPr>
          <w:lang w:val="es-MX"/>
        </w:rPr>
        <w:t xml:space="preserve">tú para que cambie sus recursos a </w:t>
      </w:r>
      <w:r w:rsidR="00FB77EC" w:rsidRPr="00FB77EC">
        <w:rPr>
          <w:lang w:val="es-MX"/>
        </w:rPr>
        <w:t>renovable</w:t>
      </w:r>
      <w:r>
        <w:rPr>
          <w:lang w:val="es-MX"/>
        </w:rPr>
        <w:t>s</w:t>
      </w:r>
      <w:r w:rsidR="00FB77EC" w:rsidRPr="00FB77EC">
        <w:rPr>
          <w:lang w:val="es-MX"/>
        </w:rPr>
        <w:t>?</w:t>
      </w:r>
    </w:p>
    <w:p w14:paraId="1DD2CBB2" w14:textId="77777777" w:rsidR="008A3EAB" w:rsidRPr="004D3085" w:rsidRDefault="008A3EAB" w:rsidP="00FB77EC">
      <w:pPr>
        <w:rPr>
          <w:rFonts w:cs="Arial"/>
          <w:sz w:val="16"/>
          <w:lang w:val="es-MX"/>
        </w:rPr>
        <w:sectPr w:rsidR="008A3EAB" w:rsidRPr="004D3085">
          <w:type w:val="continuous"/>
          <w:pgSz w:w="12240" w:h="15840"/>
          <w:pgMar w:top="480" w:right="380" w:bottom="280" w:left="360" w:header="720" w:footer="720" w:gutter="0"/>
          <w:cols w:space="720"/>
        </w:sectPr>
      </w:pPr>
    </w:p>
    <w:p w14:paraId="3ADD370B" w14:textId="77777777" w:rsidR="008A3EAB" w:rsidRPr="004D3085" w:rsidRDefault="008A3EAB">
      <w:pPr>
        <w:pStyle w:val="BodyText"/>
        <w:spacing w:before="7"/>
        <w:rPr>
          <w:rFonts w:cs="Arial"/>
          <w:sz w:val="21"/>
          <w:lang w:val="es-MX"/>
        </w:rPr>
      </w:pPr>
    </w:p>
    <w:p w14:paraId="5395707F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27098743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3396E7FD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3F4E95CC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44D5987D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5147C408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493851D4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10A81393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1B03B4EA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7840258F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4FEDD3C3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71E1C092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7CA58DFB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7644DA94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4A825E78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066F016E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6B9698A6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0B6B0148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231CED11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27BF6AB6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756D912B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076722A6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1AA8EFE2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5E075FB5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5BEF7BD8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0D6EE630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7281754F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6B7E488A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66B1C540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4CE9107A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2429E533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764A96F0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268D64FB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1967CB53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3DEFF656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39CA0A26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16F42388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2F03D613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41385D2F" w14:textId="77777777" w:rsidR="00FB77EC" w:rsidRPr="004D3085" w:rsidRDefault="00FB77EC">
      <w:pPr>
        <w:pStyle w:val="BodyText"/>
        <w:spacing w:before="7"/>
        <w:rPr>
          <w:rFonts w:cs="Arial"/>
          <w:sz w:val="21"/>
          <w:lang w:val="es-MX"/>
        </w:rPr>
      </w:pPr>
    </w:p>
    <w:p w14:paraId="2A5BBC73" w14:textId="77777777" w:rsidR="008A3EAB" w:rsidRPr="004D3085" w:rsidRDefault="008A3EAB">
      <w:pPr>
        <w:rPr>
          <w:rFonts w:cs="Arial"/>
          <w:sz w:val="21"/>
          <w:lang w:val="es-MX"/>
        </w:rPr>
        <w:sectPr w:rsidR="008A3EAB" w:rsidRPr="004D3085">
          <w:headerReference w:type="default" r:id="rId19"/>
          <w:type w:val="continuous"/>
          <w:pgSz w:w="12240" w:h="15840"/>
          <w:pgMar w:top="480" w:right="360" w:bottom="280" w:left="380" w:header="720" w:footer="720" w:gutter="0"/>
          <w:cols w:space="720"/>
        </w:sectPr>
      </w:pPr>
    </w:p>
    <w:p w14:paraId="1C596298" w14:textId="77777777" w:rsidR="008A3EAB" w:rsidRDefault="00FB5D7F" w:rsidP="00926169">
      <w:pPr>
        <w:tabs>
          <w:tab w:val="left" w:pos="9684"/>
        </w:tabs>
        <w:ind w:left="101"/>
        <w:rPr>
          <w:rFonts w:cs="Arial"/>
          <w:spacing w:val="-1"/>
          <w:sz w:val="18"/>
          <w:szCs w:val="28"/>
        </w:rPr>
      </w:pPr>
      <w:r w:rsidRPr="0079366E">
        <w:rPr>
          <w:rFonts w:cs="Arial"/>
          <w:noProof/>
          <w:sz w:val="21"/>
        </w:rPr>
        <w:lastRenderedPageBreak/>
        <w:drawing>
          <wp:anchor distT="0" distB="0" distL="0" distR="0" simplePos="0" relativeHeight="1504" behindDoc="0" locked="0" layoutInCell="1" allowOverlap="1" wp14:anchorId="009B922C" wp14:editId="6B43627F">
            <wp:simplePos x="0" y="0"/>
            <wp:positionH relativeFrom="page">
              <wp:posOffset>5901055</wp:posOffset>
            </wp:positionH>
            <wp:positionV relativeFrom="page">
              <wp:posOffset>9055735</wp:posOffset>
            </wp:positionV>
            <wp:extent cx="1570990" cy="548640"/>
            <wp:effectExtent l="0" t="0" r="0" b="381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1">
        <w:r w:rsidR="006F748D" w:rsidRPr="0079366E">
          <w:rPr>
            <w:rFonts w:cs="Arial"/>
            <w:b/>
            <w:spacing w:val="-1"/>
            <w:szCs w:val="28"/>
          </w:rPr>
          <w:t>WWW.ESRI.COM/GEOINQUIRIES</w:t>
        </w:r>
      </w:hyperlink>
      <w:r w:rsidR="00926169">
        <w:rPr>
          <w:rFonts w:cs="Arial"/>
          <w:b/>
          <w:spacing w:val="-1"/>
          <w:szCs w:val="28"/>
        </w:rPr>
        <w:tab/>
      </w:r>
    </w:p>
    <w:p w14:paraId="2C281A64" w14:textId="77777777" w:rsidR="008A3EAB" w:rsidRDefault="006F748D" w:rsidP="00926169">
      <w:pPr>
        <w:tabs>
          <w:tab w:val="left" w:pos="9684"/>
        </w:tabs>
        <w:ind w:left="90"/>
        <w:rPr>
          <w:rFonts w:cs="Arial"/>
          <w:color w:val="464548"/>
          <w:sz w:val="18"/>
        </w:rPr>
      </w:pPr>
      <w:r w:rsidRPr="0079366E">
        <w:rPr>
          <w:rFonts w:cs="Arial"/>
          <w:color w:val="464548"/>
          <w:sz w:val="18"/>
        </w:rPr>
        <w:t>Version Q</w:t>
      </w:r>
      <w:r w:rsidR="004D216C">
        <w:rPr>
          <w:rFonts w:cs="Arial"/>
          <w:color w:val="464548"/>
          <w:sz w:val="18"/>
        </w:rPr>
        <w:t>4</w:t>
      </w:r>
      <w:r w:rsidRPr="0079366E">
        <w:rPr>
          <w:rFonts w:cs="Arial"/>
          <w:color w:val="464548"/>
          <w:sz w:val="18"/>
        </w:rPr>
        <w:t xml:space="preserve"> 201</w:t>
      </w:r>
      <w:r w:rsidR="004D216C">
        <w:rPr>
          <w:rFonts w:cs="Arial"/>
          <w:color w:val="464548"/>
          <w:sz w:val="18"/>
        </w:rPr>
        <w:t>6</w:t>
      </w:r>
      <w:r w:rsidRPr="0079366E">
        <w:rPr>
          <w:rFonts w:cs="Arial"/>
          <w:color w:val="464548"/>
          <w:sz w:val="18"/>
        </w:rPr>
        <w:t>. Send feedbac</w:t>
      </w:r>
      <w:hyperlink r:id="rId22" w:history="1">
        <w:r w:rsidR="009B4B69" w:rsidRPr="00BD5DB8">
          <w:rPr>
            <w:rStyle w:val="Hyperlink"/>
            <w:rFonts w:cs="Arial"/>
            <w:sz w:val="18"/>
          </w:rPr>
          <w:t>k: http://xxxxxxx</w:t>
        </w:r>
      </w:hyperlink>
      <w:r w:rsidR="00926169">
        <w:rPr>
          <w:rFonts w:cs="Arial"/>
          <w:color w:val="464548"/>
          <w:sz w:val="18"/>
        </w:rPr>
        <w:tab/>
      </w:r>
    </w:p>
    <w:p w14:paraId="19893883" w14:textId="77777777" w:rsidR="00C77E3C" w:rsidRDefault="00C77E3C" w:rsidP="00926169">
      <w:pPr>
        <w:ind w:left="90"/>
        <w:rPr>
          <w:rFonts w:cs="Arial"/>
          <w:color w:val="464548"/>
          <w:sz w:val="18"/>
        </w:rPr>
      </w:pPr>
    </w:p>
    <w:p w14:paraId="4049A653" w14:textId="77777777" w:rsidR="00926169" w:rsidRDefault="00926169" w:rsidP="00926169">
      <w:pPr>
        <w:ind w:left="90"/>
        <w:rPr>
          <w:rFonts w:cs="Arial"/>
          <w:color w:val="464548"/>
          <w:sz w:val="18"/>
        </w:rPr>
      </w:pPr>
      <w:r w:rsidRPr="00926169">
        <w:rPr>
          <w:rFonts w:cs="Arial"/>
          <w:color w:val="464548"/>
          <w:sz w:val="18"/>
        </w:rPr>
        <w:t xml:space="preserve">Copyright © 2016 </w:t>
      </w:r>
      <w:r w:rsidR="009B4B69">
        <w:rPr>
          <w:rFonts w:cs="Arial"/>
          <w:color w:val="464548"/>
          <w:sz w:val="18"/>
        </w:rPr>
        <w:t>xxxx</w:t>
      </w:r>
    </w:p>
    <w:sectPr w:rsidR="00926169">
      <w:type w:val="continuous"/>
      <w:pgSz w:w="12240" w:h="15840"/>
      <w:pgMar w:top="480" w:right="360" w:bottom="280" w:left="3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bel Velez Ramos" w:date="2017-10-19T12:26:00Z" w:initials="MVR">
    <w:p w14:paraId="6E006A78" w14:textId="77777777" w:rsidR="000D756E" w:rsidRDefault="000D756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006A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E4D1F" w14:textId="77777777" w:rsidR="00D23D38" w:rsidRDefault="00D23D38" w:rsidP="00691AA6">
      <w:r>
        <w:separator/>
      </w:r>
    </w:p>
  </w:endnote>
  <w:endnote w:type="continuationSeparator" w:id="0">
    <w:p w14:paraId="6F812DC8" w14:textId="77777777" w:rsidR="00D23D38" w:rsidRDefault="00D23D38" w:rsidP="0069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venirLTStd-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venirLTStd-BookOblique">
    <w:charset w:val="00"/>
    <w:family w:val="auto"/>
    <w:pitch w:val="variable"/>
    <w:sig w:usb0="00000003" w:usb1="00000000" w:usb2="00000000" w:usb3="00000000" w:csb0="00000001" w:csb1="00000000"/>
  </w:font>
  <w:font w:name="Kepler Std">
    <w:altName w:val="Kepler Std Light"/>
    <w:charset w:val="00"/>
    <w:family w:val="auto"/>
    <w:pitch w:val="variable"/>
    <w:sig w:usb0="00000003" w:usb1="00000001" w:usb2="00000000" w:usb3="00000000" w:csb0="00000001" w:csb1="00000000"/>
  </w:font>
  <w:font w:name="avenir lt std">
    <w:altName w:val="Times New Roman"/>
    <w:panose1 w:val="00000000000000000000"/>
    <w:charset w:val="00"/>
    <w:family w:val="roman"/>
    <w:notTrueType/>
    <w:pitch w:val="default"/>
  </w:font>
  <w:font w:name="Avenir LT Std 65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plerStd-Light">
    <w:altName w:val="Cambria Math"/>
    <w:charset w:val="00"/>
    <w:family w:val="auto"/>
    <w:pitch w:val="variable"/>
    <w:sig w:usb0="00000003" w:usb1="00000001" w:usb2="00000000" w:usb3="00000000" w:csb0="00000001" w:csb1="00000000"/>
  </w:font>
  <w:font w:name="AvenirLTStd-Heavy">
    <w:charset w:val="00"/>
    <w:family w:val="auto"/>
    <w:pitch w:val="variable"/>
    <w:sig w:usb0="00000003" w:usb1="00000000" w:usb2="00000000" w:usb3="00000000" w:csb0="00000001" w:csb1="00000000"/>
  </w:font>
  <w:font w:name="AvenirLTStd-Black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545F8" w14:textId="77777777" w:rsidR="00D23D38" w:rsidRDefault="00D23D38" w:rsidP="00691AA6">
      <w:r>
        <w:separator/>
      </w:r>
    </w:p>
  </w:footnote>
  <w:footnote w:type="continuationSeparator" w:id="0">
    <w:p w14:paraId="3CEA1A49" w14:textId="77777777" w:rsidR="00D23D38" w:rsidRDefault="00D23D38" w:rsidP="0069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0F16" w14:textId="77777777" w:rsidR="00691AA6" w:rsidRDefault="003E42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9BF4F4" wp14:editId="56F1F0AE">
              <wp:simplePos x="0" y="0"/>
              <wp:positionH relativeFrom="margin">
                <wp:posOffset>1762125</wp:posOffset>
              </wp:positionH>
              <wp:positionV relativeFrom="paragraph">
                <wp:posOffset>-342900</wp:posOffset>
              </wp:positionV>
              <wp:extent cx="4250690" cy="1057910"/>
              <wp:effectExtent l="0" t="0" r="16510" b="8890"/>
              <wp:wrapNone/>
              <wp:docPr id="7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690" cy="1057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B187F" w14:textId="3B7A5378" w:rsidR="00691AA6" w:rsidRPr="002B5356" w:rsidRDefault="007A54DC" w:rsidP="00691AA6">
                          <w:pPr>
                            <w:spacing w:before="442"/>
                            <w:ind w:left="360"/>
                            <w:rPr>
                              <w:rFonts w:cs="Arial"/>
                              <w:b/>
                              <w:sz w:val="4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48"/>
                            </w:rPr>
                            <w:t>Producci</w:t>
                          </w:r>
                          <w:r w:rsidRPr="007A54DC">
                            <w:rPr>
                              <w:rFonts w:cs="Arial"/>
                              <w:b/>
                              <w:color w:val="FFFFFF"/>
                              <w:sz w:val="48"/>
                            </w:rPr>
                            <w:t>ón</w:t>
                          </w:r>
                          <w:r w:rsidR="00FB77EC">
                            <w:rPr>
                              <w:rFonts w:cs="Arial"/>
                              <w:b/>
                              <w:color w:val="FFFFFF"/>
                              <w:sz w:val="48"/>
                            </w:rPr>
                            <w:t xml:space="preserve"> de E</w:t>
                          </w:r>
                          <w:r w:rsidR="00A92CDF" w:rsidRPr="00A92CDF">
                            <w:rPr>
                              <w:rFonts w:cs="Arial"/>
                              <w:b/>
                              <w:color w:val="FFFFFF"/>
                              <w:sz w:val="48"/>
                            </w:rPr>
                            <w:t>nergia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BF4F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4" type="#_x0000_t202" style="position:absolute;margin-left:138.75pt;margin-top:-27pt;width:334.7pt;height:8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3lsQIAAKw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" filled="f" stroked="f">
              <v:textbox inset="0,0,0,0">
                <w:txbxContent>
                  <w:p w14:paraId="5C2B187F" w14:textId="3B7A5378" w:rsidR="00691AA6" w:rsidRPr="002B5356" w:rsidRDefault="007A54DC" w:rsidP="00691AA6">
                    <w:pPr>
                      <w:spacing w:before="442"/>
                      <w:ind w:left="360"/>
                      <w:rPr>
                        <w:rFonts w:cs="Arial"/>
                        <w:b/>
                        <w:sz w:val="48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48"/>
                      </w:rPr>
                      <w:t>Producci</w:t>
                    </w:r>
                    <w:r w:rsidRPr="007A54DC">
                      <w:rPr>
                        <w:rFonts w:cs="Arial"/>
                        <w:b/>
                        <w:color w:val="FFFFFF"/>
                        <w:sz w:val="48"/>
                      </w:rPr>
                      <w:t>ón</w:t>
                    </w:r>
                    <w:r w:rsidR="00FB77EC">
                      <w:rPr>
                        <w:rFonts w:cs="Arial"/>
                        <w:b/>
                        <w:color w:val="FFFFFF"/>
                        <w:sz w:val="48"/>
                      </w:rPr>
                      <w:t xml:space="preserve"> de E</w:t>
                    </w:r>
                    <w:r w:rsidR="00A92CDF" w:rsidRPr="00A92CDF">
                      <w:rPr>
                        <w:rFonts w:cs="Arial"/>
                        <w:b/>
                        <w:color w:val="FFFFFF"/>
                        <w:sz w:val="48"/>
                      </w:rPr>
                      <w:t>nergia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1AA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1DF26" wp14:editId="31864D6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914400"/>
              <wp:effectExtent l="0" t="0" r="0" b="0"/>
              <wp:wrapNone/>
              <wp:docPr id="61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6B36F6" id="Rectangle 73" o:spid="_x0000_s1026" style="position:absolute;margin-left:0;margin-top:0;width:612pt;height:1in;z-index:251659264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" stroked="f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BF32" w14:textId="77777777" w:rsidR="00691AA6" w:rsidRDefault="00691A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EE4E36" wp14:editId="253B6907">
              <wp:simplePos x="0" y="0"/>
              <wp:positionH relativeFrom="margin">
                <wp:posOffset>1661615</wp:posOffset>
              </wp:positionH>
              <wp:positionV relativeFrom="paragraph">
                <wp:posOffset>-457200</wp:posOffset>
              </wp:positionV>
              <wp:extent cx="4360156" cy="955040"/>
              <wp:effectExtent l="0" t="0" r="2540" b="16510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0156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F158" w14:textId="77777777" w:rsidR="00691AA6" w:rsidRPr="002B5356" w:rsidRDefault="00691AA6" w:rsidP="00691AA6">
                          <w:pPr>
                            <w:spacing w:before="442"/>
                            <w:ind w:left="360"/>
                            <w:rPr>
                              <w:rFonts w:cs="Arial"/>
                              <w:b/>
                              <w:sz w:val="48"/>
                            </w:rPr>
                          </w:pPr>
                          <w:r w:rsidRPr="002B5356">
                            <w:rPr>
                              <w:rFonts w:cs="Arial"/>
                              <w:b/>
                              <w:color w:val="FFFFFF"/>
                              <w:sz w:val="48"/>
                            </w:rPr>
                            <w:t>US History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EE4E3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30.85pt;margin-top:-36pt;width:343.3pt;height:75.2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" filled="f" stroked="f">
              <v:textbox inset="0,0,0,0">
                <w:txbxContent>
                  <w:p w14:paraId="4C8EF158" w14:textId="77777777" w:rsidR="00691AA6" w:rsidRPr="002B5356" w:rsidRDefault="00691AA6" w:rsidP="00691AA6">
                    <w:pPr>
                      <w:spacing w:before="442"/>
                      <w:ind w:left="360"/>
                      <w:rPr>
                        <w:rFonts w:cs="Arial"/>
                        <w:b/>
                        <w:sz w:val="48"/>
                      </w:rPr>
                    </w:pPr>
                    <w:r w:rsidRPr="002B5356">
                      <w:rPr>
                        <w:rFonts w:cs="Arial"/>
                        <w:b/>
                        <w:color w:val="FFFFFF"/>
                        <w:sz w:val="48"/>
                      </w:rPr>
                      <w:t>US History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noProof/>
        <w:sz w:val="20"/>
      </w:rPr>
      <w:drawing>
        <wp:anchor distT="0" distB="0" distL="114300" distR="114300" simplePos="0" relativeHeight="251666432" behindDoc="0" locked="0" layoutInCell="1" allowOverlap="1" wp14:anchorId="7338EB3C" wp14:editId="69A557C1">
          <wp:simplePos x="0" y="0"/>
          <wp:positionH relativeFrom="column">
            <wp:posOffset>5649226</wp:posOffset>
          </wp:positionH>
          <wp:positionV relativeFrom="paragraph">
            <wp:posOffset>-375313</wp:posOffset>
          </wp:positionV>
          <wp:extent cx="1982725" cy="84230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banner-swoo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725" cy="8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2463CE" wp14:editId="1A157D6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914400"/>
              <wp:effectExtent l="0" t="0" r="0" b="0"/>
              <wp:wrapNone/>
              <wp:docPr id="10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6EE33900" id="Rectangle 73" o:spid="_x0000_s1026" style="position:absolute;margin-left:0;margin-top:0;width:612pt;height:1in;z-index:251665408;visibility:visible;mso-wrap-style:square;mso-wrap-distance-left:9pt;mso-wrap-distance-top:0;mso-wrap-distance-right:9pt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" fillcolor="#7f7f7f [1612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00D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6A27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8264A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69E14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3EE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8F62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AE66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F21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62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3E2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5E43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03C21"/>
    <w:multiLevelType w:val="hybridMultilevel"/>
    <w:tmpl w:val="6DEC655C"/>
    <w:lvl w:ilvl="0" w:tplc="0560B320">
      <w:start w:val="1"/>
      <w:numFmt w:val="bullet"/>
      <w:lvlText w:val=""/>
      <w:lvlJc w:val="left"/>
      <w:pPr>
        <w:ind w:left="1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2">
    <w:nsid w:val="060775F8"/>
    <w:multiLevelType w:val="hybridMultilevel"/>
    <w:tmpl w:val="1E46E884"/>
    <w:lvl w:ilvl="0" w:tplc="30CED9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15034E75"/>
    <w:multiLevelType w:val="hybridMultilevel"/>
    <w:tmpl w:val="18689C22"/>
    <w:lvl w:ilvl="0" w:tplc="3C46B0D4">
      <w:start w:val="1"/>
      <w:numFmt w:val="bullet"/>
      <w:pStyle w:val="bullet-arrow"/>
      <w:lvlText w:val="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A94126"/>
    <w:multiLevelType w:val="multilevel"/>
    <w:tmpl w:val="9DFC59C4"/>
    <w:lvl w:ilvl="0">
      <w:numFmt w:val="bullet"/>
      <w:lvlText w:val="•"/>
      <w:lvlJc w:val="left"/>
      <w:pPr>
        <w:ind w:left="7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221D62A0"/>
    <w:multiLevelType w:val="hybridMultilevel"/>
    <w:tmpl w:val="5106D9B2"/>
    <w:lvl w:ilvl="0" w:tplc="FAE26754">
      <w:numFmt w:val="bullet"/>
      <w:pStyle w:val="bullet-dot-nextsteps"/>
      <w:lvlText w:val="•"/>
      <w:lvlJc w:val="left"/>
      <w:pPr>
        <w:ind w:left="576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2217CBF"/>
    <w:multiLevelType w:val="hybridMultilevel"/>
    <w:tmpl w:val="24C4CB44"/>
    <w:lvl w:ilvl="0" w:tplc="9F262626">
      <w:numFmt w:val="bullet"/>
      <w:pStyle w:val="bullet-dot"/>
      <w:lvlText w:val="•"/>
      <w:lvlJc w:val="left"/>
      <w:pPr>
        <w:ind w:left="460" w:hanging="240"/>
      </w:pPr>
      <w:rPr>
        <w:rFonts w:ascii="AvenirLTStd-Roman" w:eastAsia="AvenirLTStd-Roman" w:hAnsi="AvenirLTStd-Roman" w:cs="AvenirLTStd-Roman" w:hint="default"/>
        <w:spacing w:val="-27"/>
        <w:w w:val="100"/>
        <w:sz w:val="20"/>
        <w:szCs w:val="20"/>
      </w:rPr>
    </w:lvl>
    <w:lvl w:ilvl="1" w:tplc="964A12AE">
      <w:numFmt w:val="bullet"/>
      <w:lvlText w:val="•"/>
      <w:lvlJc w:val="left"/>
      <w:pPr>
        <w:ind w:left="980" w:hanging="240"/>
      </w:pPr>
      <w:rPr>
        <w:rFonts w:hint="default"/>
      </w:rPr>
    </w:lvl>
    <w:lvl w:ilvl="2" w:tplc="DBC6E14C">
      <w:numFmt w:val="bullet"/>
      <w:lvlText w:val="•"/>
      <w:lvlJc w:val="left"/>
      <w:pPr>
        <w:ind w:left="1500" w:hanging="240"/>
      </w:pPr>
      <w:rPr>
        <w:rFonts w:hint="default"/>
      </w:rPr>
    </w:lvl>
    <w:lvl w:ilvl="3" w:tplc="A0508564">
      <w:numFmt w:val="bullet"/>
      <w:lvlText w:val="•"/>
      <w:lvlJc w:val="left"/>
      <w:pPr>
        <w:ind w:left="2020" w:hanging="240"/>
      </w:pPr>
      <w:rPr>
        <w:rFonts w:hint="default"/>
      </w:rPr>
    </w:lvl>
    <w:lvl w:ilvl="4" w:tplc="B3DC9C8C">
      <w:numFmt w:val="bullet"/>
      <w:lvlText w:val="•"/>
      <w:lvlJc w:val="left"/>
      <w:pPr>
        <w:ind w:left="2540" w:hanging="240"/>
      </w:pPr>
      <w:rPr>
        <w:rFonts w:hint="default"/>
      </w:rPr>
    </w:lvl>
    <w:lvl w:ilvl="5" w:tplc="13BEA6BC">
      <w:numFmt w:val="bullet"/>
      <w:lvlText w:val="•"/>
      <w:lvlJc w:val="left"/>
      <w:pPr>
        <w:ind w:left="3060" w:hanging="240"/>
      </w:pPr>
      <w:rPr>
        <w:rFonts w:hint="default"/>
      </w:rPr>
    </w:lvl>
    <w:lvl w:ilvl="6" w:tplc="0B4E26C8">
      <w:numFmt w:val="bullet"/>
      <w:lvlText w:val="•"/>
      <w:lvlJc w:val="left"/>
      <w:pPr>
        <w:ind w:left="3580" w:hanging="240"/>
      </w:pPr>
      <w:rPr>
        <w:rFonts w:hint="default"/>
      </w:rPr>
    </w:lvl>
    <w:lvl w:ilvl="7" w:tplc="3CEC81F0">
      <w:numFmt w:val="bullet"/>
      <w:lvlText w:val="•"/>
      <w:lvlJc w:val="left"/>
      <w:pPr>
        <w:ind w:left="4100" w:hanging="240"/>
      </w:pPr>
      <w:rPr>
        <w:rFonts w:hint="default"/>
      </w:rPr>
    </w:lvl>
    <w:lvl w:ilvl="8" w:tplc="737A6DDA">
      <w:numFmt w:val="bullet"/>
      <w:lvlText w:val="•"/>
      <w:lvlJc w:val="left"/>
      <w:pPr>
        <w:ind w:left="4620" w:hanging="240"/>
      </w:pPr>
      <w:rPr>
        <w:rFonts w:hint="default"/>
      </w:rPr>
    </w:lvl>
  </w:abstractNum>
  <w:abstractNum w:abstractNumId="17">
    <w:nsid w:val="32DE2EF3"/>
    <w:multiLevelType w:val="hybridMultilevel"/>
    <w:tmpl w:val="9E1ABBC8"/>
    <w:lvl w:ilvl="0" w:tplc="6AA84056">
      <w:numFmt w:val="bullet"/>
      <w:lvlText w:val="•"/>
      <w:lvlJc w:val="left"/>
      <w:pPr>
        <w:ind w:left="320" w:hanging="320"/>
      </w:pPr>
      <w:rPr>
        <w:rFonts w:ascii="AvenirLTStd-BookOblique" w:eastAsia="AvenirLTStd-BookOblique" w:hAnsi="AvenirLTStd-BookOblique" w:cs="AvenirLTStd-BookOblique" w:hint="default"/>
        <w:i/>
        <w:spacing w:val="-4"/>
        <w:w w:val="100"/>
        <w:sz w:val="20"/>
        <w:szCs w:val="20"/>
      </w:rPr>
    </w:lvl>
    <w:lvl w:ilvl="1" w:tplc="868C27F6">
      <w:numFmt w:val="bullet"/>
      <w:lvlText w:val="•"/>
      <w:lvlJc w:val="left"/>
      <w:pPr>
        <w:ind w:left="1329" w:hanging="320"/>
      </w:pPr>
      <w:rPr>
        <w:rFonts w:hint="default"/>
      </w:rPr>
    </w:lvl>
    <w:lvl w:ilvl="2" w:tplc="93C0CBE0">
      <w:numFmt w:val="bullet"/>
      <w:lvlText w:val="•"/>
      <w:lvlJc w:val="left"/>
      <w:pPr>
        <w:ind w:left="2338" w:hanging="320"/>
      </w:pPr>
      <w:rPr>
        <w:rFonts w:hint="default"/>
      </w:rPr>
    </w:lvl>
    <w:lvl w:ilvl="3" w:tplc="0F72C64E">
      <w:numFmt w:val="bullet"/>
      <w:lvlText w:val="•"/>
      <w:lvlJc w:val="left"/>
      <w:pPr>
        <w:ind w:left="3347" w:hanging="320"/>
      </w:pPr>
      <w:rPr>
        <w:rFonts w:hint="default"/>
      </w:rPr>
    </w:lvl>
    <w:lvl w:ilvl="4" w:tplc="4A66AF2A">
      <w:numFmt w:val="bullet"/>
      <w:lvlText w:val="•"/>
      <w:lvlJc w:val="left"/>
      <w:pPr>
        <w:ind w:left="4356" w:hanging="320"/>
      </w:pPr>
      <w:rPr>
        <w:rFonts w:hint="default"/>
      </w:rPr>
    </w:lvl>
    <w:lvl w:ilvl="5" w:tplc="65447FB8">
      <w:numFmt w:val="bullet"/>
      <w:lvlText w:val="•"/>
      <w:lvlJc w:val="left"/>
      <w:pPr>
        <w:ind w:left="5365" w:hanging="320"/>
      </w:pPr>
      <w:rPr>
        <w:rFonts w:hint="default"/>
      </w:rPr>
    </w:lvl>
    <w:lvl w:ilvl="6" w:tplc="1B560B7C">
      <w:numFmt w:val="bullet"/>
      <w:lvlText w:val="•"/>
      <w:lvlJc w:val="left"/>
      <w:pPr>
        <w:ind w:left="6374" w:hanging="320"/>
      </w:pPr>
      <w:rPr>
        <w:rFonts w:hint="default"/>
      </w:rPr>
    </w:lvl>
    <w:lvl w:ilvl="7" w:tplc="EB7EE6EE">
      <w:numFmt w:val="bullet"/>
      <w:lvlText w:val="•"/>
      <w:lvlJc w:val="left"/>
      <w:pPr>
        <w:ind w:left="7383" w:hanging="320"/>
      </w:pPr>
      <w:rPr>
        <w:rFonts w:hint="default"/>
      </w:rPr>
    </w:lvl>
    <w:lvl w:ilvl="8" w:tplc="F830EE16">
      <w:numFmt w:val="bullet"/>
      <w:lvlText w:val="•"/>
      <w:lvlJc w:val="left"/>
      <w:pPr>
        <w:ind w:left="8392" w:hanging="320"/>
      </w:pPr>
      <w:rPr>
        <w:rFonts w:hint="default"/>
      </w:rPr>
    </w:lvl>
  </w:abstractNum>
  <w:abstractNum w:abstractNumId="18">
    <w:nsid w:val="5AF7008F"/>
    <w:multiLevelType w:val="hybridMultilevel"/>
    <w:tmpl w:val="EA24048C"/>
    <w:lvl w:ilvl="0" w:tplc="B5840002">
      <w:numFmt w:val="bullet"/>
      <w:pStyle w:val="bullet-line"/>
      <w:lvlText w:val="–"/>
      <w:lvlJc w:val="left"/>
      <w:pPr>
        <w:ind w:left="1236" w:hanging="260"/>
      </w:pPr>
      <w:rPr>
        <w:rFonts w:ascii="Kepler Std" w:eastAsia="Kepler Std" w:hAnsi="Kepler Std" w:cs="Kepler Std" w:hint="default"/>
        <w:b/>
        <w:bCs/>
        <w:color w:val="231F20"/>
        <w:spacing w:val="-3"/>
        <w:w w:val="93"/>
        <w:sz w:val="22"/>
        <w:szCs w:val="22"/>
      </w:rPr>
    </w:lvl>
    <w:lvl w:ilvl="1" w:tplc="300EFF0C">
      <w:numFmt w:val="bullet"/>
      <w:lvlText w:val="•"/>
      <w:lvlJc w:val="left"/>
      <w:pPr>
        <w:ind w:left="2266" w:hanging="260"/>
      </w:pPr>
      <w:rPr>
        <w:rFonts w:hint="default"/>
      </w:rPr>
    </w:lvl>
    <w:lvl w:ilvl="2" w:tplc="31480B26">
      <w:numFmt w:val="bullet"/>
      <w:lvlText w:val="•"/>
      <w:lvlJc w:val="left"/>
      <w:pPr>
        <w:ind w:left="3292" w:hanging="260"/>
      </w:pPr>
      <w:rPr>
        <w:rFonts w:hint="default"/>
      </w:rPr>
    </w:lvl>
    <w:lvl w:ilvl="3" w:tplc="26C85074">
      <w:numFmt w:val="bullet"/>
      <w:lvlText w:val="•"/>
      <w:lvlJc w:val="left"/>
      <w:pPr>
        <w:ind w:left="4318" w:hanging="260"/>
      </w:pPr>
      <w:rPr>
        <w:rFonts w:hint="default"/>
      </w:rPr>
    </w:lvl>
    <w:lvl w:ilvl="4" w:tplc="EAC65946">
      <w:numFmt w:val="bullet"/>
      <w:lvlText w:val="•"/>
      <w:lvlJc w:val="left"/>
      <w:pPr>
        <w:ind w:left="5344" w:hanging="260"/>
      </w:pPr>
      <w:rPr>
        <w:rFonts w:hint="default"/>
      </w:rPr>
    </w:lvl>
    <w:lvl w:ilvl="5" w:tplc="571C300E">
      <w:numFmt w:val="bullet"/>
      <w:lvlText w:val="•"/>
      <w:lvlJc w:val="left"/>
      <w:pPr>
        <w:ind w:left="6370" w:hanging="260"/>
      </w:pPr>
      <w:rPr>
        <w:rFonts w:hint="default"/>
      </w:rPr>
    </w:lvl>
    <w:lvl w:ilvl="6" w:tplc="FC225DC2">
      <w:numFmt w:val="bullet"/>
      <w:lvlText w:val="•"/>
      <w:lvlJc w:val="left"/>
      <w:pPr>
        <w:ind w:left="7396" w:hanging="260"/>
      </w:pPr>
      <w:rPr>
        <w:rFonts w:hint="default"/>
      </w:rPr>
    </w:lvl>
    <w:lvl w:ilvl="7" w:tplc="6B4CE566">
      <w:numFmt w:val="bullet"/>
      <w:lvlText w:val="•"/>
      <w:lvlJc w:val="left"/>
      <w:pPr>
        <w:ind w:left="8422" w:hanging="260"/>
      </w:pPr>
      <w:rPr>
        <w:rFonts w:hint="default"/>
      </w:rPr>
    </w:lvl>
    <w:lvl w:ilvl="8" w:tplc="16C6FD60">
      <w:numFmt w:val="bullet"/>
      <w:lvlText w:val="•"/>
      <w:lvlJc w:val="left"/>
      <w:pPr>
        <w:ind w:left="9448" w:hanging="260"/>
      </w:pPr>
      <w:rPr>
        <w:rFonts w:hint="default"/>
      </w:rPr>
    </w:lvl>
  </w:abstractNum>
  <w:abstractNum w:abstractNumId="19">
    <w:nsid w:val="5F190767"/>
    <w:multiLevelType w:val="multilevel"/>
    <w:tmpl w:val="1E46E884"/>
    <w:lvl w:ilvl="0"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651D5CF2"/>
    <w:multiLevelType w:val="hybridMultilevel"/>
    <w:tmpl w:val="9E6AC462"/>
    <w:lvl w:ilvl="0" w:tplc="8B5A6DC8">
      <w:start w:val="1"/>
      <w:numFmt w:val="bullet"/>
      <w:pStyle w:val="bullet-question"/>
      <w:lvlText w:val="?"/>
      <w:lvlJc w:val="left"/>
      <w:pPr>
        <w:ind w:left="1696" w:hanging="360"/>
      </w:pPr>
      <w:rPr>
        <w:rFonts w:ascii="avenir lt std" w:hAnsi="avenir lt std" w:hint="default"/>
      </w:rPr>
    </w:lvl>
    <w:lvl w:ilvl="1" w:tplc="04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21">
    <w:nsid w:val="690D53E0"/>
    <w:multiLevelType w:val="multilevel"/>
    <w:tmpl w:val="9F54C0CA"/>
    <w:lvl w:ilvl="0">
      <w:numFmt w:val="bullet"/>
      <w:lvlText w:val="•"/>
      <w:lvlJc w:val="left"/>
      <w:pPr>
        <w:ind w:left="488" w:hanging="240"/>
      </w:pPr>
      <w:rPr>
        <w:rFonts w:ascii="Avenir LT Std 65" w:eastAsia="Avenir LT Std 65" w:hAnsi="Avenir LT Std 65" w:cs="Avenir LT Std 65" w:hint="default"/>
        <w:color w:val="231F20"/>
        <w:spacing w:val="-4"/>
        <w:w w:val="100"/>
        <w:sz w:val="22"/>
        <w:szCs w:val="22"/>
      </w:rPr>
    </w:lvl>
    <w:lvl w:ilvl="1">
      <w:numFmt w:val="bullet"/>
      <w:lvlText w:val="•"/>
      <w:lvlJc w:val="left"/>
      <w:pPr>
        <w:ind w:left="1346" w:hanging="240"/>
      </w:pPr>
      <w:rPr>
        <w:rFonts w:hint="default"/>
      </w:rPr>
    </w:lvl>
    <w:lvl w:ilvl="2">
      <w:numFmt w:val="bullet"/>
      <w:lvlText w:val="•"/>
      <w:lvlJc w:val="left"/>
      <w:pPr>
        <w:ind w:left="2212" w:hanging="240"/>
      </w:pPr>
      <w:rPr>
        <w:rFonts w:hint="default"/>
      </w:rPr>
    </w:lvl>
    <w:lvl w:ilvl="3">
      <w:numFmt w:val="bullet"/>
      <w:lvlText w:val="•"/>
      <w:lvlJc w:val="left"/>
      <w:pPr>
        <w:ind w:left="3079" w:hanging="240"/>
      </w:pPr>
      <w:rPr>
        <w:rFonts w:hint="default"/>
      </w:rPr>
    </w:lvl>
    <w:lvl w:ilvl="4">
      <w:numFmt w:val="bullet"/>
      <w:lvlText w:val="•"/>
      <w:lvlJc w:val="left"/>
      <w:pPr>
        <w:ind w:left="3945" w:hanging="240"/>
      </w:pPr>
      <w:rPr>
        <w:rFonts w:hint="default"/>
      </w:rPr>
    </w:lvl>
    <w:lvl w:ilvl="5">
      <w:numFmt w:val="bullet"/>
      <w:lvlText w:val="•"/>
      <w:lvlJc w:val="left"/>
      <w:pPr>
        <w:ind w:left="4812" w:hanging="240"/>
      </w:pPr>
      <w:rPr>
        <w:rFonts w:hint="default"/>
      </w:rPr>
    </w:lvl>
    <w:lvl w:ilvl="6">
      <w:numFmt w:val="bullet"/>
      <w:lvlText w:val="•"/>
      <w:lvlJc w:val="left"/>
      <w:pPr>
        <w:ind w:left="5678" w:hanging="240"/>
      </w:pPr>
      <w:rPr>
        <w:rFonts w:hint="default"/>
      </w:rPr>
    </w:lvl>
    <w:lvl w:ilvl="7">
      <w:numFmt w:val="bullet"/>
      <w:lvlText w:val="•"/>
      <w:lvlJc w:val="left"/>
      <w:pPr>
        <w:ind w:left="6545" w:hanging="240"/>
      </w:pPr>
      <w:rPr>
        <w:rFonts w:hint="default"/>
      </w:rPr>
    </w:lvl>
    <w:lvl w:ilvl="8">
      <w:numFmt w:val="bullet"/>
      <w:lvlText w:val="•"/>
      <w:lvlJc w:val="left"/>
      <w:pPr>
        <w:ind w:left="7411" w:hanging="240"/>
      </w:pPr>
      <w:rPr>
        <w:rFonts w:hint="default"/>
      </w:rPr>
    </w:lvl>
  </w:abstractNum>
  <w:abstractNum w:abstractNumId="22">
    <w:nsid w:val="6D2B6855"/>
    <w:multiLevelType w:val="hybridMultilevel"/>
    <w:tmpl w:val="9DFC59C4"/>
    <w:lvl w:ilvl="0" w:tplc="868C27F6">
      <w:numFmt w:val="bullet"/>
      <w:lvlText w:val="•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6F8C2300"/>
    <w:multiLevelType w:val="hybridMultilevel"/>
    <w:tmpl w:val="F3B89022"/>
    <w:lvl w:ilvl="0" w:tplc="868C27F6">
      <w:numFmt w:val="bullet"/>
      <w:lvlText w:val="•"/>
      <w:lvlJc w:val="left"/>
      <w:pPr>
        <w:ind w:left="360" w:hanging="360"/>
      </w:pPr>
      <w:rPr>
        <w:rFonts w:hint="default"/>
        <w:i/>
        <w:spacing w:val="-4"/>
        <w:w w:val="100"/>
        <w:sz w:val="20"/>
        <w:szCs w:val="20"/>
      </w:rPr>
    </w:lvl>
    <w:lvl w:ilvl="1" w:tplc="868C27F6">
      <w:numFmt w:val="bullet"/>
      <w:lvlText w:val="•"/>
      <w:lvlJc w:val="left"/>
      <w:pPr>
        <w:ind w:left="1329" w:hanging="320"/>
      </w:pPr>
      <w:rPr>
        <w:rFonts w:hint="default"/>
      </w:rPr>
    </w:lvl>
    <w:lvl w:ilvl="2" w:tplc="93C0CBE0">
      <w:numFmt w:val="bullet"/>
      <w:lvlText w:val="•"/>
      <w:lvlJc w:val="left"/>
      <w:pPr>
        <w:ind w:left="2338" w:hanging="320"/>
      </w:pPr>
      <w:rPr>
        <w:rFonts w:hint="default"/>
      </w:rPr>
    </w:lvl>
    <w:lvl w:ilvl="3" w:tplc="0F72C64E">
      <w:numFmt w:val="bullet"/>
      <w:lvlText w:val="•"/>
      <w:lvlJc w:val="left"/>
      <w:pPr>
        <w:ind w:left="3347" w:hanging="320"/>
      </w:pPr>
      <w:rPr>
        <w:rFonts w:hint="default"/>
      </w:rPr>
    </w:lvl>
    <w:lvl w:ilvl="4" w:tplc="4A66AF2A">
      <w:numFmt w:val="bullet"/>
      <w:lvlText w:val="•"/>
      <w:lvlJc w:val="left"/>
      <w:pPr>
        <w:ind w:left="4356" w:hanging="320"/>
      </w:pPr>
      <w:rPr>
        <w:rFonts w:hint="default"/>
      </w:rPr>
    </w:lvl>
    <w:lvl w:ilvl="5" w:tplc="65447FB8">
      <w:numFmt w:val="bullet"/>
      <w:lvlText w:val="•"/>
      <w:lvlJc w:val="left"/>
      <w:pPr>
        <w:ind w:left="5365" w:hanging="320"/>
      </w:pPr>
      <w:rPr>
        <w:rFonts w:hint="default"/>
      </w:rPr>
    </w:lvl>
    <w:lvl w:ilvl="6" w:tplc="1B560B7C">
      <w:numFmt w:val="bullet"/>
      <w:lvlText w:val="•"/>
      <w:lvlJc w:val="left"/>
      <w:pPr>
        <w:ind w:left="6374" w:hanging="320"/>
      </w:pPr>
      <w:rPr>
        <w:rFonts w:hint="default"/>
      </w:rPr>
    </w:lvl>
    <w:lvl w:ilvl="7" w:tplc="EB7EE6EE">
      <w:numFmt w:val="bullet"/>
      <w:lvlText w:val="•"/>
      <w:lvlJc w:val="left"/>
      <w:pPr>
        <w:ind w:left="7383" w:hanging="320"/>
      </w:pPr>
      <w:rPr>
        <w:rFonts w:hint="default"/>
      </w:rPr>
    </w:lvl>
    <w:lvl w:ilvl="8" w:tplc="F830EE16">
      <w:numFmt w:val="bullet"/>
      <w:lvlText w:val="•"/>
      <w:lvlJc w:val="left"/>
      <w:pPr>
        <w:ind w:left="8392" w:hanging="320"/>
      </w:pPr>
      <w:rPr>
        <w:rFonts w:hint="default"/>
      </w:rPr>
    </w:lvl>
  </w:abstractNum>
  <w:abstractNum w:abstractNumId="24">
    <w:nsid w:val="711B6802"/>
    <w:multiLevelType w:val="hybridMultilevel"/>
    <w:tmpl w:val="F0BE5228"/>
    <w:lvl w:ilvl="0" w:tplc="31D62A66">
      <w:numFmt w:val="bullet"/>
      <w:lvlText w:val="•"/>
      <w:lvlJc w:val="left"/>
      <w:pPr>
        <w:ind w:left="488" w:hanging="240"/>
      </w:pPr>
      <w:rPr>
        <w:rFonts w:ascii="Avenir LT Std 65" w:eastAsia="Avenir LT Std 65" w:hAnsi="Avenir LT Std 65" w:cs="Avenir LT Std 65" w:hint="default"/>
        <w:color w:val="231F20"/>
        <w:spacing w:val="-4"/>
        <w:w w:val="100"/>
        <w:sz w:val="22"/>
        <w:szCs w:val="22"/>
      </w:rPr>
    </w:lvl>
    <w:lvl w:ilvl="1" w:tplc="055AD116">
      <w:numFmt w:val="bullet"/>
      <w:lvlText w:val="•"/>
      <w:lvlJc w:val="left"/>
      <w:pPr>
        <w:ind w:left="1346" w:hanging="240"/>
      </w:pPr>
      <w:rPr>
        <w:rFonts w:hint="default"/>
      </w:rPr>
    </w:lvl>
    <w:lvl w:ilvl="2" w:tplc="B82CE528">
      <w:numFmt w:val="bullet"/>
      <w:lvlText w:val="•"/>
      <w:lvlJc w:val="left"/>
      <w:pPr>
        <w:ind w:left="2212" w:hanging="240"/>
      </w:pPr>
      <w:rPr>
        <w:rFonts w:hint="default"/>
      </w:rPr>
    </w:lvl>
    <w:lvl w:ilvl="3" w:tplc="DE5AC708">
      <w:numFmt w:val="bullet"/>
      <w:lvlText w:val="•"/>
      <w:lvlJc w:val="left"/>
      <w:pPr>
        <w:ind w:left="3079" w:hanging="240"/>
      </w:pPr>
      <w:rPr>
        <w:rFonts w:hint="default"/>
      </w:rPr>
    </w:lvl>
    <w:lvl w:ilvl="4" w:tplc="0E74EA6C">
      <w:numFmt w:val="bullet"/>
      <w:lvlText w:val="•"/>
      <w:lvlJc w:val="left"/>
      <w:pPr>
        <w:ind w:left="3945" w:hanging="240"/>
      </w:pPr>
      <w:rPr>
        <w:rFonts w:hint="default"/>
      </w:rPr>
    </w:lvl>
    <w:lvl w:ilvl="5" w:tplc="F9F48FF2">
      <w:numFmt w:val="bullet"/>
      <w:lvlText w:val="•"/>
      <w:lvlJc w:val="left"/>
      <w:pPr>
        <w:ind w:left="4812" w:hanging="240"/>
      </w:pPr>
      <w:rPr>
        <w:rFonts w:hint="default"/>
      </w:rPr>
    </w:lvl>
    <w:lvl w:ilvl="6" w:tplc="CA34D53C">
      <w:numFmt w:val="bullet"/>
      <w:lvlText w:val="•"/>
      <w:lvlJc w:val="left"/>
      <w:pPr>
        <w:ind w:left="5678" w:hanging="240"/>
      </w:pPr>
      <w:rPr>
        <w:rFonts w:hint="default"/>
      </w:rPr>
    </w:lvl>
    <w:lvl w:ilvl="7" w:tplc="113C844A">
      <w:numFmt w:val="bullet"/>
      <w:lvlText w:val="•"/>
      <w:lvlJc w:val="left"/>
      <w:pPr>
        <w:ind w:left="6545" w:hanging="240"/>
      </w:pPr>
      <w:rPr>
        <w:rFonts w:hint="default"/>
      </w:rPr>
    </w:lvl>
    <w:lvl w:ilvl="8" w:tplc="6F1CDD22">
      <w:numFmt w:val="bullet"/>
      <w:lvlText w:val="•"/>
      <w:lvlJc w:val="left"/>
      <w:pPr>
        <w:ind w:left="7411" w:hanging="24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4"/>
  </w:num>
  <w:num w:numId="5">
    <w:abstractNumId w:val="11"/>
  </w:num>
  <w:num w:numId="6">
    <w:abstractNumId w:val="21"/>
  </w:num>
  <w:num w:numId="7">
    <w:abstractNumId w:val="20"/>
  </w:num>
  <w:num w:numId="8">
    <w:abstractNumId w:val="22"/>
  </w:num>
  <w:num w:numId="9">
    <w:abstractNumId w:val="14"/>
  </w:num>
  <w:num w:numId="10">
    <w:abstractNumId w:val="12"/>
  </w:num>
  <w:num w:numId="11">
    <w:abstractNumId w:val="19"/>
  </w:num>
  <w:num w:numId="12">
    <w:abstractNumId w:val="15"/>
  </w:num>
  <w:num w:numId="13">
    <w:abstractNumId w:val="23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bel Velez Ramos">
    <w15:presenceInfo w15:providerId="AD" w15:userId="S-1-5-21-2689491657-3831747886-246077175-2083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69"/>
    <w:rsid w:val="000419F4"/>
    <w:rsid w:val="000718DF"/>
    <w:rsid w:val="00086ABB"/>
    <w:rsid w:val="000B2F79"/>
    <w:rsid w:val="000D756E"/>
    <w:rsid w:val="000E271B"/>
    <w:rsid w:val="0011426E"/>
    <w:rsid w:val="00115D49"/>
    <w:rsid w:val="00153518"/>
    <w:rsid w:val="00161594"/>
    <w:rsid w:val="001A1ABA"/>
    <w:rsid w:val="001A3D6E"/>
    <w:rsid w:val="001D7BD2"/>
    <w:rsid w:val="001E1C28"/>
    <w:rsid w:val="00215562"/>
    <w:rsid w:val="00230885"/>
    <w:rsid w:val="0025195F"/>
    <w:rsid w:val="002B5356"/>
    <w:rsid w:val="002C422F"/>
    <w:rsid w:val="00386AC1"/>
    <w:rsid w:val="003C167F"/>
    <w:rsid w:val="003C7518"/>
    <w:rsid w:val="003E4213"/>
    <w:rsid w:val="004122CC"/>
    <w:rsid w:val="00446777"/>
    <w:rsid w:val="00485391"/>
    <w:rsid w:val="004C338A"/>
    <w:rsid w:val="004D216C"/>
    <w:rsid w:val="004D3085"/>
    <w:rsid w:val="00560865"/>
    <w:rsid w:val="00621144"/>
    <w:rsid w:val="0064788B"/>
    <w:rsid w:val="006525E4"/>
    <w:rsid w:val="00691AA6"/>
    <w:rsid w:val="006E2D82"/>
    <w:rsid w:val="006F748D"/>
    <w:rsid w:val="00744154"/>
    <w:rsid w:val="007445B6"/>
    <w:rsid w:val="0079366E"/>
    <w:rsid w:val="007A2FF2"/>
    <w:rsid w:val="007A54DC"/>
    <w:rsid w:val="00844431"/>
    <w:rsid w:val="008A3EAB"/>
    <w:rsid w:val="008D2676"/>
    <w:rsid w:val="00926169"/>
    <w:rsid w:val="009440C5"/>
    <w:rsid w:val="00950A1D"/>
    <w:rsid w:val="0098444F"/>
    <w:rsid w:val="009B4B69"/>
    <w:rsid w:val="00A139AB"/>
    <w:rsid w:val="00A45E86"/>
    <w:rsid w:val="00A92CDF"/>
    <w:rsid w:val="00AA6C80"/>
    <w:rsid w:val="00AC6C89"/>
    <w:rsid w:val="00AD45AC"/>
    <w:rsid w:val="00B15048"/>
    <w:rsid w:val="00B70ECD"/>
    <w:rsid w:val="00B967B5"/>
    <w:rsid w:val="00BE02A4"/>
    <w:rsid w:val="00C150BC"/>
    <w:rsid w:val="00C739B7"/>
    <w:rsid w:val="00C77E3C"/>
    <w:rsid w:val="00D23D38"/>
    <w:rsid w:val="00D331E4"/>
    <w:rsid w:val="00D477FD"/>
    <w:rsid w:val="00DE4D09"/>
    <w:rsid w:val="00DF18DA"/>
    <w:rsid w:val="00E103F0"/>
    <w:rsid w:val="00E2429B"/>
    <w:rsid w:val="00E253F6"/>
    <w:rsid w:val="00E671E8"/>
    <w:rsid w:val="00E84168"/>
    <w:rsid w:val="00E84DB4"/>
    <w:rsid w:val="00E87DEC"/>
    <w:rsid w:val="00F05421"/>
    <w:rsid w:val="00FB5D7F"/>
    <w:rsid w:val="00FB5F64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8464"/>
  <w15:docId w15:val="{E1DD75FD-797C-4C33-A8D8-2B0AFD6A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uiPriority w:val="1"/>
    <w:qFormat/>
    <w:rsid w:val="00FB5F64"/>
    <w:rPr>
      <w:rFonts w:ascii="Arial" w:eastAsia="KeplerStd-Light" w:hAnsi="Arial" w:cs="KeplerStd-Light"/>
    </w:rPr>
  </w:style>
  <w:style w:type="paragraph" w:styleId="Heading1">
    <w:name w:val="heading 1"/>
    <w:basedOn w:val="Normal"/>
    <w:uiPriority w:val="1"/>
    <w:qFormat/>
    <w:pPr>
      <w:spacing w:before="95"/>
      <w:ind w:left="100"/>
      <w:outlineLvl w:val="0"/>
    </w:pPr>
    <w:rPr>
      <w:rFonts w:ascii="AvenirLTStd-Heavy" w:eastAsia="AvenirLTStd-Heavy" w:hAnsi="AvenirLTStd-Heavy" w:cs="AvenirLTStd-Heavy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88"/>
      <w:ind w:left="976"/>
      <w:outlineLvl w:val="1"/>
    </w:pPr>
    <w:rPr>
      <w:rFonts w:ascii="Avenir LT Std 65" w:eastAsia="Avenir LT Std 65" w:hAnsi="Avenir LT Std 65" w:cs="Avenir LT Std 65"/>
      <w:sz w:val="26"/>
      <w:szCs w:val="26"/>
    </w:rPr>
  </w:style>
  <w:style w:type="paragraph" w:styleId="Heading3">
    <w:name w:val="heading 3"/>
    <w:basedOn w:val="Normal"/>
    <w:uiPriority w:val="1"/>
    <w:qFormat/>
    <w:pPr>
      <w:ind w:left="248"/>
      <w:outlineLvl w:val="2"/>
    </w:pPr>
    <w:rPr>
      <w:rFonts w:ascii="AvenirLTStd-Black" w:eastAsia="AvenirLTStd-Black" w:hAnsi="AvenirLTStd-Black" w:cs="AvenirLTStd-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5F64"/>
  </w:style>
  <w:style w:type="paragraph" w:styleId="ListParagraph">
    <w:name w:val="List Paragraph"/>
    <w:basedOn w:val="Normal"/>
    <w:uiPriority w:val="1"/>
    <w:qFormat/>
    <w:pPr>
      <w:ind w:left="1236" w:hanging="220"/>
    </w:pPr>
    <w:rPr>
      <w:rFonts w:ascii="KeplerStd-Light" w:hAnsi="KeplerStd-Light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ullet-arrow">
    <w:name w:val="bullet-arrow"/>
    <w:basedOn w:val="BodyText"/>
    <w:uiPriority w:val="1"/>
    <w:qFormat/>
    <w:rsid w:val="00D331E4"/>
    <w:pPr>
      <w:numPr>
        <w:numId w:val="14"/>
      </w:numPr>
      <w:spacing w:line="234" w:lineRule="exact"/>
      <w:ind w:left="1260"/>
    </w:pPr>
    <w:rPr>
      <w:rFonts w:ascii="Times New Roman" w:hAnsi="Times New Roman"/>
      <w:color w:val="231F20"/>
    </w:rPr>
  </w:style>
  <w:style w:type="paragraph" w:customStyle="1" w:styleId="bullet-line">
    <w:name w:val="bullet-line"/>
    <w:basedOn w:val="ListParagraph"/>
    <w:uiPriority w:val="1"/>
    <w:qFormat/>
    <w:rsid w:val="00D331E4"/>
    <w:pPr>
      <w:numPr>
        <w:numId w:val="3"/>
      </w:numPr>
      <w:tabs>
        <w:tab w:val="left" w:pos="1237"/>
      </w:tabs>
      <w:spacing w:line="240" w:lineRule="exact"/>
    </w:pPr>
    <w:rPr>
      <w:rFonts w:ascii="Times New Roman" w:hAnsi="Times New Roman"/>
      <w:color w:val="231F20"/>
    </w:rPr>
  </w:style>
  <w:style w:type="paragraph" w:customStyle="1" w:styleId="targetaudience">
    <w:name w:val="target audience"/>
    <w:basedOn w:val="Normal"/>
    <w:uiPriority w:val="1"/>
    <w:qFormat/>
    <w:rsid w:val="00560865"/>
    <w:pPr>
      <w:spacing w:line="284" w:lineRule="exact"/>
    </w:pPr>
    <w:rPr>
      <w:b/>
      <w:color w:val="FFFFFF"/>
      <w:spacing w:val="-7"/>
      <w:sz w:val="24"/>
    </w:rPr>
  </w:style>
  <w:style w:type="paragraph" w:customStyle="1" w:styleId="timerequired">
    <w:name w:val="time required"/>
    <w:basedOn w:val="Normal"/>
    <w:uiPriority w:val="1"/>
    <w:qFormat/>
    <w:rsid w:val="00560865"/>
    <w:pPr>
      <w:spacing w:line="284" w:lineRule="exact"/>
    </w:pPr>
    <w:rPr>
      <w:b/>
      <w:color w:val="FFFFFF"/>
      <w:spacing w:val="-7"/>
      <w:sz w:val="24"/>
    </w:rPr>
  </w:style>
  <w:style w:type="paragraph" w:customStyle="1" w:styleId="bullet-question">
    <w:name w:val="bullet-question"/>
    <w:basedOn w:val="bullet-arrow"/>
    <w:uiPriority w:val="1"/>
    <w:qFormat/>
    <w:rsid w:val="00D331E4"/>
    <w:pPr>
      <w:numPr>
        <w:numId w:val="7"/>
      </w:numPr>
      <w:ind w:left="1260" w:hanging="270"/>
    </w:pPr>
    <w:rPr>
      <w:rFonts w:cs="Arial"/>
    </w:rPr>
  </w:style>
  <w:style w:type="paragraph" w:customStyle="1" w:styleId="bullet-dot">
    <w:name w:val="bullet-dot"/>
    <w:basedOn w:val="ListParagraph"/>
    <w:uiPriority w:val="1"/>
    <w:qFormat/>
    <w:rsid w:val="00A139AB"/>
    <w:pPr>
      <w:numPr>
        <w:numId w:val="2"/>
      </w:numPr>
      <w:tabs>
        <w:tab w:val="left" w:pos="461"/>
      </w:tabs>
      <w:ind w:left="450" w:hanging="245"/>
    </w:pPr>
    <w:rPr>
      <w:rFonts w:ascii="Arial" w:hAnsi="Arial" w:cs="Arial"/>
    </w:rPr>
  </w:style>
  <w:style w:type="paragraph" w:customStyle="1" w:styleId="Heading21">
    <w:name w:val="Heading 21"/>
    <w:basedOn w:val="Heading2"/>
    <w:uiPriority w:val="1"/>
    <w:qFormat/>
    <w:rsid w:val="00B70ECD"/>
    <w:pPr>
      <w:spacing w:before="90" w:after="120"/>
      <w:ind w:left="979"/>
    </w:pPr>
    <w:rPr>
      <w:rFonts w:ascii="Arial" w:hAnsi="Arial" w:cs="Arial"/>
      <w:color w:val="7F7F7F" w:themeColor="text1" w:themeTint="80"/>
    </w:rPr>
  </w:style>
  <w:style w:type="paragraph" w:customStyle="1" w:styleId="Heading11">
    <w:name w:val="Heading 11"/>
    <w:basedOn w:val="Normal"/>
    <w:uiPriority w:val="1"/>
    <w:qFormat/>
    <w:rsid w:val="00DF18DA"/>
    <w:pPr>
      <w:spacing w:before="286"/>
      <w:ind w:left="477"/>
    </w:pPr>
    <w:rPr>
      <w:rFonts w:cs="Arial"/>
      <w:b/>
      <w:color w:val="464548"/>
      <w:sz w:val="36"/>
    </w:rPr>
  </w:style>
  <w:style w:type="paragraph" w:customStyle="1" w:styleId="Heading31">
    <w:name w:val="Heading 31"/>
    <w:basedOn w:val="Heading3"/>
    <w:uiPriority w:val="1"/>
    <w:qFormat/>
    <w:rsid w:val="00AA6C80"/>
    <w:rPr>
      <w:rFonts w:ascii="Arial" w:hAnsi="Arial" w:cs="Arial"/>
      <w:color w:val="231F20"/>
    </w:rPr>
  </w:style>
  <w:style w:type="paragraph" w:customStyle="1" w:styleId="bullet-dot-nextsteps">
    <w:name w:val="bullet-dot-nextsteps"/>
    <w:basedOn w:val="ListParagraph"/>
    <w:uiPriority w:val="1"/>
    <w:qFormat/>
    <w:rsid w:val="004122CC"/>
    <w:pPr>
      <w:numPr>
        <w:numId w:val="12"/>
      </w:numPr>
      <w:spacing w:line="230" w:lineRule="exact"/>
    </w:pPr>
    <w:rPr>
      <w:rFonts w:ascii="Times New Roman" w:hAnsi="Times New Roman" w:cs="Times New Roman"/>
      <w:color w:val="231F2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70ECD"/>
    <w:rPr>
      <w:rFonts w:ascii="Arial" w:eastAsia="KeplerStd-Light" w:hAnsi="Arial" w:cs="KeplerStd-Light"/>
    </w:rPr>
  </w:style>
  <w:style w:type="paragraph" w:customStyle="1" w:styleId="coloredgrayheader">
    <w:name w:val="colored gray header"/>
    <w:basedOn w:val="Heading1"/>
    <w:uiPriority w:val="1"/>
    <w:qFormat/>
    <w:rsid w:val="003C167F"/>
    <w:pPr>
      <w:shd w:val="clear" w:color="auto" w:fill="808080" w:themeFill="background1" w:themeFillShade="80"/>
      <w:tabs>
        <w:tab w:val="left" w:pos="3422"/>
        <w:tab w:val="left" w:pos="11430"/>
      </w:tabs>
      <w:ind w:left="187" w:right="-14"/>
      <w:jc w:val="center"/>
    </w:pPr>
    <w:rPr>
      <w:rFonts w:ascii="Arial" w:hAnsi="Arial"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69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AA6"/>
    <w:rPr>
      <w:rFonts w:ascii="Arial" w:eastAsia="KeplerStd-Light" w:hAnsi="Arial" w:cs="KeplerStd-Light"/>
    </w:rPr>
  </w:style>
  <w:style w:type="paragraph" w:styleId="Footer">
    <w:name w:val="footer"/>
    <w:basedOn w:val="Normal"/>
    <w:link w:val="FooterChar"/>
    <w:uiPriority w:val="99"/>
    <w:unhideWhenUsed/>
    <w:rsid w:val="00691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AA6"/>
    <w:rPr>
      <w:rFonts w:ascii="Arial" w:eastAsia="KeplerStd-Light" w:hAnsi="Arial" w:cs="KeplerStd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13"/>
    <w:rPr>
      <w:rFonts w:ascii="Segoe UI" w:eastAsia="KeplerStd-Light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B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56E"/>
    <w:rPr>
      <w:rFonts w:ascii="Arial" w:eastAsia="KeplerStd-Light" w:hAnsi="Arial" w:cs="KeplerStd-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56E"/>
    <w:rPr>
      <w:rFonts w:ascii="Arial" w:eastAsia="KeplerStd-Light" w:hAnsi="Arial" w:cs="KeplerStd-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mments" Target="comments.xml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hyperlink" Target="http://WWW.ESRI.COM/GEOINQUIRIES" TargetMode="Externa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1/relationships/commentsExtended" Target="commentsExtended.xml"/><Relationship Id="rId22" Type="http://schemas.openxmlformats.org/officeDocument/2006/relationships/hyperlink" Target="k:%20http://xxxxxx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5137\Desktop\ConnectEd_8x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1A65B4-5048-49EE-96F5-151E36C4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ConnectEd_8x11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Baker</dc:creator>
  <cp:lastModifiedBy>Maribel Velez Ramos</cp:lastModifiedBy>
  <cp:revision>2</cp:revision>
  <cp:lastPrinted>2016-11-16T00:04:00Z</cp:lastPrinted>
  <dcterms:created xsi:type="dcterms:W3CDTF">2017-10-19T18:13:00Z</dcterms:created>
  <dcterms:modified xsi:type="dcterms:W3CDTF">2017-10-19T18:13:00Z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2016-11-10T00:00:00Z</vt:filetime>
  </property>
</Properties>
</file>